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12" w:rsidRPr="00764C1B" w:rsidRDefault="00974E12" w:rsidP="00A11422">
      <w:pPr>
        <w:jc w:val="center"/>
        <w:rPr>
          <w:rFonts w:ascii="Calibri" w:hAnsi="Calibri" w:cs="Calibri"/>
        </w:rPr>
      </w:pPr>
      <w:r w:rsidRPr="00764C1B">
        <w:rPr>
          <w:rFonts w:ascii="Calibri" w:hAnsi="Calibri" w:cs="Calibri"/>
        </w:rPr>
        <w:t>La Honda Italia Industriale S.p.A., ricerca per lo Stabilimento produttivo di Atessa (CH) un</w:t>
      </w:r>
    </w:p>
    <w:p w:rsidR="00974E12" w:rsidRPr="00764C1B" w:rsidRDefault="00974E12" w:rsidP="00A11422">
      <w:pPr>
        <w:jc w:val="center"/>
        <w:rPr>
          <w:rFonts w:ascii="Calibri" w:hAnsi="Calibri" w:cs="Calibri"/>
          <w:b/>
          <w:bCs/>
        </w:rPr>
      </w:pPr>
    </w:p>
    <w:p w:rsidR="00974E12" w:rsidRDefault="00974E12" w:rsidP="00097657">
      <w:pPr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 Tirocinanti</w:t>
      </w:r>
      <w:r w:rsidRPr="002308E6">
        <w:rPr>
          <w:rFonts w:ascii="Calibri" w:hAnsi="Calibri" w:cs="Calibri"/>
          <w:b/>
          <w:bCs/>
        </w:rPr>
        <w:t xml:space="preserve"> per </w:t>
      </w:r>
      <w:r>
        <w:rPr>
          <w:rFonts w:ascii="Calibri" w:hAnsi="Calibri" w:cs="Calibri"/>
          <w:b/>
          <w:bCs/>
        </w:rPr>
        <w:t>l’</w:t>
      </w:r>
      <w:r w:rsidRPr="002308E6">
        <w:rPr>
          <w:rFonts w:ascii="Calibri" w:hAnsi="Calibri" w:cs="Calibri"/>
          <w:b/>
          <w:bCs/>
        </w:rPr>
        <w:t xml:space="preserve">area </w:t>
      </w:r>
      <w:r>
        <w:rPr>
          <w:rFonts w:ascii="Calibri" w:hAnsi="Calibri" w:cs="Calibri"/>
          <w:b/>
          <w:bCs/>
        </w:rPr>
        <w:t>Engineering</w:t>
      </w:r>
    </w:p>
    <w:p w:rsidR="00974E12" w:rsidRPr="00764C1B" w:rsidRDefault="00974E12" w:rsidP="00097657">
      <w:pPr>
        <w:spacing w:before="100" w:beforeAutospacing="1" w:after="100" w:afterAutospacing="1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I tirocinanti si occuperanno di dare supporto alle attività di implementazione operativa dei</w:t>
      </w:r>
      <w:r w:rsidRPr="002E0808">
        <w:rPr>
          <w:rFonts w:ascii="Calibri" w:hAnsi="Calibri" w:cs="Calibri"/>
        </w:rPr>
        <w:t xml:space="preserve"> progetti di</w:t>
      </w:r>
      <w:r>
        <w:rPr>
          <w:rFonts w:ascii="Arial" w:hAnsi="Arial" w:cs="Arial"/>
          <w:color w:val="232629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</w:rPr>
        <w:t>sviluppo dei nuovi modelli</w:t>
      </w:r>
      <w:r>
        <w:rPr>
          <w:rFonts w:ascii="Calibri" w:hAnsi="Calibri" w:cs="Calibri"/>
        </w:rPr>
        <w:t xml:space="preserve"> </w:t>
      </w:r>
    </w:p>
    <w:p w:rsidR="00974E12" w:rsidRPr="00C06768" w:rsidRDefault="00974E12" w:rsidP="00C06768">
      <w:pPr>
        <w:rPr>
          <w:rFonts w:ascii="Calibri" w:hAnsi="Calibri" w:cs="Calibri"/>
          <w:b/>
          <w:bCs/>
        </w:rPr>
      </w:pPr>
      <w:r w:rsidRPr="00764C1B">
        <w:rPr>
          <w:rFonts w:ascii="Calibri" w:hAnsi="Calibri" w:cs="Calibri"/>
          <w:b/>
          <w:bCs/>
        </w:rPr>
        <w:t xml:space="preserve">In particolare </w:t>
      </w:r>
      <w:r>
        <w:rPr>
          <w:rFonts w:ascii="Calibri" w:hAnsi="Calibri" w:cs="Calibri"/>
          <w:b/>
          <w:bCs/>
        </w:rPr>
        <w:t>le risorse individuate si occuperanno di</w:t>
      </w:r>
      <w:r w:rsidRPr="00764C1B">
        <w:rPr>
          <w:rFonts w:ascii="Calibri" w:hAnsi="Calibri" w:cs="Calibri"/>
          <w:b/>
          <w:bCs/>
        </w:rPr>
        <w:t>:</w:t>
      </w:r>
    </w:p>
    <w:p w:rsidR="00974E12" w:rsidRPr="00C06768" w:rsidRDefault="00974E12" w:rsidP="00C0676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Analisi e sviluppo della documentazione (foto dei particolari, descrizioni e specifiche)</w:t>
      </w:r>
    </w:p>
    <w:p w:rsidR="00974E12" w:rsidRDefault="00974E12" w:rsidP="00BE2F5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Sviluppo di attrezzature e tool necessari all’implementazione operativa</w:t>
      </w:r>
    </w:p>
    <w:p w:rsidR="00974E12" w:rsidRPr="00764C1B" w:rsidRDefault="00974E12" w:rsidP="00A11422">
      <w:pPr>
        <w:rPr>
          <w:rFonts w:ascii="Calibri" w:hAnsi="Calibri" w:cs="Calibri"/>
          <w:b/>
          <w:bCs/>
        </w:rPr>
      </w:pPr>
      <w:r w:rsidRPr="00764C1B">
        <w:rPr>
          <w:rFonts w:ascii="Calibri" w:hAnsi="Calibri" w:cs="Calibri"/>
          <w:b/>
          <w:bCs/>
        </w:rPr>
        <w:t>Requisiti</w:t>
      </w:r>
    </w:p>
    <w:p w:rsidR="00974E12" w:rsidRPr="00793162" w:rsidRDefault="00974E12" w:rsidP="00A11422">
      <w:pPr>
        <w:pStyle w:val="ListParagraph"/>
        <w:numPr>
          <w:ilvl w:val="0"/>
          <w:numId w:val="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Laurea Triennale e/o specialistica in </w:t>
      </w:r>
      <w:r w:rsidRPr="00793162">
        <w:rPr>
          <w:rFonts w:ascii="Calibri" w:hAnsi="Calibri" w:cs="Calibri"/>
          <w:b/>
          <w:bCs/>
          <w:u w:val="single"/>
        </w:rPr>
        <w:t>Ingegneria Chimica/dei Materiali/ Meccanica/Industriale</w:t>
      </w:r>
    </w:p>
    <w:p w:rsidR="00974E12" w:rsidRDefault="00974E12" w:rsidP="00A11422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Ottima conoscenza di CAD 2D/3D (preferibile conoscenza del </w:t>
      </w:r>
      <w:r w:rsidRPr="00C06768">
        <w:rPr>
          <w:rFonts w:ascii="Calibri" w:hAnsi="Calibri" w:cs="Calibri"/>
          <w:u w:val="single"/>
        </w:rPr>
        <w:t>Catia</w:t>
      </w:r>
      <w:r>
        <w:rPr>
          <w:rFonts w:ascii="Calibri" w:hAnsi="Calibri" w:cs="Calibri"/>
          <w:u w:val="single"/>
        </w:rPr>
        <w:t xml:space="preserve"> V5</w:t>
      </w:r>
      <w:r>
        <w:rPr>
          <w:rFonts w:ascii="Calibri" w:hAnsi="Calibri" w:cs="Calibri"/>
        </w:rPr>
        <w:t>)</w:t>
      </w:r>
    </w:p>
    <w:p w:rsidR="00974E12" w:rsidRDefault="00974E12" w:rsidP="00A11422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Ottima conoscenza di Excel e Power Point</w:t>
      </w:r>
    </w:p>
    <w:p w:rsidR="00974E12" w:rsidRDefault="00974E12" w:rsidP="00A11422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Buona</w:t>
      </w:r>
      <w:r w:rsidRPr="007931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conoscenza dell’inglese</w:t>
      </w:r>
    </w:p>
    <w:p w:rsidR="00974E12" w:rsidRDefault="00974E12" w:rsidP="00793162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Conoscenza/passione per il prodotto moto</w:t>
      </w:r>
    </w:p>
    <w:p w:rsidR="00974E12" w:rsidRPr="002F6418" w:rsidRDefault="00974E12" w:rsidP="002F6418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2F6418">
        <w:rPr>
          <w:rFonts w:ascii="Calibri" w:hAnsi="Calibri" w:cs="Calibri"/>
        </w:rPr>
        <w:t>Curiosità, praticità, motivazione</w:t>
      </w:r>
    </w:p>
    <w:p w:rsidR="00974E12" w:rsidRPr="00793162" w:rsidRDefault="00974E12" w:rsidP="002F6418">
      <w:pPr>
        <w:pStyle w:val="ListParagraph"/>
        <w:rPr>
          <w:rFonts w:ascii="Calibri" w:hAnsi="Calibri" w:cs="Calibri"/>
        </w:rPr>
      </w:pPr>
    </w:p>
    <w:p w:rsidR="00974E12" w:rsidRPr="00793162" w:rsidRDefault="00974E12" w:rsidP="00793162">
      <w:pPr>
        <w:ind w:left="360"/>
        <w:rPr>
          <w:rFonts w:ascii="Calibri" w:hAnsi="Calibri" w:cs="Calibri"/>
          <w:u w:val="single"/>
        </w:rPr>
      </w:pPr>
      <w:r w:rsidRPr="00793162">
        <w:rPr>
          <w:rFonts w:ascii="Calibri" w:hAnsi="Calibri" w:cs="Calibri"/>
        </w:rPr>
        <w:t xml:space="preserve">Saranno </w:t>
      </w:r>
      <w:r>
        <w:rPr>
          <w:rFonts w:ascii="Calibri" w:hAnsi="Calibri" w:cs="Calibri"/>
        </w:rPr>
        <w:t>particolarmente apprezzati</w:t>
      </w:r>
      <w:r w:rsidRPr="00793162">
        <w:rPr>
          <w:rFonts w:ascii="Calibri" w:hAnsi="Calibri" w:cs="Calibri"/>
        </w:rPr>
        <w:t xml:space="preserve"> candidati che abbiano svolto una </w:t>
      </w:r>
      <w:r w:rsidRPr="00793162">
        <w:rPr>
          <w:rFonts w:ascii="Calibri" w:hAnsi="Calibri" w:cs="Calibri"/>
          <w:u w:val="single"/>
        </w:rPr>
        <w:t>tesi o abbiano avuto esperienza in attività di sviluppo prodotto o materiali</w:t>
      </w:r>
    </w:p>
    <w:p w:rsidR="00974E12" w:rsidRPr="004C0B55" w:rsidRDefault="00974E12" w:rsidP="00DB6123">
      <w:pPr>
        <w:rPr>
          <w:rFonts w:ascii="Calibri" w:hAnsi="Calibri" w:cs="Calibri"/>
        </w:rPr>
      </w:pPr>
      <w:r w:rsidRPr="004C0B55">
        <w:rPr>
          <w:rFonts w:ascii="Calibri" w:hAnsi="Calibri" w:cs="Calibri"/>
          <w:b/>
          <w:bCs/>
        </w:rPr>
        <w:t>Offriamo</w:t>
      </w:r>
      <w:r w:rsidRPr="004C0B55">
        <w:rPr>
          <w:rFonts w:ascii="Calibri" w:hAnsi="Calibri" w:cs="Calibri"/>
        </w:rPr>
        <w:t xml:space="preserve"> </w:t>
      </w:r>
    </w:p>
    <w:p w:rsidR="00974E12" w:rsidRPr="00764C1B" w:rsidRDefault="00974E12" w:rsidP="00A11422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764C1B">
        <w:rPr>
          <w:rFonts w:ascii="Calibri" w:hAnsi="Calibri" w:cs="Calibri"/>
        </w:rPr>
        <w:t>tirocinio della durata di 6 mesi</w:t>
      </w:r>
    </w:p>
    <w:p w:rsidR="00974E12" w:rsidRPr="00764C1B" w:rsidRDefault="00974E12" w:rsidP="00A11422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764C1B">
        <w:rPr>
          <w:rFonts w:ascii="Calibri" w:hAnsi="Calibri" w:cs="Calibri"/>
        </w:rPr>
        <w:t>rimborso spese € 600/mensili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974E12" w:rsidRPr="00764C1B" w:rsidRDefault="00974E12" w:rsidP="00A11422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764C1B">
        <w:rPr>
          <w:rFonts w:ascii="Calibri" w:hAnsi="Calibri" w:cs="Calibri"/>
        </w:rPr>
        <w:t>esperienza formativa in ambiente dinamico e stimolante.</w:t>
      </w:r>
    </w:p>
    <w:p w:rsidR="00974E12" w:rsidRDefault="00974E12" w:rsidP="00E203E8">
      <w:pPr>
        <w:rPr>
          <w:rFonts w:ascii="Calibri" w:hAnsi="Calibri" w:cs="Calibri"/>
          <w:b/>
          <w:bCs/>
        </w:rPr>
      </w:pPr>
      <w:r w:rsidRPr="00E203E8">
        <w:rPr>
          <w:rFonts w:ascii="Calibri" w:hAnsi="Calibri" w:cs="Calibri"/>
        </w:rPr>
        <w:t xml:space="preserve">Data inizio tirocinio: </w:t>
      </w:r>
      <w:r w:rsidRPr="00E203E8">
        <w:rPr>
          <w:rFonts w:ascii="Calibri" w:hAnsi="Calibri" w:cs="Calibri"/>
          <w:b/>
          <w:bCs/>
        </w:rPr>
        <w:t>Aprile 2017</w:t>
      </w:r>
    </w:p>
    <w:p w:rsidR="00974E12" w:rsidRDefault="00974E12" w:rsidP="008414BA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Inviare il curriculum al seguente indirizzo:</w:t>
      </w:r>
    </w:p>
    <w:p w:rsidR="00974E12" w:rsidRDefault="00974E12" w:rsidP="008414B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hr.sviluppo@honda-eu.com</w:t>
      </w:r>
    </w:p>
    <w:p w:rsidR="00974E12" w:rsidRPr="00596DED" w:rsidRDefault="00974E12" w:rsidP="00A11422">
      <w:pPr>
        <w:spacing w:after="0" w:line="240" w:lineRule="auto"/>
        <w:rPr>
          <w:rFonts w:ascii="Calibri" w:hAnsi="Calibri" w:cs="Calibri"/>
        </w:rPr>
      </w:pPr>
      <w:r w:rsidRPr="00596DED">
        <w:rPr>
          <w:rFonts w:ascii="Calibri" w:hAnsi="Calibri" w:cs="Calibri"/>
          <w:i/>
          <w:iCs/>
          <w:sz w:val="20"/>
          <w:szCs w:val="20"/>
        </w:rPr>
        <w:t>La presente selezione è aperta ad individui di ambo i sessi (L. 903/77).</w:t>
      </w:r>
    </w:p>
    <w:p w:rsidR="00974E12" w:rsidRPr="00A11422" w:rsidRDefault="00974E12" w:rsidP="00A11422">
      <w:pPr>
        <w:spacing w:after="0" w:line="240" w:lineRule="auto"/>
        <w:rPr>
          <w:rFonts w:ascii="Calibri" w:hAnsi="Calibri" w:cs="Calibri"/>
          <w:i/>
          <w:iCs/>
          <w:sz w:val="20"/>
          <w:szCs w:val="20"/>
          <w:lang w:eastAsia="it-IT"/>
        </w:rPr>
      </w:pPr>
      <w:r w:rsidRPr="00596DED">
        <w:rPr>
          <w:rFonts w:ascii="Calibri" w:hAnsi="Calibri" w:cs="Calibri"/>
          <w:i/>
          <w:iCs/>
          <w:sz w:val="20"/>
          <w:szCs w:val="20"/>
          <w:lang w:eastAsia="it-IT"/>
        </w:rPr>
        <w:t>L’invio dei CV autorizza il trattamento dei dati personali in conformità alle disposizioni del D.Lgs. 196/2003.</w:t>
      </w:r>
    </w:p>
    <w:sectPr w:rsidR="00974E12" w:rsidRPr="00A11422" w:rsidSect="00B92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E12" w:rsidRDefault="00974E12" w:rsidP="00A114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4E12" w:rsidRDefault="00974E12" w:rsidP="00A114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E12" w:rsidRDefault="00974E12" w:rsidP="00A114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4E12" w:rsidRDefault="00974E12" w:rsidP="00A114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1E1"/>
    <w:multiLevelType w:val="hybridMultilevel"/>
    <w:tmpl w:val="936E6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4D3689"/>
    <w:multiLevelType w:val="hybridMultilevel"/>
    <w:tmpl w:val="C09CA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066F0"/>
    <w:multiLevelType w:val="hybridMultilevel"/>
    <w:tmpl w:val="9F88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F34CC4"/>
    <w:multiLevelType w:val="hybridMultilevel"/>
    <w:tmpl w:val="97D41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4A0139"/>
    <w:multiLevelType w:val="hybridMultilevel"/>
    <w:tmpl w:val="1842F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FD2869"/>
    <w:multiLevelType w:val="hybridMultilevel"/>
    <w:tmpl w:val="E36A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020A13"/>
    <w:multiLevelType w:val="hybridMultilevel"/>
    <w:tmpl w:val="4D2E3C04"/>
    <w:lvl w:ilvl="0" w:tplc="4BC06662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0528E0"/>
    <w:multiLevelType w:val="hybridMultilevel"/>
    <w:tmpl w:val="1DAEE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C70DB6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9E515A"/>
    <w:multiLevelType w:val="hybridMultilevel"/>
    <w:tmpl w:val="3EE66E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0EB498A"/>
    <w:multiLevelType w:val="hybridMultilevel"/>
    <w:tmpl w:val="A3488302"/>
    <w:lvl w:ilvl="0" w:tplc="41A4C554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5D4D65"/>
    <w:multiLevelType w:val="hybridMultilevel"/>
    <w:tmpl w:val="B38A3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FC0E3B"/>
    <w:multiLevelType w:val="hybridMultilevel"/>
    <w:tmpl w:val="611A7E8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2">
    <w:nsid w:val="7A7F27A0"/>
    <w:multiLevelType w:val="hybridMultilevel"/>
    <w:tmpl w:val="4440A5E0"/>
    <w:lvl w:ilvl="0" w:tplc="4224E7B8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422"/>
    <w:rsid w:val="000575F3"/>
    <w:rsid w:val="00097657"/>
    <w:rsid w:val="000E6162"/>
    <w:rsid w:val="00117D0D"/>
    <w:rsid w:val="00141C55"/>
    <w:rsid w:val="001512E7"/>
    <w:rsid w:val="001A3A5A"/>
    <w:rsid w:val="002308E6"/>
    <w:rsid w:val="002E0808"/>
    <w:rsid w:val="002F6418"/>
    <w:rsid w:val="003010E7"/>
    <w:rsid w:val="00327095"/>
    <w:rsid w:val="003A2D3E"/>
    <w:rsid w:val="003E67A7"/>
    <w:rsid w:val="004540CE"/>
    <w:rsid w:val="004956BB"/>
    <w:rsid w:val="004C0B55"/>
    <w:rsid w:val="00526E60"/>
    <w:rsid w:val="00596DED"/>
    <w:rsid w:val="006129BB"/>
    <w:rsid w:val="00686825"/>
    <w:rsid w:val="006C6957"/>
    <w:rsid w:val="00700BD7"/>
    <w:rsid w:val="00713A1A"/>
    <w:rsid w:val="00764C1B"/>
    <w:rsid w:val="00793162"/>
    <w:rsid w:val="007C443F"/>
    <w:rsid w:val="007D7C56"/>
    <w:rsid w:val="008414BA"/>
    <w:rsid w:val="00926268"/>
    <w:rsid w:val="00971F9F"/>
    <w:rsid w:val="00974E12"/>
    <w:rsid w:val="009C59A9"/>
    <w:rsid w:val="009D4205"/>
    <w:rsid w:val="00A11422"/>
    <w:rsid w:val="00A7609B"/>
    <w:rsid w:val="00AE4864"/>
    <w:rsid w:val="00B045C7"/>
    <w:rsid w:val="00B50186"/>
    <w:rsid w:val="00B926D9"/>
    <w:rsid w:val="00BE2F58"/>
    <w:rsid w:val="00C06768"/>
    <w:rsid w:val="00D2696A"/>
    <w:rsid w:val="00D35DBC"/>
    <w:rsid w:val="00DB6123"/>
    <w:rsid w:val="00E203E8"/>
    <w:rsid w:val="00E96A2B"/>
    <w:rsid w:val="00F11599"/>
    <w:rsid w:val="00F143FE"/>
    <w:rsid w:val="00F30D7F"/>
    <w:rsid w:val="00F3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22"/>
    <w:pPr>
      <w:spacing w:after="200" w:line="276" w:lineRule="auto"/>
    </w:pPr>
    <w:rPr>
      <w:rFonts w:ascii="Candara" w:hAnsi="Candara" w:cs="Candar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1422"/>
  </w:style>
  <w:style w:type="paragraph" w:styleId="Footer">
    <w:name w:val="footer"/>
    <w:basedOn w:val="Normal"/>
    <w:link w:val="FooterChar"/>
    <w:uiPriority w:val="99"/>
    <w:semiHidden/>
    <w:rsid w:val="00A1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1422"/>
  </w:style>
  <w:style w:type="paragraph" w:styleId="ListParagraph">
    <w:name w:val="List Paragraph"/>
    <w:basedOn w:val="Normal"/>
    <w:uiPriority w:val="99"/>
    <w:qFormat/>
    <w:rsid w:val="00A114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204</Words>
  <Characters>1163</Characters>
  <Application>Microsoft Office Outlook</Application>
  <DocSecurity>0</DocSecurity>
  <Lines>0</Lines>
  <Paragraphs>0</Paragraphs>
  <ScaleCrop>false</ScaleCrop>
  <Company>Honda Italia Industriale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Honda Italia Industriale S</dc:title>
  <dc:subject/>
  <dc:creator>Antonio Ferrante</dc:creator>
  <cp:keywords/>
  <dc:description/>
  <cp:lastModifiedBy> </cp:lastModifiedBy>
  <cp:revision>4</cp:revision>
  <cp:lastPrinted>2016-12-13T09:40:00Z</cp:lastPrinted>
  <dcterms:created xsi:type="dcterms:W3CDTF">2017-01-16T08:08:00Z</dcterms:created>
  <dcterms:modified xsi:type="dcterms:W3CDTF">2017-01-16T08:36:00Z</dcterms:modified>
</cp:coreProperties>
</file>