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16" w:rsidRPr="00764C1B" w:rsidRDefault="00443916" w:rsidP="00A11422">
      <w:pPr>
        <w:jc w:val="center"/>
        <w:rPr>
          <w:rFonts w:ascii="Calibri" w:hAnsi="Calibri" w:cs="Calibri"/>
        </w:rPr>
      </w:pPr>
      <w:r w:rsidRPr="00764C1B">
        <w:rPr>
          <w:rFonts w:ascii="Calibri" w:hAnsi="Calibri" w:cs="Calibri"/>
        </w:rPr>
        <w:t>La Honda Italia Industriale S.p.A., ricerca per lo Stabilimento produttivo di Atessa (CH) un</w:t>
      </w:r>
    </w:p>
    <w:p w:rsidR="00443916" w:rsidRPr="00764C1B" w:rsidRDefault="00443916" w:rsidP="00A11422">
      <w:pPr>
        <w:jc w:val="center"/>
        <w:rPr>
          <w:rFonts w:ascii="Calibri" w:hAnsi="Calibri" w:cs="Calibri"/>
          <w:b/>
          <w:bCs/>
        </w:rPr>
      </w:pPr>
    </w:p>
    <w:p w:rsidR="00443916" w:rsidRPr="00097657" w:rsidRDefault="00443916" w:rsidP="00097657">
      <w:pPr>
        <w:spacing w:before="100" w:beforeAutospacing="1" w:after="100" w:afterAutospacing="1" w:line="240" w:lineRule="auto"/>
        <w:jc w:val="center"/>
        <w:rPr>
          <w:rFonts w:ascii="Calibri" w:hAnsi="Calibri" w:cs="Calibri"/>
          <w:b/>
          <w:bCs/>
        </w:rPr>
      </w:pPr>
      <w:r w:rsidRPr="002308E6">
        <w:rPr>
          <w:rFonts w:ascii="Calibri" w:hAnsi="Calibri" w:cs="Calibri"/>
          <w:b/>
          <w:bCs/>
        </w:rPr>
        <w:t xml:space="preserve">Tirocinante per area </w:t>
      </w:r>
      <w:r>
        <w:rPr>
          <w:rFonts w:ascii="Calibri" w:hAnsi="Calibri" w:cs="Calibri"/>
          <w:b/>
          <w:bCs/>
        </w:rPr>
        <w:t>Safety &amp; Environment</w:t>
      </w:r>
    </w:p>
    <w:p w:rsidR="00443916" w:rsidRPr="00764C1B" w:rsidRDefault="00443916" w:rsidP="00097657">
      <w:pPr>
        <w:spacing w:before="100" w:beforeAutospacing="1" w:after="100" w:afterAutospacing="1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Pr="00764C1B">
        <w:rPr>
          <w:rFonts w:ascii="Calibri" w:hAnsi="Calibri" w:cs="Calibri"/>
        </w:rPr>
        <w:t xml:space="preserve"> tirocinante</w:t>
      </w:r>
      <w:r>
        <w:rPr>
          <w:rFonts w:ascii="Calibri" w:hAnsi="Calibri" w:cs="Calibri"/>
        </w:rPr>
        <w:t xml:space="preserve"> seguirà un progetto in stretta collaborazione tra le aree Sicurezza e ambiente e Manutenzione, con l’obiettivo di dare supporto alle attività di </w:t>
      </w:r>
      <w:r w:rsidRPr="00097657">
        <w:rPr>
          <w:rFonts w:ascii="Calibri" w:hAnsi="Calibri" w:cs="Calibri"/>
          <w:b/>
          <w:bCs/>
        </w:rPr>
        <w:t>miglioramento di risparmio energetico</w:t>
      </w:r>
      <w:r>
        <w:rPr>
          <w:rFonts w:ascii="Calibri" w:hAnsi="Calibri" w:cs="Calibri"/>
        </w:rPr>
        <w:t xml:space="preserve"> all’interno dello stabilimento </w:t>
      </w:r>
    </w:p>
    <w:p w:rsidR="00443916" w:rsidRPr="00764C1B" w:rsidRDefault="00443916" w:rsidP="00A11422">
      <w:pPr>
        <w:rPr>
          <w:rFonts w:ascii="Calibri" w:hAnsi="Calibri" w:cs="Calibri"/>
          <w:b/>
          <w:bCs/>
        </w:rPr>
      </w:pPr>
      <w:r w:rsidRPr="00764C1B">
        <w:rPr>
          <w:rFonts w:ascii="Calibri" w:hAnsi="Calibri" w:cs="Calibri"/>
          <w:b/>
          <w:bCs/>
        </w:rPr>
        <w:t>In particolare si occuperà di:</w:t>
      </w:r>
    </w:p>
    <w:p w:rsidR="00443916" w:rsidRDefault="00443916" w:rsidP="00BE2F5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analisi dati relativi all'effici</w:t>
      </w:r>
      <w:r w:rsidRPr="00097657">
        <w:rPr>
          <w:rFonts w:ascii="Calibri" w:hAnsi="Calibri" w:cs="Calibri"/>
        </w:rPr>
        <w:t>entamento operativo degli impianti</w:t>
      </w:r>
      <w:r>
        <w:rPr>
          <w:rFonts w:ascii="Calibri" w:hAnsi="Calibri" w:cs="Calibri"/>
        </w:rPr>
        <w:t xml:space="preserve"> </w:t>
      </w:r>
    </w:p>
    <w:p w:rsidR="00443916" w:rsidRDefault="00443916" w:rsidP="00BE2F5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verifica dei consumi energetici attraverso attività di monitoraggio e report</w:t>
      </w:r>
    </w:p>
    <w:p w:rsidR="00443916" w:rsidRDefault="00443916" w:rsidP="00BE2F5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</w:rPr>
        <w:t>individuazione di azioni, interventi e procedure necessarie per programmare l’uso razionale dell’energia</w:t>
      </w:r>
    </w:p>
    <w:p w:rsidR="00443916" w:rsidRPr="00097657" w:rsidRDefault="00443916" w:rsidP="00BE2F58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Calibri" w:hAnsi="Calibri" w:cs="Calibri"/>
        </w:rPr>
      </w:pPr>
      <w:r w:rsidRPr="00BA593C">
        <w:rPr>
          <w:rFonts w:ascii="Calibri" w:hAnsi="Calibri" w:cs="Calibri"/>
        </w:rPr>
        <w:t>individuazione di nuove risorse per l’ottimizzazione dei  consumi.</w:t>
      </w:r>
    </w:p>
    <w:p w:rsidR="00443916" w:rsidRPr="00764C1B" w:rsidRDefault="00443916" w:rsidP="00A11422">
      <w:pPr>
        <w:rPr>
          <w:rFonts w:ascii="Calibri" w:hAnsi="Calibri" w:cs="Calibri"/>
          <w:b/>
          <w:bCs/>
        </w:rPr>
      </w:pPr>
      <w:r w:rsidRPr="00764C1B">
        <w:rPr>
          <w:rFonts w:ascii="Calibri" w:hAnsi="Calibri" w:cs="Calibri"/>
          <w:b/>
          <w:bCs/>
        </w:rPr>
        <w:t>Requisiti</w:t>
      </w:r>
    </w:p>
    <w:p w:rsidR="00443916" w:rsidRDefault="00443916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Laureando o laureato in Ingegneria Energetica/elettrica</w:t>
      </w:r>
    </w:p>
    <w:p w:rsidR="00443916" w:rsidRDefault="00443916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Interesse per le logiche di efficienza energetica nel settore dell’industria</w:t>
      </w:r>
    </w:p>
    <w:p w:rsidR="00443916" w:rsidRDefault="00443916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4C0B55">
        <w:rPr>
          <w:rFonts w:ascii="Calibri" w:hAnsi="Calibri" w:cs="Calibri"/>
        </w:rPr>
        <w:t xml:space="preserve">Ottima </w:t>
      </w:r>
      <w:r>
        <w:rPr>
          <w:rFonts w:ascii="Calibri" w:hAnsi="Calibri" w:cs="Calibri"/>
        </w:rPr>
        <w:t>conoscenza del pacchetto office, in particolare Excel e Power Point</w:t>
      </w:r>
    </w:p>
    <w:p w:rsidR="00443916" w:rsidRDefault="00443916" w:rsidP="00A11422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Ottima conoscenza di CAD</w:t>
      </w:r>
    </w:p>
    <w:p w:rsidR="00443916" w:rsidRPr="004C0B55" w:rsidRDefault="00443916" w:rsidP="00DB6123">
      <w:pPr>
        <w:rPr>
          <w:rFonts w:ascii="Calibri" w:hAnsi="Calibri" w:cs="Calibri"/>
        </w:rPr>
      </w:pPr>
      <w:r w:rsidRPr="004C0B55">
        <w:rPr>
          <w:rFonts w:ascii="Calibri" w:hAnsi="Calibri" w:cs="Calibri"/>
          <w:b/>
          <w:bCs/>
        </w:rPr>
        <w:t>Offriamo</w:t>
      </w:r>
      <w:r w:rsidRPr="004C0B55">
        <w:rPr>
          <w:rFonts w:ascii="Calibri" w:hAnsi="Calibri" w:cs="Calibri"/>
        </w:rPr>
        <w:t xml:space="preserve"> </w:t>
      </w:r>
    </w:p>
    <w:p w:rsidR="00443916" w:rsidRPr="00764C1B" w:rsidRDefault="00443916" w:rsidP="003D33D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tirocinio della durata di 6 mesi</w:t>
      </w:r>
    </w:p>
    <w:p w:rsidR="00443916" w:rsidRPr="00764C1B" w:rsidRDefault="00443916" w:rsidP="003D33D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rimborso spese € 600/mensili</w:t>
      </w:r>
      <w:r>
        <w:rPr>
          <w:rFonts w:ascii="Calibri" w:hAnsi="Calibri" w:cs="Calibri"/>
        </w:rPr>
        <w:t xml:space="preserve"> </w:t>
      </w:r>
    </w:p>
    <w:p w:rsidR="00443916" w:rsidRPr="00764C1B" w:rsidRDefault="00443916" w:rsidP="003D33D7">
      <w:pPr>
        <w:pStyle w:val="ListParagraph"/>
        <w:numPr>
          <w:ilvl w:val="0"/>
          <w:numId w:val="11"/>
        </w:numPr>
        <w:rPr>
          <w:rFonts w:ascii="Calibri" w:hAnsi="Calibri" w:cs="Calibri"/>
        </w:rPr>
      </w:pPr>
      <w:r w:rsidRPr="00764C1B">
        <w:rPr>
          <w:rFonts w:ascii="Calibri" w:hAnsi="Calibri" w:cs="Calibri"/>
        </w:rPr>
        <w:t>esperienza formativa in ambiente dinamico e stimolante.</w:t>
      </w:r>
    </w:p>
    <w:p w:rsidR="00443916" w:rsidRDefault="00443916" w:rsidP="003D33D7">
      <w:pPr>
        <w:rPr>
          <w:rFonts w:ascii="Calibri" w:hAnsi="Calibri" w:cs="Calibri"/>
        </w:rPr>
      </w:pPr>
    </w:p>
    <w:p w:rsidR="00443916" w:rsidRDefault="00443916" w:rsidP="003D33D7">
      <w:pPr>
        <w:rPr>
          <w:rFonts w:ascii="Calibri" w:hAnsi="Calibri" w:cs="Calibri"/>
          <w:b/>
          <w:bCs/>
        </w:rPr>
      </w:pPr>
      <w:r w:rsidRPr="00E203E8">
        <w:rPr>
          <w:rFonts w:ascii="Calibri" w:hAnsi="Calibri" w:cs="Calibri"/>
        </w:rPr>
        <w:t xml:space="preserve">Data inizio tirocinio: </w:t>
      </w:r>
      <w:r w:rsidRPr="00E203E8">
        <w:rPr>
          <w:rFonts w:ascii="Calibri" w:hAnsi="Calibri" w:cs="Calibri"/>
          <w:b/>
          <w:bCs/>
        </w:rPr>
        <w:t>Aprile 2017</w:t>
      </w:r>
    </w:p>
    <w:p w:rsidR="00443916" w:rsidRDefault="00443916" w:rsidP="003D33D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Inviare il curriculum al seguente indirizzo:</w:t>
      </w:r>
    </w:p>
    <w:p w:rsidR="00443916" w:rsidRPr="003F0C57" w:rsidRDefault="00443916" w:rsidP="003D33D7">
      <w:pPr>
        <w:rPr>
          <w:rFonts w:ascii="Calibri" w:hAnsi="Calibri" w:cs="Calibri"/>
          <w:sz w:val="28"/>
          <w:szCs w:val="28"/>
        </w:rPr>
      </w:pPr>
      <w:r w:rsidRPr="003F0C57">
        <w:rPr>
          <w:rFonts w:ascii="Calibri" w:hAnsi="Calibri" w:cs="Calibri"/>
          <w:sz w:val="28"/>
          <w:szCs w:val="28"/>
        </w:rPr>
        <w:t>hr.sviluppo@honda-eu.com</w:t>
      </w:r>
    </w:p>
    <w:p w:rsidR="00443916" w:rsidRPr="00A11422" w:rsidRDefault="00443916" w:rsidP="00A11422">
      <w:pPr>
        <w:ind w:left="360"/>
        <w:rPr>
          <w:rFonts w:cs="Times New Roman"/>
        </w:rPr>
      </w:pPr>
      <w:bookmarkStart w:id="0" w:name="_GoBack"/>
      <w:bookmarkEnd w:id="0"/>
    </w:p>
    <w:p w:rsidR="00443916" w:rsidRPr="00596DED" w:rsidRDefault="00443916" w:rsidP="00A11422">
      <w:pPr>
        <w:spacing w:after="0" w:line="240" w:lineRule="auto"/>
        <w:rPr>
          <w:rFonts w:ascii="Calibri" w:hAnsi="Calibri" w:cs="Calibri"/>
        </w:rPr>
      </w:pPr>
      <w:r w:rsidRPr="00596DED">
        <w:rPr>
          <w:rFonts w:ascii="Calibri" w:hAnsi="Calibri" w:cs="Calibri"/>
          <w:i/>
          <w:iCs/>
          <w:sz w:val="20"/>
          <w:szCs w:val="20"/>
        </w:rPr>
        <w:t>La presente selezione è aperta ad individui di ambo i sessi (L. 903/77).</w:t>
      </w:r>
    </w:p>
    <w:p w:rsidR="00443916" w:rsidRDefault="00443916" w:rsidP="00A11422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eastAsia="it-IT"/>
        </w:rPr>
      </w:pPr>
      <w:r w:rsidRPr="00596DED">
        <w:rPr>
          <w:rFonts w:ascii="Calibri" w:hAnsi="Calibri" w:cs="Calibri"/>
          <w:i/>
          <w:iCs/>
          <w:sz w:val="20"/>
          <w:szCs w:val="20"/>
          <w:lang w:eastAsia="it-IT"/>
        </w:rPr>
        <w:t>L’invio dei CV autorizza il trattamento dei dati personali in conformità alle disposizioni del D.Lgs. 196/2003.</w:t>
      </w:r>
    </w:p>
    <w:p w:rsidR="00443916" w:rsidRPr="00A11422" w:rsidRDefault="00443916" w:rsidP="00A11422">
      <w:pPr>
        <w:spacing w:after="0" w:line="240" w:lineRule="auto"/>
        <w:rPr>
          <w:rFonts w:ascii="Calibri" w:hAnsi="Calibri" w:cs="Calibri"/>
          <w:i/>
          <w:iCs/>
          <w:sz w:val="20"/>
          <w:szCs w:val="20"/>
          <w:lang w:eastAsia="it-IT"/>
        </w:rPr>
      </w:pPr>
    </w:p>
    <w:sectPr w:rsidR="00443916" w:rsidRPr="00A11422" w:rsidSect="00B926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916" w:rsidRDefault="00443916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43916" w:rsidRDefault="00443916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916" w:rsidRDefault="00443916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43916" w:rsidRDefault="00443916" w:rsidP="00A11422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1E1"/>
    <w:multiLevelType w:val="hybridMultilevel"/>
    <w:tmpl w:val="936E6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4D3689"/>
    <w:multiLevelType w:val="hybridMultilevel"/>
    <w:tmpl w:val="C09CA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C066F0"/>
    <w:multiLevelType w:val="hybridMultilevel"/>
    <w:tmpl w:val="9F88D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F34CC4"/>
    <w:multiLevelType w:val="hybridMultilevel"/>
    <w:tmpl w:val="97D41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4A0139"/>
    <w:multiLevelType w:val="hybridMultilevel"/>
    <w:tmpl w:val="1842F5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FD2869"/>
    <w:multiLevelType w:val="hybridMultilevel"/>
    <w:tmpl w:val="E36AE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9020A13"/>
    <w:multiLevelType w:val="hybridMultilevel"/>
    <w:tmpl w:val="4D2E3C04"/>
    <w:lvl w:ilvl="0" w:tplc="4BC06662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F0528E0"/>
    <w:multiLevelType w:val="hybridMultilevel"/>
    <w:tmpl w:val="1DAEE0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C70DB6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09E515A"/>
    <w:multiLevelType w:val="hybridMultilevel"/>
    <w:tmpl w:val="3EE66E4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70EB498A"/>
    <w:multiLevelType w:val="hybridMultilevel"/>
    <w:tmpl w:val="A3488302"/>
    <w:lvl w:ilvl="0" w:tplc="41A4C554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85D4D65"/>
    <w:multiLevelType w:val="hybridMultilevel"/>
    <w:tmpl w:val="B38A3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9FC0E3B"/>
    <w:multiLevelType w:val="hybridMultilevel"/>
    <w:tmpl w:val="611A7E8E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9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1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5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7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10" w:hanging="360"/>
      </w:pPr>
      <w:rPr>
        <w:rFonts w:ascii="Wingdings" w:hAnsi="Wingdings" w:cs="Wingdings" w:hint="default"/>
      </w:rPr>
    </w:lvl>
  </w:abstractNum>
  <w:abstractNum w:abstractNumId="12">
    <w:nsid w:val="7A7F27A0"/>
    <w:multiLevelType w:val="hybridMultilevel"/>
    <w:tmpl w:val="4440A5E0"/>
    <w:lvl w:ilvl="0" w:tplc="4224E7B8">
      <w:numFmt w:val="bullet"/>
      <w:lvlText w:val="-"/>
      <w:lvlJc w:val="left"/>
      <w:pPr>
        <w:ind w:left="720" w:hanging="360"/>
      </w:pPr>
      <w:rPr>
        <w:rFonts w:ascii="Candara" w:eastAsia="Times New Roman" w:hAnsi="Candar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422"/>
    <w:rsid w:val="00035DED"/>
    <w:rsid w:val="000575F3"/>
    <w:rsid w:val="00097657"/>
    <w:rsid w:val="00114E60"/>
    <w:rsid w:val="00117D0D"/>
    <w:rsid w:val="00141C55"/>
    <w:rsid w:val="001512E7"/>
    <w:rsid w:val="001A3A5A"/>
    <w:rsid w:val="002308E6"/>
    <w:rsid w:val="002D7F6F"/>
    <w:rsid w:val="002E219A"/>
    <w:rsid w:val="003010E7"/>
    <w:rsid w:val="00312A53"/>
    <w:rsid w:val="003A2D3E"/>
    <w:rsid w:val="003D33D7"/>
    <w:rsid w:val="003F0C57"/>
    <w:rsid w:val="00443916"/>
    <w:rsid w:val="004540CE"/>
    <w:rsid w:val="004C0B55"/>
    <w:rsid w:val="00526E60"/>
    <w:rsid w:val="00596DED"/>
    <w:rsid w:val="006129BB"/>
    <w:rsid w:val="00686825"/>
    <w:rsid w:val="006C6957"/>
    <w:rsid w:val="00700BD7"/>
    <w:rsid w:val="00713A1A"/>
    <w:rsid w:val="00764C1B"/>
    <w:rsid w:val="008656BE"/>
    <w:rsid w:val="009C59A9"/>
    <w:rsid w:val="009D4205"/>
    <w:rsid w:val="00A11422"/>
    <w:rsid w:val="00A7609B"/>
    <w:rsid w:val="00A8681B"/>
    <w:rsid w:val="00A95A7A"/>
    <w:rsid w:val="00AB01C8"/>
    <w:rsid w:val="00AE4864"/>
    <w:rsid w:val="00B926D9"/>
    <w:rsid w:val="00BA593C"/>
    <w:rsid w:val="00BE2F58"/>
    <w:rsid w:val="00C841C5"/>
    <w:rsid w:val="00C90A3C"/>
    <w:rsid w:val="00D2696A"/>
    <w:rsid w:val="00D35DBC"/>
    <w:rsid w:val="00DB6123"/>
    <w:rsid w:val="00E203E8"/>
    <w:rsid w:val="00E96A2B"/>
    <w:rsid w:val="00F11599"/>
    <w:rsid w:val="00F35E0D"/>
    <w:rsid w:val="00F94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422"/>
    <w:pPr>
      <w:spacing w:after="200" w:line="276" w:lineRule="auto"/>
    </w:pPr>
    <w:rPr>
      <w:rFonts w:ascii="Candara" w:hAnsi="Candara" w:cs="Candar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1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11422"/>
  </w:style>
  <w:style w:type="paragraph" w:styleId="Footer">
    <w:name w:val="footer"/>
    <w:basedOn w:val="Normal"/>
    <w:link w:val="FooterChar"/>
    <w:uiPriority w:val="99"/>
    <w:semiHidden/>
    <w:rsid w:val="00A1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1422"/>
  </w:style>
  <w:style w:type="paragraph" w:styleId="ListParagraph">
    <w:name w:val="List Paragraph"/>
    <w:basedOn w:val="Normal"/>
    <w:uiPriority w:val="99"/>
    <w:qFormat/>
    <w:rsid w:val="00A114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205</Words>
  <Characters>1174</Characters>
  <Application>Microsoft Office Outlook</Application>
  <DocSecurity>0</DocSecurity>
  <Lines>0</Lines>
  <Paragraphs>0</Paragraphs>
  <ScaleCrop>false</ScaleCrop>
  <Company>Honda Italia Industriale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Honda Italia Industriale S</dc:title>
  <dc:subject/>
  <dc:creator>Antonio Ferrante</dc:creator>
  <cp:keywords/>
  <dc:description/>
  <cp:lastModifiedBy> </cp:lastModifiedBy>
  <cp:revision>3</cp:revision>
  <cp:lastPrinted>2016-12-14T08:52:00Z</cp:lastPrinted>
  <dcterms:created xsi:type="dcterms:W3CDTF">2017-01-16T08:08:00Z</dcterms:created>
  <dcterms:modified xsi:type="dcterms:W3CDTF">2017-01-16T08:35:00Z</dcterms:modified>
</cp:coreProperties>
</file>