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93" w:rsidRDefault="00E01693" w:rsidP="00FB6653">
      <w:pPr>
        <w:jc w:val="center"/>
        <w:rPr>
          <w:rFonts w:cs="Calibri"/>
        </w:rPr>
      </w:pPr>
      <w:r>
        <w:rPr>
          <w:rFonts w:cs="Calibri"/>
        </w:rPr>
        <w:t>MODULO A</w:t>
      </w:r>
    </w:p>
    <w:p w:rsidR="00E01693" w:rsidRPr="00351FD5" w:rsidRDefault="00E01693" w:rsidP="0035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</w:rPr>
      </w:pPr>
      <w:r w:rsidRPr="001008FC">
        <w:rPr>
          <w:rFonts w:cs="Calibri"/>
        </w:rPr>
        <w:t xml:space="preserve">FORMABRUZZO: </w:t>
      </w:r>
      <w:r w:rsidRPr="00351FD5">
        <w:rPr>
          <w:rFonts w:cs="Calibri"/>
        </w:rPr>
        <w:t xml:space="preserve">Progetto: </w:t>
      </w:r>
      <w:r>
        <w:rPr>
          <w:rFonts w:cs="Calibri"/>
        </w:rPr>
        <w:t>T</w:t>
      </w:r>
      <w:r w:rsidRPr="00351FD5">
        <w:rPr>
          <w:rFonts w:cs="Calibri"/>
        </w:rPr>
        <w:t>eam</w:t>
      </w:r>
      <w:r>
        <w:rPr>
          <w:rFonts w:cs="Calibri"/>
        </w:rPr>
        <w:t>E</w:t>
      </w:r>
      <w:r w:rsidRPr="00351FD5">
        <w:rPr>
          <w:rFonts w:cs="Calibri"/>
        </w:rPr>
        <w:t>uropa un gruppo inclusivo</w:t>
      </w:r>
    </w:p>
    <w:p w:rsidR="00E01693" w:rsidRPr="00351FD5" w:rsidRDefault="00E01693" w:rsidP="00351FD5">
      <w:pPr>
        <w:spacing w:after="0" w:line="200" w:lineRule="atLeast"/>
        <w:rPr>
          <w:rFonts w:cs="Calibri"/>
        </w:rPr>
      </w:pPr>
    </w:p>
    <w:p w:rsidR="00E01693" w:rsidRPr="00A60292" w:rsidRDefault="00E01693" w:rsidP="00351FD5">
      <w:pPr>
        <w:spacing w:after="0"/>
        <w:jc w:val="center"/>
        <w:rPr>
          <w:sz w:val="20"/>
          <w:szCs w:val="20"/>
        </w:rPr>
      </w:pPr>
      <w:r w:rsidRPr="00A60292">
        <w:rPr>
          <w:sz w:val="20"/>
          <w:szCs w:val="20"/>
        </w:rPr>
        <w:t>I° CORSO DI FORMAZIONE IN EUROPROGETTAZIONE</w:t>
      </w:r>
      <w:r>
        <w:rPr>
          <w:sz w:val="20"/>
          <w:szCs w:val="20"/>
        </w:rPr>
        <w:t xml:space="preserve"> </w:t>
      </w:r>
      <w:r w:rsidRPr="00A60292">
        <w:rPr>
          <w:sz w:val="20"/>
          <w:szCs w:val="20"/>
        </w:rPr>
        <w:t xml:space="preserve">PER LA COSTITUZIONE DI UN GRUPPO DI LAVORO DENOMINATO </w:t>
      </w:r>
    </w:p>
    <w:p w:rsidR="00E01693" w:rsidRPr="00A60292" w:rsidRDefault="00E01693" w:rsidP="00351FD5">
      <w:pPr>
        <w:spacing w:after="0"/>
        <w:jc w:val="center"/>
        <w:rPr>
          <w:sz w:val="20"/>
          <w:szCs w:val="20"/>
        </w:rPr>
      </w:pPr>
      <w:r w:rsidRPr="00A60292">
        <w:rPr>
          <w:sz w:val="20"/>
          <w:szCs w:val="20"/>
        </w:rPr>
        <w:t>“TEAMEUROPA, UN GRUPPO INCLUSIVO”</w:t>
      </w:r>
    </w:p>
    <w:p w:rsidR="00E01693" w:rsidRPr="00351FD5" w:rsidRDefault="00E01693" w:rsidP="00351FD5">
      <w:pPr>
        <w:spacing w:after="0"/>
        <w:jc w:val="center"/>
        <w:rPr>
          <w:rFonts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873"/>
      </w:tblGrid>
      <w:tr w:rsidR="00E01693" w:rsidRPr="00783B0E">
        <w:tc>
          <w:tcPr>
            <w:tcW w:w="9778" w:type="dxa"/>
            <w:gridSpan w:val="2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  <w:b/>
              </w:rPr>
            </w:pPr>
            <w:r w:rsidRPr="00783B0E">
              <w:rPr>
                <w:rFonts w:cs="Calibri"/>
                <w:b/>
              </w:rPr>
              <w:t>TIPOLOGIA DI LAUREA</w:t>
            </w:r>
          </w:p>
        </w:tc>
      </w:tr>
      <w:tr w:rsidR="00E01693" w:rsidRPr="00783B0E">
        <w:tc>
          <w:tcPr>
            <w:tcW w:w="7905" w:type="dxa"/>
          </w:tcPr>
          <w:p w:rsidR="00E01693" w:rsidRPr="00A60292" w:rsidRDefault="00E01693" w:rsidP="00225A56">
            <w:pPr>
              <w:pStyle w:val="Stile"/>
              <w:ind w:left="2352" w:right="11" w:hanging="2352"/>
              <w:jc w:val="both"/>
              <w:rPr>
                <w:rFonts w:cs="Calibri"/>
                <w:sz w:val="22"/>
                <w:szCs w:val="22"/>
              </w:rPr>
            </w:pPr>
            <w:r w:rsidRPr="00A60292">
              <w:rPr>
                <w:rFonts w:cs="Calibri"/>
                <w:sz w:val="22"/>
                <w:szCs w:val="22"/>
              </w:rPr>
              <w:t>Ingegneria Informatica</w:t>
            </w:r>
          </w:p>
        </w:tc>
        <w:tc>
          <w:tcPr>
            <w:tcW w:w="1873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7905" w:type="dxa"/>
          </w:tcPr>
          <w:p w:rsidR="00E01693" w:rsidRPr="00A60292" w:rsidRDefault="00E01693" w:rsidP="00351FD5">
            <w:pPr>
              <w:pStyle w:val="Stile"/>
              <w:ind w:left="2352" w:right="11" w:hanging="2352"/>
              <w:jc w:val="both"/>
              <w:rPr>
                <w:rFonts w:cs="Calibri"/>
                <w:sz w:val="22"/>
                <w:szCs w:val="22"/>
              </w:rPr>
            </w:pPr>
            <w:r w:rsidRPr="00A60292">
              <w:rPr>
                <w:rFonts w:cs="Calibri"/>
                <w:sz w:val="22"/>
                <w:szCs w:val="22"/>
              </w:rPr>
              <w:t>Economia e Commercio</w:t>
            </w:r>
          </w:p>
        </w:tc>
        <w:tc>
          <w:tcPr>
            <w:tcW w:w="1873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7905" w:type="dxa"/>
          </w:tcPr>
          <w:p w:rsidR="00E01693" w:rsidRPr="00A60292" w:rsidRDefault="00E01693" w:rsidP="00351FD5">
            <w:pPr>
              <w:pStyle w:val="Stile"/>
              <w:ind w:left="2352" w:right="11" w:hanging="2352"/>
              <w:jc w:val="both"/>
              <w:rPr>
                <w:rFonts w:cs="Calibri"/>
                <w:sz w:val="22"/>
                <w:szCs w:val="22"/>
              </w:rPr>
            </w:pPr>
            <w:r w:rsidRPr="00A60292">
              <w:rPr>
                <w:rFonts w:cs="Calibri"/>
                <w:sz w:val="22"/>
                <w:szCs w:val="22"/>
              </w:rPr>
              <w:t>Ingegneria Ambientale</w:t>
            </w:r>
          </w:p>
        </w:tc>
        <w:tc>
          <w:tcPr>
            <w:tcW w:w="1873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7905" w:type="dxa"/>
          </w:tcPr>
          <w:p w:rsidR="00E01693" w:rsidRPr="00A60292" w:rsidRDefault="00E01693" w:rsidP="00351FD5">
            <w:pPr>
              <w:pStyle w:val="Stile"/>
              <w:ind w:left="2352" w:right="11" w:hanging="2352"/>
              <w:jc w:val="both"/>
              <w:rPr>
                <w:rFonts w:cs="Calibri"/>
                <w:sz w:val="22"/>
                <w:szCs w:val="22"/>
              </w:rPr>
            </w:pPr>
            <w:r w:rsidRPr="00A60292">
              <w:rPr>
                <w:rFonts w:cs="Calibri"/>
                <w:sz w:val="22"/>
                <w:szCs w:val="22"/>
              </w:rPr>
              <w:t>Pianificazione territoriale urbanistica e ambientale</w:t>
            </w:r>
          </w:p>
        </w:tc>
        <w:tc>
          <w:tcPr>
            <w:tcW w:w="1873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7905" w:type="dxa"/>
          </w:tcPr>
          <w:p w:rsidR="00E01693" w:rsidRPr="00A60292" w:rsidRDefault="00E01693" w:rsidP="00351FD5">
            <w:pPr>
              <w:pStyle w:val="Stile"/>
              <w:ind w:left="2352" w:right="11" w:hanging="2352"/>
              <w:jc w:val="both"/>
              <w:rPr>
                <w:rFonts w:cs="Calibri"/>
                <w:sz w:val="22"/>
                <w:szCs w:val="22"/>
              </w:rPr>
            </w:pPr>
            <w:r w:rsidRPr="00A60292">
              <w:rPr>
                <w:rFonts w:cs="Calibri"/>
                <w:sz w:val="22"/>
                <w:szCs w:val="22"/>
              </w:rPr>
              <w:t>Scienze e gestione delle risorse rurali e forestali</w:t>
            </w:r>
          </w:p>
        </w:tc>
        <w:tc>
          <w:tcPr>
            <w:tcW w:w="1873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7905" w:type="dxa"/>
          </w:tcPr>
          <w:p w:rsidR="00E01693" w:rsidRPr="00A60292" w:rsidRDefault="00E01693" w:rsidP="00351FD5">
            <w:pPr>
              <w:pStyle w:val="Stile"/>
              <w:ind w:left="2352" w:right="11" w:hanging="2352"/>
              <w:jc w:val="both"/>
              <w:rPr>
                <w:rFonts w:cs="Calibri"/>
                <w:sz w:val="22"/>
                <w:szCs w:val="22"/>
              </w:rPr>
            </w:pPr>
            <w:r w:rsidRPr="00A60292">
              <w:rPr>
                <w:rFonts w:cs="Calibri"/>
                <w:sz w:val="22"/>
                <w:szCs w:val="22"/>
              </w:rPr>
              <w:t>Biotecnologie Agrarie e Ambientali</w:t>
            </w:r>
          </w:p>
        </w:tc>
        <w:tc>
          <w:tcPr>
            <w:tcW w:w="1873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7905" w:type="dxa"/>
          </w:tcPr>
          <w:p w:rsidR="00E01693" w:rsidRPr="00A60292" w:rsidRDefault="00E01693" w:rsidP="00351FD5">
            <w:pPr>
              <w:pStyle w:val="Stile"/>
              <w:ind w:left="2352" w:right="11" w:hanging="2352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Altro</w:t>
            </w:r>
            <w:bookmarkStart w:id="0" w:name="_GoBack"/>
            <w:bookmarkEnd w:id="0"/>
          </w:p>
        </w:tc>
        <w:tc>
          <w:tcPr>
            <w:tcW w:w="1873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E01693" w:rsidRPr="00351FD5" w:rsidRDefault="00E01693" w:rsidP="00351FD5">
      <w:pPr>
        <w:spacing w:after="0"/>
        <w:jc w:val="center"/>
        <w:rPr>
          <w:rFonts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27"/>
        <w:gridCol w:w="427"/>
        <w:gridCol w:w="427"/>
        <w:gridCol w:w="427"/>
        <w:gridCol w:w="427"/>
        <w:gridCol w:w="427"/>
        <w:gridCol w:w="427"/>
        <w:gridCol w:w="428"/>
        <w:gridCol w:w="127"/>
        <w:gridCol w:w="300"/>
        <w:gridCol w:w="427"/>
        <w:gridCol w:w="285"/>
        <w:gridCol w:w="142"/>
        <w:gridCol w:w="427"/>
        <w:gridCol w:w="427"/>
        <w:gridCol w:w="427"/>
        <w:gridCol w:w="427"/>
        <w:gridCol w:w="428"/>
      </w:tblGrid>
      <w:tr w:rsidR="00E01693" w:rsidRPr="00783B0E">
        <w:tc>
          <w:tcPr>
            <w:tcW w:w="9210" w:type="dxa"/>
            <w:gridSpan w:val="19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  <w:b/>
              </w:rPr>
            </w:pPr>
            <w:r w:rsidRPr="00783B0E">
              <w:rPr>
                <w:rFonts w:cs="Calibri"/>
                <w:b/>
              </w:rPr>
              <w:t>GENERALITA’ RICHIEDENTE</w:t>
            </w: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Nome</w:t>
            </w:r>
          </w:p>
        </w:tc>
        <w:tc>
          <w:tcPr>
            <w:tcW w:w="6834" w:type="dxa"/>
            <w:gridSpan w:val="18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Cognome</w:t>
            </w:r>
          </w:p>
        </w:tc>
        <w:tc>
          <w:tcPr>
            <w:tcW w:w="6834" w:type="dxa"/>
            <w:gridSpan w:val="18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Luogo di nascita</w:t>
            </w:r>
          </w:p>
        </w:tc>
        <w:tc>
          <w:tcPr>
            <w:tcW w:w="6834" w:type="dxa"/>
            <w:gridSpan w:val="18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Data di nascita</w:t>
            </w:r>
          </w:p>
        </w:tc>
        <w:tc>
          <w:tcPr>
            <w:tcW w:w="6834" w:type="dxa"/>
            <w:gridSpan w:val="18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Comune di residenza</w:t>
            </w:r>
          </w:p>
        </w:tc>
        <w:tc>
          <w:tcPr>
            <w:tcW w:w="6834" w:type="dxa"/>
            <w:gridSpan w:val="18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Via/Piazza</w:t>
            </w:r>
          </w:p>
        </w:tc>
        <w:tc>
          <w:tcPr>
            <w:tcW w:w="6834" w:type="dxa"/>
            <w:gridSpan w:val="18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Numero</w:t>
            </w:r>
          </w:p>
        </w:tc>
        <w:tc>
          <w:tcPr>
            <w:tcW w:w="3544" w:type="dxa"/>
            <w:gridSpan w:val="9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12" w:type="dxa"/>
            <w:gridSpan w:val="3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78" w:type="dxa"/>
            <w:gridSpan w:val="6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Codice Fiscale</w:t>
            </w: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8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  <w:gridSpan w:val="2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  <w:gridSpan w:val="2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7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8" w:type="dxa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E01693" w:rsidRPr="00351FD5" w:rsidRDefault="00E01693" w:rsidP="00351FD5">
      <w:pPr>
        <w:spacing w:after="0" w:line="200" w:lineRule="atLeast"/>
        <w:rPr>
          <w:rFonts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834"/>
      </w:tblGrid>
      <w:tr w:rsidR="00E01693" w:rsidRPr="00783B0E">
        <w:tc>
          <w:tcPr>
            <w:tcW w:w="9210" w:type="dxa"/>
            <w:gridSpan w:val="2"/>
          </w:tcPr>
          <w:p w:rsidR="00E01693" w:rsidRPr="00783B0E" w:rsidRDefault="00E01693" w:rsidP="00351FD5">
            <w:pPr>
              <w:spacing w:after="0"/>
              <w:jc w:val="center"/>
              <w:rPr>
                <w:rFonts w:cs="Calibri"/>
                <w:b/>
              </w:rPr>
            </w:pPr>
            <w:r w:rsidRPr="00783B0E">
              <w:rPr>
                <w:rFonts w:cs="Calibri"/>
                <w:b/>
              </w:rPr>
              <w:t>RIFERIMENTI</w:t>
            </w: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Telefono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Cellulare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FAX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E-mail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  <w:r w:rsidRPr="00783B0E">
              <w:rPr>
                <w:rFonts w:cs="Calibri"/>
              </w:rPr>
              <w:t>PEC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</w:tbl>
    <w:p w:rsidR="00E01693" w:rsidRPr="00351FD5" w:rsidRDefault="00E01693" w:rsidP="00351FD5">
      <w:pPr>
        <w:spacing w:after="0" w:line="200" w:lineRule="atLeast"/>
        <w:rPr>
          <w:rFonts w:cs="Calibri"/>
        </w:rPr>
      </w:pPr>
    </w:p>
    <w:p w:rsidR="00E01693" w:rsidRPr="00351FD5" w:rsidRDefault="00E01693" w:rsidP="00351FD5">
      <w:pPr>
        <w:spacing w:after="0" w:line="200" w:lineRule="atLeast"/>
        <w:rPr>
          <w:rFonts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834"/>
      </w:tblGrid>
      <w:tr w:rsidR="00E01693" w:rsidRPr="00783B0E">
        <w:tc>
          <w:tcPr>
            <w:tcW w:w="9210" w:type="dxa"/>
            <w:gridSpan w:val="2"/>
          </w:tcPr>
          <w:p w:rsidR="00E01693" w:rsidRPr="00783B0E" w:rsidRDefault="00E01693" w:rsidP="001E019A">
            <w:pPr>
              <w:spacing w:after="0"/>
              <w:jc w:val="center"/>
              <w:rPr>
                <w:rFonts w:cs="Calibri"/>
                <w:b/>
              </w:rPr>
            </w:pPr>
            <w:r w:rsidRPr="00783B0E">
              <w:rPr>
                <w:rFonts w:cs="Calibri"/>
                <w:b/>
              </w:rPr>
              <w:t>REQUISITI AGGIUNTIVI</w:t>
            </w:r>
          </w:p>
        </w:tc>
      </w:tr>
      <w:tr w:rsidR="00E01693" w:rsidRPr="00783B0E">
        <w:tc>
          <w:tcPr>
            <w:tcW w:w="2376" w:type="dxa"/>
          </w:tcPr>
          <w:p w:rsidR="00E01693" w:rsidRPr="00C254C3" w:rsidRDefault="00E01693" w:rsidP="001E019A">
            <w:pPr>
              <w:spacing w:after="0"/>
              <w:rPr>
                <w:rFonts w:cs="Calibri"/>
                <w:sz w:val="20"/>
                <w:szCs w:val="20"/>
              </w:rPr>
            </w:pPr>
            <w:r w:rsidRPr="00C254C3">
              <w:rPr>
                <w:sz w:val="20"/>
                <w:szCs w:val="20"/>
              </w:rPr>
              <w:t>esperienze lavorative: indicare durata e tipologia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C254C3" w:rsidRDefault="00E01693" w:rsidP="001E019A">
            <w:pPr>
              <w:spacing w:after="0"/>
              <w:rPr>
                <w:sz w:val="20"/>
                <w:szCs w:val="20"/>
              </w:rPr>
            </w:pPr>
            <w:r w:rsidRPr="00C254C3">
              <w:rPr>
                <w:sz w:val="20"/>
                <w:szCs w:val="20"/>
              </w:rPr>
              <w:t>Master/corsi post laurea: indicare durata e tipologia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C254C3" w:rsidRDefault="00E01693" w:rsidP="001E019A">
            <w:pPr>
              <w:spacing w:after="0"/>
              <w:rPr>
                <w:sz w:val="20"/>
                <w:szCs w:val="20"/>
              </w:rPr>
            </w:pPr>
            <w:r w:rsidRPr="00C254C3">
              <w:rPr>
                <w:sz w:val="20"/>
                <w:szCs w:val="20"/>
              </w:rPr>
              <w:t>Iscritto all’albo professionale di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C254C3" w:rsidRDefault="00E01693" w:rsidP="001E019A">
            <w:pPr>
              <w:spacing w:after="0"/>
              <w:rPr>
                <w:sz w:val="20"/>
                <w:szCs w:val="20"/>
              </w:rPr>
            </w:pPr>
            <w:r w:rsidRPr="00C254C3">
              <w:rPr>
                <w:sz w:val="20"/>
                <w:szCs w:val="20"/>
              </w:rPr>
              <w:t>Grado di conoscenza della lingua inglese – indicare il livello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  <w:tr w:rsidR="00E01693" w:rsidRPr="00783B0E">
        <w:tc>
          <w:tcPr>
            <w:tcW w:w="2376" w:type="dxa"/>
          </w:tcPr>
          <w:p w:rsidR="00E01693" w:rsidRPr="00C254C3" w:rsidRDefault="00E01693" w:rsidP="001E019A">
            <w:pPr>
              <w:spacing w:after="0"/>
              <w:rPr>
                <w:sz w:val="20"/>
                <w:szCs w:val="20"/>
              </w:rPr>
            </w:pPr>
            <w:r w:rsidRPr="00C254C3">
              <w:rPr>
                <w:sz w:val="20"/>
                <w:szCs w:val="20"/>
              </w:rPr>
              <w:t>Occupato/Inoccupato</w:t>
            </w:r>
          </w:p>
        </w:tc>
        <w:tc>
          <w:tcPr>
            <w:tcW w:w="6834" w:type="dxa"/>
          </w:tcPr>
          <w:p w:rsidR="00E01693" w:rsidRPr="00783B0E" w:rsidRDefault="00E01693" w:rsidP="00351FD5">
            <w:pPr>
              <w:spacing w:after="0"/>
              <w:rPr>
                <w:rFonts w:cs="Calibri"/>
              </w:rPr>
            </w:pPr>
          </w:p>
        </w:tc>
      </w:tr>
    </w:tbl>
    <w:p w:rsidR="00E01693" w:rsidRDefault="00E01693" w:rsidP="00351FD5">
      <w:pPr>
        <w:spacing w:after="0"/>
        <w:jc w:val="both"/>
        <w:rPr>
          <w:rFonts w:cs="Calibri"/>
        </w:rPr>
      </w:pPr>
    </w:p>
    <w:p w:rsidR="00E01693" w:rsidRPr="00351FD5" w:rsidRDefault="00E01693" w:rsidP="00351FD5">
      <w:pPr>
        <w:spacing w:after="0"/>
        <w:jc w:val="both"/>
        <w:rPr>
          <w:rFonts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E01693" w:rsidRPr="00783B0E">
        <w:tc>
          <w:tcPr>
            <w:tcW w:w="9210" w:type="dxa"/>
            <w:shd w:val="pct15" w:color="auto" w:fill="auto"/>
          </w:tcPr>
          <w:p w:rsidR="00E01693" w:rsidRPr="00783B0E" w:rsidRDefault="00E01693" w:rsidP="00225A56">
            <w:pPr>
              <w:spacing w:after="0"/>
              <w:jc w:val="center"/>
              <w:rPr>
                <w:rFonts w:cs="Calibri"/>
              </w:rPr>
            </w:pPr>
            <w:r w:rsidRPr="00783B0E">
              <w:rPr>
                <w:rFonts w:cs="Calibri"/>
              </w:rPr>
              <w:t>DICHIARAZIONI</w:t>
            </w:r>
          </w:p>
        </w:tc>
      </w:tr>
      <w:tr w:rsidR="00E01693" w:rsidRPr="00783B0E">
        <w:trPr>
          <w:trHeight w:val="2857"/>
        </w:trPr>
        <w:tc>
          <w:tcPr>
            <w:tcW w:w="9210" w:type="dxa"/>
          </w:tcPr>
          <w:p w:rsidR="00E01693" w:rsidRPr="00783B0E" w:rsidRDefault="00E01693" w:rsidP="00351FD5">
            <w:pPr>
              <w:spacing w:after="0" w:line="280" w:lineRule="exact"/>
              <w:jc w:val="both"/>
              <w:rPr>
                <w:rFonts w:cs="Calibri"/>
              </w:rPr>
            </w:pPr>
            <w:r w:rsidRPr="00783B0E">
              <w:rPr>
                <w:rFonts w:cs="Calibri"/>
              </w:rPr>
              <w:t>Ai sensi degli articoli 46 e 47 del D.P.R. n. 445/2000 e consapevole delle responsabilità e delle sanzioni penali previste dal successivo art. 76 del medesimo decreto per false attestazioni e dichiarazioni mendaci, sotto la propria personale responsabilità, il sottoscritto</w:t>
            </w:r>
          </w:p>
          <w:p w:rsidR="00E01693" w:rsidRPr="00783B0E" w:rsidRDefault="00E01693" w:rsidP="00351FD5">
            <w:pPr>
              <w:spacing w:after="0" w:line="280" w:lineRule="exact"/>
              <w:jc w:val="center"/>
              <w:rPr>
                <w:rFonts w:cs="Calibri"/>
                <w:b/>
              </w:rPr>
            </w:pPr>
            <w:r w:rsidRPr="00783B0E">
              <w:rPr>
                <w:rFonts w:cs="Calibri"/>
                <w:b/>
              </w:rPr>
              <w:t>D I C H I A R A</w:t>
            </w:r>
          </w:p>
          <w:p w:rsidR="00E01693" w:rsidRPr="00783B0E" w:rsidRDefault="00E01693" w:rsidP="00351FD5">
            <w:pPr>
              <w:spacing w:after="0" w:line="280" w:lineRule="exact"/>
              <w:jc w:val="both"/>
              <w:rPr>
                <w:rFonts w:cs="Calibri"/>
              </w:rPr>
            </w:pPr>
            <w:r w:rsidRPr="00783B0E">
              <w:rPr>
                <w:rFonts w:cs="Calibri"/>
              </w:rPr>
              <w:t>di possedere i requisiti generali richiesti dall’avviso ed in particolare:</w:t>
            </w:r>
          </w:p>
          <w:p w:rsidR="00E01693" w:rsidRPr="00351FD5" w:rsidRDefault="00E01693" w:rsidP="00351F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80" w:lineRule="exact"/>
              <w:ind w:left="360"/>
              <w:jc w:val="both"/>
              <w:rPr>
                <w:rFonts w:cs="Calibri"/>
              </w:rPr>
            </w:pPr>
            <w:r w:rsidRPr="00351FD5">
              <w:rPr>
                <w:rFonts w:cs="Calibri"/>
              </w:rPr>
              <w:t>cittadinanza italiana;</w:t>
            </w:r>
          </w:p>
          <w:p w:rsidR="00E01693" w:rsidRPr="00351FD5" w:rsidRDefault="00E01693" w:rsidP="00351F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80" w:lineRule="exact"/>
              <w:ind w:left="360"/>
              <w:jc w:val="both"/>
              <w:rPr>
                <w:rFonts w:cs="Calibri"/>
              </w:rPr>
            </w:pPr>
            <w:r w:rsidRPr="00351FD5">
              <w:rPr>
                <w:rFonts w:cs="Calibri"/>
              </w:rPr>
              <w:t xml:space="preserve">età </w:t>
            </w:r>
            <w:r>
              <w:rPr>
                <w:rFonts w:cs="Calibri"/>
              </w:rPr>
              <w:t>tra 26 e 36</w:t>
            </w:r>
            <w:r w:rsidRPr="00351FD5">
              <w:rPr>
                <w:rFonts w:cs="Calibri"/>
              </w:rPr>
              <w:t>;</w:t>
            </w:r>
          </w:p>
          <w:p w:rsidR="00E01693" w:rsidRPr="00351FD5" w:rsidRDefault="00E01693" w:rsidP="00351F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80" w:lineRule="exact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in possesso di Laurea magistrale</w:t>
            </w:r>
            <w:r w:rsidRPr="00351FD5">
              <w:rPr>
                <w:rFonts w:cs="Calibri"/>
              </w:rPr>
              <w:t>;</w:t>
            </w:r>
          </w:p>
          <w:p w:rsidR="00E01693" w:rsidRPr="00351FD5" w:rsidRDefault="00E01693" w:rsidP="00351F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80" w:lineRule="exact"/>
              <w:ind w:left="357" w:hanging="357"/>
              <w:jc w:val="both"/>
              <w:rPr>
                <w:rFonts w:cs="Calibri"/>
              </w:rPr>
            </w:pPr>
            <w:r w:rsidRPr="00351FD5">
              <w:rPr>
                <w:rFonts w:cs="Calibri"/>
              </w:rPr>
              <w:t>godimento dei diritti civili</w:t>
            </w:r>
            <w:r>
              <w:rPr>
                <w:rFonts w:cs="Calibri"/>
              </w:rPr>
              <w:t xml:space="preserve"> e politici</w:t>
            </w:r>
            <w:r w:rsidRPr="00351FD5">
              <w:rPr>
                <w:rFonts w:cs="Calibri"/>
              </w:rPr>
              <w:t>;</w:t>
            </w:r>
          </w:p>
          <w:p w:rsidR="00E01693" w:rsidRPr="00783B0E" w:rsidRDefault="00E01693" w:rsidP="00225A56">
            <w:pPr>
              <w:spacing w:after="0" w:line="280" w:lineRule="exact"/>
              <w:jc w:val="both"/>
              <w:rPr>
                <w:rFonts w:cs="Calibri"/>
              </w:rPr>
            </w:pPr>
          </w:p>
        </w:tc>
      </w:tr>
      <w:tr w:rsidR="00E01693" w:rsidRPr="00783B0E">
        <w:trPr>
          <w:trHeight w:val="1842"/>
        </w:trPr>
        <w:tc>
          <w:tcPr>
            <w:tcW w:w="9210" w:type="dxa"/>
          </w:tcPr>
          <w:p w:rsidR="00E01693" w:rsidRPr="00783B0E" w:rsidRDefault="00E01693" w:rsidP="00351FD5">
            <w:pPr>
              <w:spacing w:after="0"/>
              <w:jc w:val="both"/>
              <w:rPr>
                <w:rFonts w:cs="Calibri"/>
              </w:rPr>
            </w:pPr>
            <w:r w:rsidRPr="00783B0E">
              <w:rPr>
                <w:rFonts w:cs="Calibri"/>
              </w:rPr>
              <w:t>Ai sensi dell’art. 13 del D. Lgs 196/2003 sulla protezione dei dati personali.</w:t>
            </w:r>
          </w:p>
          <w:p w:rsidR="00E01693" w:rsidRPr="00783B0E" w:rsidRDefault="00E01693" w:rsidP="00225A56">
            <w:pPr>
              <w:spacing w:after="0"/>
              <w:jc w:val="both"/>
              <w:rPr>
                <w:rFonts w:cs="Calibri"/>
              </w:rPr>
            </w:pPr>
            <w:r w:rsidRPr="00783B0E">
              <w:rPr>
                <w:rFonts w:cs="Calibri"/>
              </w:rPr>
              <w:t xml:space="preserve">Io sottoscritto dichiara di essere informato che ai sensi dell’art. 13 del D.Lgs. 196/2003, tutti i dati inclusi nella documentazione oggetto della domanda di contributo sono necessari per le finalità di gestione della procedura di selezione e degli eventuali procedimenti di affidamento di incarico, e verranno utilizzati esclusivamente per tale scopo. Titolare del trattamento dei dati è Formabruzzo </w:t>
            </w:r>
          </w:p>
          <w:p w:rsidR="00E01693" w:rsidRDefault="00E01693" w:rsidP="00225A56">
            <w:pPr>
              <w:spacing w:after="0"/>
              <w:jc w:val="both"/>
              <w:rPr>
                <w:rFonts w:cs="Calibri"/>
              </w:rPr>
            </w:pPr>
          </w:p>
          <w:p w:rsidR="00E01693" w:rsidRPr="00783B0E" w:rsidRDefault="00E01693" w:rsidP="00225A56">
            <w:pPr>
              <w:spacing w:after="0"/>
              <w:jc w:val="both"/>
              <w:rPr>
                <w:rFonts w:cs="Calibri"/>
              </w:rPr>
            </w:pPr>
            <w:r w:rsidRPr="00783B0E">
              <w:rPr>
                <w:rFonts w:cs="Calibri"/>
              </w:rPr>
              <w:t xml:space="preserve">FIRMA E DATA                            </w:t>
            </w:r>
          </w:p>
          <w:p w:rsidR="00E01693" w:rsidRPr="00783B0E" w:rsidRDefault="00E01693" w:rsidP="00225A56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E01693" w:rsidRPr="00351FD5" w:rsidRDefault="00E01693" w:rsidP="00351FD5">
      <w:pPr>
        <w:spacing w:after="0"/>
        <w:jc w:val="both"/>
        <w:rPr>
          <w:rFonts w:cs="Calibri"/>
        </w:rPr>
      </w:pPr>
    </w:p>
    <w:p w:rsidR="00E01693" w:rsidRDefault="00E01693" w:rsidP="00351FD5">
      <w:pPr>
        <w:spacing w:after="0"/>
        <w:jc w:val="both"/>
        <w:rPr>
          <w:rFonts w:cs="Calibri"/>
        </w:rPr>
      </w:pPr>
      <w:r>
        <w:rPr>
          <w:rFonts w:cs="Calibri"/>
        </w:rPr>
        <w:t>ALLEGARE:</w:t>
      </w:r>
    </w:p>
    <w:p w:rsidR="00E01693" w:rsidRDefault="00E01693" w:rsidP="00351FD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351FD5">
        <w:rPr>
          <w:rFonts w:cs="Calibri"/>
        </w:rPr>
        <w:t>Curriculum vitae</w:t>
      </w:r>
      <w:r>
        <w:rPr>
          <w:rFonts w:cs="Calibri"/>
        </w:rPr>
        <w:t xml:space="preserve">: </w:t>
      </w:r>
      <w:r w:rsidRPr="00351FD5">
        <w:rPr>
          <w:rFonts w:cs="Calibri"/>
        </w:rPr>
        <w:t>formato europeo datato, firmato e corredato di apposita dichiarazione, ai sensi degli artt. 46 e 47 del d.P.R 445/2000, che attesti la veridicit</w:t>
      </w:r>
      <w:r>
        <w:rPr>
          <w:rFonts w:cs="Calibri"/>
        </w:rPr>
        <w:t xml:space="preserve">à delle informazioni contenute </w:t>
      </w:r>
      <w:r w:rsidRPr="00351FD5">
        <w:rPr>
          <w:rFonts w:cs="Calibri"/>
        </w:rPr>
        <w:t>in formato PDF.</w:t>
      </w:r>
    </w:p>
    <w:p w:rsidR="00E01693" w:rsidRDefault="00E01693" w:rsidP="00351FD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351FD5">
        <w:rPr>
          <w:rFonts w:cs="Calibri"/>
        </w:rPr>
        <w:t>Documento d’identità</w:t>
      </w:r>
      <w:r>
        <w:rPr>
          <w:rFonts w:cs="Calibri"/>
        </w:rPr>
        <w:t>:</w:t>
      </w:r>
      <w:r w:rsidRPr="00225A56">
        <w:rPr>
          <w:rFonts w:cs="Calibri"/>
        </w:rPr>
        <w:t xml:space="preserve"> </w:t>
      </w:r>
      <w:r w:rsidRPr="00351FD5">
        <w:rPr>
          <w:rFonts w:cs="Calibri"/>
        </w:rPr>
        <w:t>copia fotostatica della carta d’identità in corso di validità e firmata dal richiedente</w:t>
      </w:r>
      <w:r>
        <w:rPr>
          <w:rFonts w:cs="Calibri"/>
        </w:rPr>
        <w:t xml:space="preserve"> </w:t>
      </w:r>
      <w:r w:rsidRPr="00351FD5">
        <w:rPr>
          <w:rFonts w:cs="Calibri"/>
        </w:rPr>
        <w:t xml:space="preserve"> in formato PDF.</w:t>
      </w:r>
    </w:p>
    <w:p w:rsidR="00E01693" w:rsidRPr="00351FD5" w:rsidRDefault="00E01693" w:rsidP="00351FD5">
      <w:pPr>
        <w:spacing w:after="0"/>
        <w:jc w:val="both"/>
        <w:rPr>
          <w:rFonts w:cs="Calibri"/>
        </w:rPr>
      </w:pPr>
    </w:p>
    <w:sectPr w:rsidR="00E01693" w:rsidRPr="00351FD5" w:rsidSect="00E351ED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93" w:rsidRDefault="00E01693" w:rsidP="00A60292">
      <w:pPr>
        <w:spacing w:after="0" w:line="240" w:lineRule="auto"/>
      </w:pPr>
      <w:r>
        <w:separator/>
      </w:r>
    </w:p>
  </w:endnote>
  <w:endnote w:type="continuationSeparator" w:id="0">
    <w:p w:rsidR="00E01693" w:rsidRDefault="00E01693" w:rsidP="00A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93" w:rsidRDefault="00E01693">
    <w:pPr>
      <w:pStyle w:val="Footer"/>
    </w:pPr>
    <w:fldSimple w:instr=" PAGE   \* MERGEFORMAT ">
      <w:r>
        <w:rPr>
          <w:noProof/>
        </w:rPr>
        <w:t>1</w:t>
      </w:r>
    </w:fldSimple>
  </w:p>
  <w:p w:rsidR="00E01693" w:rsidRDefault="00E01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93" w:rsidRDefault="00E01693" w:rsidP="00A60292">
      <w:pPr>
        <w:spacing w:after="0" w:line="240" w:lineRule="auto"/>
      </w:pPr>
      <w:r>
        <w:separator/>
      </w:r>
    </w:p>
  </w:footnote>
  <w:footnote w:type="continuationSeparator" w:id="0">
    <w:p w:rsidR="00E01693" w:rsidRDefault="00E01693" w:rsidP="00A6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A0A"/>
    <w:multiLevelType w:val="hybridMultilevel"/>
    <w:tmpl w:val="483818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651BD"/>
    <w:multiLevelType w:val="hybridMultilevel"/>
    <w:tmpl w:val="4C1AECE4"/>
    <w:lvl w:ilvl="0" w:tplc="9132B7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778A"/>
    <w:multiLevelType w:val="hybridMultilevel"/>
    <w:tmpl w:val="2EF83E0C"/>
    <w:lvl w:ilvl="0" w:tplc="C7BAB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2391"/>
    <w:multiLevelType w:val="hybridMultilevel"/>
    <w:tmpl w:val="7F58C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B7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E5"/>
    <w:rsid w:val="00004B30"/>
    <w:rsid w:val="00046111"/>
    <w:rsid w:val="00047A43"/>
    <w:rsid w:val="00055BDD"/>
    <w:rsid w:val="00060018"/>
    <w:rsid w:val="000D465C"/>
    <w:rsid w:val="000E04AA"/>
    <w:rsid w:val="001008FC"/>
    <w:rsid w:val="0018644E"/>
    <w:rsid w:val="001A6D4D"/>
    <w:rsid w:val="001E019A"/>
    <w:rsid w:val="001F1F89"/>
    <w:rsid w:val="00225A56"/>
    <w:rsid w:val="00233EA7"/>
    <w:rsid w:val="002A3B42"/>
    <w:rsid w:val="002D261A"/>
    <w:rsid w:val="00351FD5"/>
    <w:rsid w:val="003D2EA8"/>
    <w:rsid w:val="003E1149"/>
    <w:rsid w:val="003F3583"/>
    <w:rsid w:val="003F64FE"/>
    <w:rsid w:val="00430006"/>
    <w:rsid w:val="004424F1"/>
    <w:rsid w:val="0045069B"/>
    <w:rsid w:val="00451EF5"/>
    <w:rsid w:val="00471E97"/>
    <w:rsid w:val="004A090C"/>
    <w:rsid w:val="004D29F7"/>
    <w:rsid w:val="004F093B"/>
    <w:rsid w:val="00552DE5"/>
    <w:rsid w:val="005D7CF1"/>
    <w:rsid w:val="00606483"/>
    <w:rsid w:val="00616278"/>
    <w:rsid w:val="006817C6"/>
    <w:rsid w:val="006956F4"/>
    <w:rsid w:val="0069634C"/>
    <w:rsid w:val="006B078F"/>
    <w:rsid w:val="007000C6"/>
    <w:rsid w:val="00740F48"/>
    <w:rsid w:val="00761183"/>
    <w:rsid w:val="00783B0E"/>
    <w:rsid w:val="007E1702"/>
    <w:rsid w:val="007F17EF"/>
    <w:rsid w:val="00802167"/>
    <w:rsid w:val="00804643"/>
    <w:rsid w:val="008263BA"/>
    <w:rsid w:val="008744F2"/>
    <w:rsid w:val="008A77F6"/>
    <w:rsid w:val="009159B7"/>
    <w:rsid w:val="00916ACB"/>
    <w:rsid w:val="00975213"/>
    <w:rsid w:val="00996C8A"/>
    <w:rsid w:val="009E744B"/>
    <w:rsid w:val="00A035BE"/>
    <w:rsid w:val="00A41182"/>
    <w:rsid w:val="00A43062"/>
    <w:rsid w:val="00A55258"/>
    <w:rsid w:val="00A60292"/>
    <w:rsid w:val="00A65057"/>
    <w:rsid w:val="00AD2A9C"/>
    <w:rsid w:val="00B20216"/>
    <w:rsid w:val="00B47DE0"/>
    <w:rsid w:val="00B74860"/>
    <w:rsid w:val="00B932F7"/>
    <w:rsid w:val="00BE3A3E"/>
    <w:rsid w:val="00C13DEC"/>
    <w:rsid w:val="00C254C3"/>
    <w:rsid w:val="00C470D0"/>
    <w:rsid w:val="00CB5BCC"/>
    <w:rsid w:val="00CB7A00"/>
    <w:rsid w:val="00D34745"/>
    <w:rsid w:val="00D64696"/>
    <w:rsid w:val="00D7719C"/>
    <w:rsid w:val="00D83DA5"/>
    <w:rsid w:val="00D955CF"/>
    <w:rsid w:val="00DC3389"/>
    <w:rsid w:val="00E01693"/>
    <w:rsid w:val="00E351ED"/>
    <w:rsid w:val="00EE6E39"/>
    <w:rsid w:val="00F00E11"/>
    <w:rsid w:val="00F31877"/>
    <w:rsid w:val="00F96425"/>
    <w:rsid w:val="00FA5E78"/>
    <w:rsid w:val="00FB66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17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E11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1F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5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FD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51F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e">
    <w:name w:val="Stile"/>
    <w:uiPriority w:val="99"/>
    <w:rsid w:val="00351F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60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02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0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2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342</Words>
  <Characters>1953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PARTECIPAZIONE AL I° CORSO DI FORMAZIONE IN EUROPROGETTAZIONE</dc:title>
  <dc:subject/>
  <dc:creator>maria</dc:creator>
  <cp:keywords/>
  <dc:description/>
  <cp:lastModifiedBy> Presidenza Fac.Ingegneria</cp:lastModifiedBy>
  <cp:revision>2</cp:revision>
  <dcterms:created xsi:type="dcterms:W3CDTF">2017-03-23T13:17:00Z</dcterms:created>
  <dcterms:modified xsi:type="dcterms:W3CDTF">2017-03-23T13:17:00Z</dcterms:modified>
</cp:coreProperties>
</file>