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6E" w:rsidRDefault="007E576E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7E576E" w:rsidRPr="00D63FCE" w:rsidRDefault="007E576E" w:rsidP="004C5B80">
      <w:pPr>
        <w:tabs>
          <w:tab w:val="left" w:pos="1985"/>
        </w:tabs>
        <w:spacing w:after="0" w:line="240" w:lineRule="auto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All. n. 1 </w:t>
      </w:r>
    </w:p>
    <w:p w:rsidR="007E576E" w:rsidRPr="00D63FCE" w:rsidRDefault="007E576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</w:p>
    <w:p w:rsidR="007E576E" w:rsidRPr="00D63FCE" w:rsidRDefault="007E576E" w:rsidP="00D63FCE">
      <w:pPr>
        <w:tabs>
          <w:tab w:val="left" w:pos="1985"/>
        </w:tabs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it-IT"/>
        </w:rPr>
      </w:pPr>
      <w:r w:rsidRPr="00102050">
        <w:rPr>
          <w:rFonts w:ascii="Arial" w:eastAsia="MS Mincho" w:hAnsi="Arial" w:cs="Arial"/>
          <w:b/>
          <w:sz w:val="20"/>
          <w:szCs w:val="20"/>
          <w:lang w:eastAsia="it-IT"/>
        </w:rPr>
        <w:t>Domanda di partecipazione al concorso per il conferimento di n. 3 Borse di studio a studenti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immatricola</w:t>
      </w:r>
      <w:r>
        <w:rPr>
          <w:rFonts w:ascii="Arial" w:eastAsia="MS Mincho" w:hAnsi="Arial" w:cs="Arial"/>
          <w:b/>
          <w:sz w:val="20"/>
          <w:szCs w:val="20"/>
          <w:lang w:eastAsia="it-IT"/>
        </w:rPr>
        <w:t>ti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 xml:space="preserve"> </w:t>
      </w:r>
      <w:r>
        <w:rPr>
          <w:rFonts w:ascii="Arial" w:eastAsia="MS Mincho" w:hAnsi="Arial" w:cs="Arial"/>
          <w:b/>
          <w:sz w:val="20"/>
          <w:szCs w:val="20"/>
          <w:lang w:eastAsia="it-IT"/>
        </w:rPr>
        <w:t xml:space="preserve">nell’A.A. 2017 2018 </w:t>
      </w:r>
      <w:r w:rsidRPr="00D63FCE">
        <w:rPr>
          <w:rFonts w:ascii="Arial" w:eastAsia="MS Mincho" w:hAnsi="Arial" w:cs="Arial"/>
          <w:b/>
          <w:sz w:val="20"/>
          <w:szCs w:val="20"/>
          <w:lang w:eastAsia="it-IT"/>
        </w:rPr>
        <w:t>al primo anno del Corso di Laurea Magistrale in Ingegneria Elettrica dell’Università degli Studi dell’Aquila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 xml:space="preserve">Il/La sottoscritto/a (cognome e nome) …………………………………………………………………………………. </w:t>
      </w:r>
    </w:p>
    <w:p w:rsidR="007E576E" w:rsidRPr="00D63FC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nato a …………………………………………… (Prov.  ……………) il…………………………………………….....</w:t>
      </w:r>
    </w:p>
    <w:p w:rsidR="007E576E" w:rsidRPr="00D63FC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residente in …………………………………….  (Prov. ……………..) n. …………. CAP …………………………...</w:t>
      </w:r>
    </w:p>
    <w:p w:rsidR="007E576E" w:rsidRPr="00D63FC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 xml:space="preserve">Codice Fiscale ……………………………………………………........ tel.n. …………………………………........... </w:t>
      </w:r>
    </w:p>
    <w:p w:rsidR="007E576E" w:rsidRPr="00D63FC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cell. n. ………………………………  indirizzo di posta elettronica ……………………………………………………</w:t>
      </w:r>
    </w:p>
    <w:p w:rsidR="007E576E" w:rsidRDefault="007E576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CHIEDE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7E576E" w:rsidRPr="00D63FCE" w:rsidRDefault="007E576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di essere ammesso/a al concorso per il conferimento di n. </w:t>
      </w:r>
      <w:r>
        <w:rPr>
          <w:rFonts w:ascii="Arial" w:eastAsia="MS Mincho" w:hAnsi="Arial" w:cs="Arial"/>
          <w:sz w:val="20"/>
          <w:szCs w:val="20"/>
          <w:lang w:eastAsia="it-IT"/>
        </w:rPr>
        <w:t>3</w:t>
      </w: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borse di studio </w:t>
      </w:r>
      <w:r w:rsidRPr="004B6BB4">
        <w:rPr>
          <w:rFonts w:cs="TimesNewRoman"/>
          <w:b/>
        </w:rPr>
        <w:t xml:space="preserve">a studenti </w:t>
      </w:r>
      <w:r>
        <w:rPr>
          <w:rFonts w:cs="TimesNewRoman"/>
          <w:b/>
        </w:rPr>
        <w:t>immatricolati</w:t>
      </w:r>
      <w:r w:rsidRPr="004B6BB4">
        <w:rPr>
          <w:rFonts w:cs="TimesNewRoman"/>
          <w:b/>
        </w:rPr>
        <w:t xml:space="preserve"> </w:t>
      </w:r>
      <w:r>
        <w:rPr>
          <w:rFonts w:cs="TimesNewRoman"/>
          <w:b/>
        </w:rPr>
        <w:t>nell’A.A. 2017 2018</w:t>
      </w:r>
      <w:bookmarkStart w:id="0" w:name="_GoBack"/>
      <w:bookmarkEnd w:id="0"/>
      <w:r>
        <w:rPr>
          <w:rFonts w:cs="TimesNewRoman"/>
          <w:b/>
        </w:rPr>
        <w:t xml:space="preserve"> </w:t>
      </w:r>
      <w:r w:rsidRPr="004B6BB4">
        <w:rPr>
          <w:rFonts w:cs="TimesNewRoman"/>
          <w:b/>
        </w:rPr>
        <w:t xml:space="preserve">al primo anno del CORSO DI LAUREA MAGISTRALE in INGEGNERIA ELETTRICA dell’UNIVERSITA’ degli STUDI </w:t>
      </w:r>
      <w:r w:rsidRPr="00F74E77">
        <w:rPr>
          <w:rFonts w:cs="TimesNewRoman"/>
          <w:b/>
        </w:rPr>
        <w:t>dell’</w:t>
      </w:r>
      <w:r w:rsidRPr="004B6BB4">
        <w:rPr>
          <w:rFonts w:cs="TimesNewRoman"/>
          <w:b/>
        </w:rPr>
        <w:t>AQUILA</w:t>
      </w:r>
    </w:p>
    <w:p w:rsidR="007E576E" w:rsidRPr="00D63FCE" w:rsidRDefault="007E576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autoSpaceDE w:val="0"/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di cui al bando prot. n. …….…….  emanato in data …………………………</w:t>
      </w:r>
    </w:p>
    <w:p w:rsidR="007E576E" w:rsidRPr="00D63FCE" w:rsidRDefault="007E576E" w:rsidP="00D63FCE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  <w:r w:rsidRPr="00D63FCE">
        <w:rPr>
          <w:rFonts w:ascii="Arial" w:hAnsi="Arial" w:cs="Arial"/>
          <w:b/>
          <w:sz w:val="20"/>
          <w:szCs w:val="20"/>
          <w:lang w:eastAsia="it-IT"/>
        </w:rPr>
        <w:t>A tal fine, ai sensi degli artt. 46 e 47 D.P.R. 445/2000, cosciente delle responsabilità anche penali in caso di dichiarazioni non veritiere</w:t>
      </w:r>
      <w:r>
        <w:rPr>
          <w:rFonts w:ascii="Arial" w:hAnsi="Arial" w:cs="Arial"/>
          <w:b/>
          <w:sz w:val="20"/>
          <w:szCs w:val="20"/>
          <w:lang w:eastAsia="it-IT"/>
        </w:rPr>
        <w:t>,</w:t>
      </w:r>
      <w:r w:rsidRPr="00D63FCE">
        <w:rPr>
          <w:rFonts w:ascii="Arial" w:hAnsi="Arial" w:cs="Arial"/>
          <w:b/>
          <w:sz w:val="20"/>
          <w:szCs w:val="20"/>
          <w:lang w:eastAsia="it-IT"/>
        </w:rPr>
        <w:t xml:space="preserve"> dichiara:</w:t>
      </w:r>
    </w:p>
    <w:p w:rsidR="007E576E" w:rsidRPr="00D63FCE" w:rsidRDefault="007E576E" w:rsidP="00D63FCE">
      <w:pPr>
        <w:autoSpaceDE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it-IT"/>
        </w:rPr>
      </w:pPr>
    </w:p>
    <w:p w:rsidR="007E576E" w:rsidRDefault="007E576E" w:rsidP="00D63FC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 xml:space="preserve">di essere cittadino ……………………………………… </w:t>
      </w:r>
    </w:p>
    <w:p w:rsidR="007E576E" w:rsidRDefault="007E576E" w:rsidP="00D63FC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di eleggere il proprio domicilio ai fini della selezione in:</w:t>
      </w:r>
    </w:p>
    <w:p w:rsidR="007E576E" w:rsidRPr="00D63FCE" w:rsidRDefault="007E576E" w:rsidP="00D63FC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7E576E" w:rsidRDefault="007E576E" w:rsidP="00D63FC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63FCE">
        <w:rPr>
          <w:rFonts w:ascii="Arial" w:hAnsi="Arial" w:cs="Arial"/>
          <w:bCs/>
          <w:sz w:val="20"/>
          <w:szCs w:val="20"/>
          <w:lang w:eastAsia="it-IT"/>
        </w:rPr>
        <w:t>di essere in possesso dei requisiti previsti dal bando e precisamente:</w:t>
      </w:r>
    </w:p>
    <w:p w:rsidR="007E576E" w:rsidRPr="002623C6" w:rsidRDefault="007E576E" w:rsidP="002623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 w:rsidRPr="004046EC">
        <w:rPr>
          <w:rFonts w:cs="TimesNewRoman"/>
          <w:u w:val="single"/>
        </w:rPr>
        <w:t>regolarmente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dell’Aquila;</w:t>
      </w:r>
    </w:p>
    <w:p w:rsidR="007E576E" w:rsidRPr="002623C6" w:rsidRDefault="007E576E" w:rsidP="002623C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>
        <w:rPr>
          <w:rFonts w:cs="TimesNewRoman"/>
        </w:rPr>
        <w:t>essersi immatricolato</w:t>
      </w:r>
      <w:r w:rsidRPr="004046EC">
        <w:rPr>
          <w:rFonts w:cs="TimesNewRoman"/>
        </w:rPr>
        <w:t xml:space="preserve"> </w:t>
      </w:r>
      <w:r>
        <w:rPr>
          <w:rFonts w:cs="TimesNewRoman"/>
          <w:u w:val="single"/>
        </w:rPr>
        <w:t>con riserva</w:t>
      </w:r>
      <w:r w:rsidRPr="004046EC">
        <w:rPr>
          <w:rFonts w:cs="TimesNewRoman"/>
        </w:rPr>
        <w:t xml:space="preserve"> alla Laurea Magistrale in Ingegneria Elettrica</w:t>
      </w:r>
      <w:r>
        <w:rPr>
          <w:rFonts w:cs="TimesNewRoman"/>
        </w:rPr>
        <w:t xml:space="preserve"> presso l’Università degli Studi dell’Aquila</w:t>
      </w:r>
    </w:p>
    <w:p w:rsidR="007E576E" w:rsidRPr="00D63FCE" w:rsidRDefault="007E576E" w:rsidP="00D63FC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63FCE">
        <w:rPr>
          <w:rFonts w:ascii="Arial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</w:p>
    <w:p w:rsidR="007E576E" w:rsidRPr="00D63FCE" w:rsidRDefault="007E576E" w:rsidP="00D63FC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63FCE">
        <w:rPr>
          <w:rFonts w:ascii="Arial" w:hAnsi="Arial" w:cs="Arial"/>
          <w:bCs/>
          <w:sz w:val="20"/>
          <w:szCs w:val="20"/>
          <w:lang w:eastAsia="it-IT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  <w:lang w:eastAsia="it-IT"/>
        </w:rPr>
        <w:t>…</w:t>
      </w:r>
    </w:p>
    <w:p w:rsidR="007E576E" w:rsidRPr="00D63FCE" w:rsidRDefault="007E576E" w:rsidP="00D63FC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 xml:space="preserve">di non essere beneficiario di </w:t>
      </w:r>
    </w:p>
    <w:p w:rsidR="007E576E" w:rsidRPr="00D63FCE" w:rsidRDefault="007E576E" w:rsidP="00D63FCE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  <w:lang w:eastAsia="ar-SA"/>
        </w:rPr>
      </w:pPr>
      <w:r w:rsidRPr="00D63FCE">
        <w:rPr>
          <w:rFonts w:ascii="Arial" w:hAnsi="Arial" w:cs="Arial"/>
          <w:sz w:val="20"/>
          <w:szCs w:val="20"/>
          <w:lang w:eastAsia="ar-SA"/>
        </w:rPr>
        <w:t>altre borse di studio a qualsiasi titolo conferite, tranne che con quelle concesse da istituzioni nazionali o straniere utili ad integrare, con soggiorni all’estero, l’attività di formazione o di ricerca dei borsisti;</w:t>
      </w:r>
    </w:p>
    <w:p w:rsidR="007E576E" w:rsidRPr="00D63FCE" w:rsidRDefault="007E576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63FCE">
        <w:rPr>
          <w:rFonts w:ascii="Arial" w:hAnsi="Arial" w:cs="Arial"/>
          <w:sz w:val="20"/>
          <w:szCs w:val="20"/>
          <w:lang w:eastAsia="ar-SA"/>
        </w:rPr>
        <w:t>assegni di ricerca;</w:t>
      </w:r>
    </w:p>
    <w:p w:rsidR="007E576E" w:rsidRPr="00D63FCE" w:rsidRDefault="007E576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63FCE">
        <w:rPr>
          <w:rFonts w:ascii="Arial" w:hAnsi="Arial" w:cs="Arial"/>
          <w:sz w:val="20"/>
          <w:szCs w:val="20"/>
          <w:lang w:eastAsia="ar-SA"/>
        </w:rPr>
        <w:t>rapporti di lavoro subordinato a meno che il borsista venga collocato in aspettativa dal datore di lavoro;</w:t>
      </w:r>
    </w:p>
    <w:p w:rsidR="007E576E" w:rsidRPr="00D63FCE" w:rsidRDefault="007E576E" w:rsidP="00D63FC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D63FCE">
        <w:rPr>
          <w:rFonts w:ascii="Arial" w:hAnsi="Arial" w:cs="Arial"/>
          <w:sz w:val="20"/>
          <w:szCs w:val="20"/>
          <w:lang w:eastAsia="ar-SA"/>
        </w:rPr>
        <w:t>tutti gli altri casi di cui nell’art. 5 del Regolamento di Ateneo.</w:t>
      </w:r>
    </w:p>
    <w:p w:rsidR="007E576E" w:rsidRPr="00D63FCE" w:rsidRDefault="007E576E" w:rsidP="00D63FCE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E576E" w:rsidRDefault="007E576E" w:rsidP="00D63FC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63FCE">
        <w:rPr>
          <w:rFonts w:ascii="Arial" w:hAnsi="Arial" w:cs="Arial"/>
          <w:bCs/>
          <w:sz w:val="20"/>
          <w:szCs w:val="20"/>
          <w:lang w:eastAsia="it-IT"/>
        </w:rPr>
        <w:t>Allega: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63FCE">
        <w:rPr>
          <w:rFonts w:ascii="Arial" w:hAnsi="Arial" w:cs="Arial"/>
          <w:bCs/>
          <w:sz w:val="20"/>
          <w:szCs w:val="20"/>
          <w:lang w:eastAsia="it-IT"/>
        </w:rPr>
        <w:t xml:space="preserve">dichiarazione sostitutiva di atto notorio, (all. n. 2) </w:t>
      </w:r>
      <w:r>
        <w:rPr>
          <w:rFonts w:ascii="Arial" w:hAnsi="Arial" w:cs="Arial"/>
          <w:bCs/>
          <w:sz w:val="20"/>
          <w:szCs w:val="20"/>
          <w:lang w:eastAsia="it-IT"/>
        </w:rPr>
        <w:t xml:space="preserve">attestante </w:t>
      </w:r>
      <w:smartTag w:uri="urn:schemas-microsoft-com:office:smarttags" w:element="PersonName">
        <w:smartTagPr>
          <w:attr w:name="ProductID" w:val="la Laurea Triennale"/>
        </w:smartTagPr>
        <w:r>
          <w:rPr>
            <w:rFonts w:ascii="Arial" w:hAnsi="Arial" w:cs="Arial"/>
            <w:bCs/>
            <w:sz w:val="20"/>
            <w:szCs w:val="20"/>
            <w:lang w:eastAsia="it-IT"/>
          </w:rPr>
          <w:t xml:space="preserve">la </w:t>
        </w:r>
        <w:r w:rsidRPr="004046EC">
          <w:rPr>
            <w:rFonts w:cs="TimesNewRoman"/>
          </w:rPr>
          <w:t>Laurea Triennale</w:t>
        </w:r>
      </w:smartTag>
      <w:r w:rsidRPr="004046EC">
        <w:rPr>
          <w:rFonts w:cs="TimesNewRoman"/>
        </w:rPr>
        <w:t xml:space="preserve"> conseguita, le votazioni riportate nei singoli esami di profitto, il voto e la data dell'esame di Laurea</w:t>
      </w:r>
      <w:r w:rsidRPr="00D63FCE">
        <w:rPr>
          <w:rFonts w:ascii="Arial" w:hAnsi="Arial" w:cs="Arial"/>
          <w:bCs/>
          <w:sz w:val="20"/>
          <w:szCs w:val="20"/>
          <w:lang w:eastAsia="it-IT"/>
        </w:rPr>
        <w:t>;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  <w:r w:rsidRPr="00D63FCE">
        <w:rPr>
          <w:rFonts w:ascii="Arial" w:hAnsi="Arial" w:cs="Arial"/>
          <w:bCs/>
          <w:sz w:val="20"/>
          <w:szCs w:val="20"/>
          <w:lang w:eastAsia="it-IT"/>
        </w:rPr>
        <w:t>copia del documento di riconoscimento.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sz w:val="20"/>
          <w:szCs w:val="20"/>
          <w:lang w:eastAsia="it-IT"/>
        </w:rPr>
        <w:t>Il/La sottoscritto/a esprime il proprio consenso affinché i dati personali forniti possano essere trattati, nel rispetto del decreto legislativo n. 106/03, per gli adempimenti connessi alla presente procedura.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599"/>
        <w:gridCol w:w="4252"/>
      </w:tblGrid>
      <w:tr w:rsidR="007E576E" w:rsidRPr="00A51E47" w:rsidTr="00B936C9">
        <w:tc>
          <w:tcPr>
            <w:tcW w:w="5599" w:type="dxa"/>
          </w:tcPr>
          <w:p w:rsidR="007E576E" w:rsidRPr="00D63FCE" w:rsidRDefault="007E576E" w:rsidP="00D63FCE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hAnsi="Arial" w:cs="Arial"/>
                <w:sz w:val="20"/>
                <w:szCs w:val="20"/>
                <w:lang w:eastAsia="it-IT"/>
              </w:rPr>
              <w:t>Data _____________________</w:t>
            </w:r>
          </w:p>
        </w:tc>
        <w:tc>
          <w:tcPr>
            <w:tcW w:w="4252" w:type="dxa"/>
          </w:tcPr>
          <w:p w:rsidR="007E576E" w:rsidRPr="00D63FCE" w:rsidRDefault="007E576E" w:rsidP="00D63FC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D63FCE"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  <w:t xml:space="preserve">FIRMA </w:t>
            </w:r>
            <w:r w:rsidRPr="00D63FCE">
              <w:rPr>
                <w:rFonts w:ascii="Arial" w:hAnsi="Arial" w:cs="Arial"/>
                <w:sz w:val="20"/>
                <w:szCs w:val="20"/>
                <w:lang w:eastAsia="it-IT"/>
              </w:rPr>
              <w:t>(esteso e leggibile)</w:t>
            </w:r>
          </w:p>
          <w:p w:rsidR="007E576E" w:rsidRPr="00D63FCE" w:rsidRDefault="007E576E" w:rsidP="00D63FC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it-IT"/>
              </w:rPr>
            </w:pPr>
          </w:p>
          <w:p w:rsidR="007E576E" w:rsidRPr="00D63FCE" w:rsidRDefault="007E576E" w:rsidP="00D63FC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63FCE">
              <w:rPr>
                <w:rFonts w:ascii="Arial" w:hAnsi="Arial" w:cs="Arial"/>
                <w:sz w:val="20"/>
                <w:szCs w:val="20"/>
                <w:lang w:eastAsia="it-IT"/>
              </w:rPr>
              <w:t>_________________________________</w:t>
            </w:r>
          </w:p>
        </w:tc>
      </w:tr>
    </w:tbl>
    <w:p w:rsidR="007E576E" w:rsidRPr="00D63FCE" w:rsidRDefault="007E576E" w:rsidP="00D63FC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7E576E" w:rsidRPr="00D63FCE" w:rsidRDefault="007E576E" w:rsidP="00D63FCE">
      <w:pPr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it-IT"/>
        </w:rPr>
      </w:pPr>
    </w:p>
    <w:p w:rsidR="007E576E" w:rsidRPr="00D63FCE" w:rsidRDefault="007E576E" w:rsidP="00D63FCE">
      <w:p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D63FCE">
        <w:rPr>
          <w:rFonts w:ascii="Arial" w:hAnsi="Arial" w:cs="Arial"/>
          <w:b/>
          <w:bCs/>
          <w:sz w:val="20"/>
          <w:szCs w:val="20"/>
          <w:lang w:eastAsia="it-IT"/>
        </w:rPr>
        <w:t>La firma in originale è obbligatoria pena la nullità della domanda</w:t>
      </w:r>
    </w:p>
    <w:p w:rsidR="007E576E" w:rsidRPr="00D63FCE" w:rsidRDefault="007E576E" w:rsidP="00D63FCE">
      <w:pPr>
        <w:tabs>
          <w:tab w:val="left" w:pos="1985"/>
        </w:tabs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>Data _______________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___________________</w:t>
      </w:r>
    </w:p>
    <w:p w:rsidR="007E576E" w:rsidRPr="00D63FCE" w:rsidRDefault="007E576E" w:rsidP="00D63FCE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</w:t>
      </w:r>
    </w:p>
    <w:p w:rsidR="007E576E" w:rsidRPr="00D63FCE" w:rsidRDefault="007E576E" w:rsidP="00D63FCE">
      <w:pPr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it-IT"/>
        </w:rPr>
      </w:pPr>
      <w:r w:rsidRPr="00D63FCE">
        <w:rPr>
          <w:rFonts w:ascii="Arial" w:eastAsia="MS Mincho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(firma del candidato)</w:t>
      </w:r>
    </w:p>
    <w:p w:rsidR="007E576E" w:rsidRDefault="007E576E"/>
    <w:sectPr w:rsidR="007E576E" w:rsidSect="00192DB3">
      <w:headerReference w:type="default" r:id="rId7"/>
      <w:footerReference w:type="default" r:id="rId8"/>
      <w:pgSz w:w="11907" w:h="16839" w:code="9"/>
      <w:pgMar w:top="709" w:right="1134" w:bottom="426" w:left="1134" w:header="142" w:footer="56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76E" w:rsidRDefault="007E576E">
      <w:pPr>
        <w:spacing w:after="0" w:line="240" w:lineRule="auto"/>
      </w:pPr>
      <w:r>
        <w:separator/>
      </w:r>
    </w:p>
  </w:endnote>
  <w:endnote w:type="continuationSeparator" w:id="0">
    <w:p w:rsidR="007E576E" w:rsidRDefault="007E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6E" w:rsidRPr="00DB49F9" w:rsidRDefault="007E576E" w:rsidP="00DB49F9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76E" w:rsidRDefault="007E576E">
      <w:pPr>
        <w:spacing w:after="0" w:line="240" w:lineRule="auto"/>
      </w:pPr>
      <w:r>
        <w:separator/>
      </w:r>
    </w:p>
  </w:footnote>
  <w:footnote w:type="continuationSeparator" w:id="0">
    <w:p w:rsidR="007E576E" w:rsidRDefault="007E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6E" w:rsidRDefault="007E57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5821"/>
    <w:multiLevelType w:val="hybridMultilevel"/>
    <w:tmpl w:val="5254DE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5503D"/>
    <w:multiLevelType w:val="hybridMultilevel"/>
    <w:tmpl w:val="F750438A"/>
    <w:lvl w:ilvl="0" w:tplc="AA66ABAC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CE"/>
    <w:rsid w:val="00066150"/>
    <w:rsid w:val="00084AC6"/>
    <w:rsid w:val="000D5E7C"/>
    <w:rsid w:val="000E0EA4"/>
    <w:rsid w:val="00102050"/>
    <w:rsid w:val="00192DB3"/>
    <w:rsid w:val="00233C7A"/>
    <w:rsid w:val="002623C6"/>
    <w:rsid w:val="003577A6"/>
    <w:rsid w:val="003E2A9C"/>
    <w:rsid w:val="004046EC"/>
    <w:rsid w:val="004B6BB4"/>
    <w:rsid w:val="004C5B80"/>
    <w:rsid w:val="00614451"/>
    <w:rsid w:val="006462FD"/>
    <w:rsid w:val="00753E2A"/>
    <w:rsid w:val="00776EAE"/>
    <w:rsid w:val="007C2947"/>
    <w:rsid w:val="007E576E"/>
    <w:rsid w:val="00833E97"/>
    <w:rsid w:val="008440AC"/>
    <w:rsid w:val="00A51E47"/>
    <w:rsid w:val="00B72141"/>
    <w:rsid w:val="00B936C9"/>
    <w:rsid w:val="00C53579"/>
    <w:rsid w:val="00CB4A69"/>
    <w:rsid w:val="00CE48B9"/>
    <w:rsid w:val="00D63FCE"/>
    <w:rsid w:val="00DB49F9"/>
    <w:rsid w:val="00EF1E30"/>
    <w:rsid w:val="00F74E77"/>
    <w:rsid w:val="00FA3A1D"/>
    <w:rsid w:val="00FD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3FCE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D63FC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63FCE"/>
    <w:rPr>
      <w:rFonts w:ascii="Times New Roman" w:hAnsi="Times New Roman" w:cs="Times New Roman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262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447</Words>
  <Characters>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antonella</dc:creator>
  <cp:keywords/>
  <dc:description/>
  <cp:lastModifiedBy>Luca</cp:lastModifiedBy>
  <cp:revision>2</cp:revision>
  <cp:lastPrinted>2016-07-26T14:11:00Z</cp:lastPrinted>
  <dcterms:created xsi:type="dcterms:W3CDTF">2017-07-30T08:46:00Z</dcterms:created>
  <dcterms:modified xsi:type="dcterms:W3CDTF">2017-07-30T08:46:00Z</dcterms:modified>
</cp:coreProperties>
</file>