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80"/>
        <w:gridCol w:w="48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3EF6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" name="Immagine 1" descr="data:image/png;base64,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ta:image/png;base64,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93EF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Elenco Appelli del Dipartimento:</w:t>
            </w:r>
            <w:r>
              <w:rPr>
                <w:rFonts w:eastAsia="Times New Roman"/>
                <w:b/>
                <w:bCs/>
                <w:sz w:val="27"/>
                <w:szCs w:val="27"/>
              </w:rPr>
              <w:br/>
              <w:t>[ DIIIE ] - DIPARTIMENTO DI INGEGNERIA INDUSTRIALE E DELL'INFORMAZIONE E DI ECONOMIA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Anno Accademico 2021/2022 (Stampato il: 17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/05/2022 08:52 </w:t>
            </w:r>
            <w:r>
              <w:rPr>
                <w:rFonts w:eastAsia="Times New Roman"/>
                <w:b/>
                <w:bCs/>
                <w:i/>
                <w:iCs/>
              </w:rPr>
              <w:t>)</w:t>
            </w:r>
          </w:p>
        </w:tc>
      </w:tr>
    </w:tbl>
    <w:p w:rsidR="00000000" w:rsidRDefault="00993EF6">
      <w:pPr>
        <w:shd w:val="clear" w:color="auto" w:fill="FFFFFF"/>
        <w:divId w:val="934217188"/>
        <w:rPr>
          <w:rFonts w:eastAsia="Times New Roman"/>
          <w:vanish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1072"/>
        <w:gridCol w:w="748"/>
        <w:gridCol w:w="1492"/>
        <w:gridCol w:w="1591"/>
        <w:gridCol w:w="1817"/>
        <w:gridCol w:w="8716"/>
      </w:tblGrid>
      <w:tr w:rsidR="00000000" w:rsidTr="00762440">
        <w:trPr>
          <w:divId w:val="93421718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ISCRIVERSI ENTRO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LUOGO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COMMISSIONE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993EF6"/>
        </w:tc>
      </w:tr>
      <w:tr w:rsidR="00000000" w:rsidTr="00762440">
        <w:trPr>
          <w:divId w:val="934217188"/>
          <w:cantSplit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INGEGNERIA AGROINDUSTRIALE: I1D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INDUSTRIALI: I1D020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color w:val="0000FF"/>
                <w:sz w:val="15"/>
                <w:szCs w:val="15"/>
              </w:rPr>
              <w:t>CARDARELLI GINO (Presidente</w:t>
            </w:r>
            <w:r>
              <w:rPr>
                <w:rFonts w:ascii="Tahoma" w:eastAsia="Times New Roman" w:hAnsi="Tahoma" w:cs="Tahoma"/>
                <w:b/>
                <w:bCs/>
                <w:color w:val="0000FF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PALUMBO MARIO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INDUSTRIALI: I1D020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06/09/2022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color w:val="0000FF"/>
                <w:sz w:val="15"/>
                <w:szCs w:val="15"/>
              </w:rPr>
              <w:t>CARDARELLI GINO (Presidente</w:t>
            </w:r>
            <w:r>
              <w:rPr>
                <w:rFonts w:ascii="Tahoma" w:eastAsia="Times New Roman" w:hAnsi="Tahoma" w:cs="Tahoma"/>
                <w:b/>
                <w:bCs/>
                <w:color w:val="0000FF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PALUMBO MARIO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INDUSTRIALI: I1D020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color w:val="0000FF"/>
                <w:sz w:val="15"/>
                <w:szCs w:val="15"/>
              </w:rPr>
              <w:t>CARDARELLI GINO (Presidente</w:t>
            </w:r>
            <w:r>
              <w:rPr>
                <w:rFonts w:ascii="Tahoma" w:eastAsia="Times New Roman" w:hAnsi="Tahoma" w:cs="Tahoma"/>
                <w:b/>
                <w:bCs/>
                <w:color w:val="0000FF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PALUMBO MARIO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INDU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STRIALI: I1D020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26/07/2022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24/07/2022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color w:val="0000FF"/>
                <w:sz w:val="15"/>
                <w:szCs w:val="15"/>
              </w:rPr>
              <w:t>CARDARELLI GINO (Presidente</w:t>
            </w:r>
            <w:r>
              <w:rPr>
                <w:rFonts w:ascii="Tahoma" w:eastAsia="Times New Roman" w:hAnsi="Tahoma" w:cs="Tahoma"/>
                <w:b/>
                <w:bCs/>
                <w:color w:val="0000FF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PALUMBO MARIO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INGEGNERIA CHIMICA: I4H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BIOPROCESSI INDUSTRIALI: DG0163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29/06/2022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GIULIANO ANDREA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GALLUCCI KATIA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SPERA AGATA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BIOPROCESSI INDUSTRIALI: DG0163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10/06/2022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GIULIANO ANDREA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GALLUCCI KATIA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SPERA AGATA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BIOPROCESSI INDUSTRIALI: DG0163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16/09/2022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GIULIANO ANDREA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GALLUCCI KATIA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SPERA AGATA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BIOPROCESSI INDUSTRIALI: DG0163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18/07/2022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GIULIANO ANDREA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GALLUCCI KATIA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SPERA AGATA (Membro Effe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CHIMICA INDUSTRIALE: DG0183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04/07/2022 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02/07/2022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GALLUCCI KATIA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CHIMICA INDUSTRIALE: DG0183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13/06/2022 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11/06/2022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GALLUCCI KATIA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CHIMICA INDUSTRIALE: DG0183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16/09/2022 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GALLUCCI KATIA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CHIMICA INDUSTRIALE: DG0183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18/07/2022 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16/07/2022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GALLUCCI KATIA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CORROSIONE E PROTEZIONE DEI MATERIALI: I0305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CANTALINI CARLO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PAOLUCCI VALENTINA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TAGLIERI GIULIANA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CORROSIONE E PROTEZIONE DEI MATERIALI: I0305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18/07/2022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16/07/2022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CANTALINI CARLO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PAOLUCCI VALENTINA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TAGLIERI GIULIANA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CORROSIONE E PROTEZIONE DEI MATERIALI: I0305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27/06/2022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25/06/2022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CANTALINI CARLO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PAOLUCCI VALENTINA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TAGLIERI GIULIANA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DEPURAZIONE DI EFFLUENTI LIQUIDI E GASSOSI: DG0156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DEL RE GIOVANNI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DEPURAZIONE DI EFFLUENTI LIQUIDI E GASSOSI: DG0156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13/09/2022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11/09/2022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DEL RE GIOVANNI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DEPURAZIONE DI EFFLUENTI LIQUIDI E GASSOSI: DG0156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19/07/2022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17/07/2022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DEL RE GIOVANNI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DEPURAZIONE DI EFFLUENTI LIQUIDI E GASSOSI: DG0156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21/06/2022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19/06/2022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DEL RE GIOVANNI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DINAMICA E CONTROLLO DEI PROCESSI CHIMICI II: I0293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2012/2013)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07/09/2022 09:0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EVANGELISTA FRANCO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JAND NADER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VEGLIO' FRANCESCO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DINAMICA E CONTROLLO DEI PROCESSI CHIMICI II: I0293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2012/2013)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08/06/2022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EVANGELISTA FRANCO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JAND NADER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VEGLIO' FRANCESCO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DINAMICA E CONTROLLO DEI PROCESSI CHIMICI II: I0293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2012/2013)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13/07/2022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11/07/2022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EVANGELISTA FRANCO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JAND NADER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VEGLIO' FRANCESCO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DINAMICA E CONTROLLO DEI PROCESSI CHIMICI II: I0293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2012/2013)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29/06/2022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27/06/2022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EVANGELISTA FRANCO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JAND NADER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VEGLIO' FRANCESCO (Membro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DINAMICA E CONTROLLO DEI PROCESSI CHIMICI: I1H005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07/09/2022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EVANGELISTA FRANCO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FERELLA FRANCESCO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JAND NADER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DINAMICA E CONTROLLO DEI PROCESSI CHIMIC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I: I1H005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08/06/2022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EVANGELISTA FRANCO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FERELLA FRANCESCO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JAND NADER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DINAMICA E CONTROLLO DEI PROCESSI CHIMICI: I1H005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11/07/2022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EVANGELISTA FRANCO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FERELLA FRANCESCO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JAND NADER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DINAMICA E CONTROLLO DEI PROCESSI CHIMICI: I1H005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29/06/2022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27/06/2022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EVANGELISTA FRANCO (President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FERELLA FRANCESCO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JAND NADER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FENOMENI DI TRASPORTO: DG0161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08/09/2022 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GALLIFUOCO ALBERTO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TAGLIERI LUCA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FENOMENI DI TRASPORTO: DG0161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09/06/2022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GALLIFUOCO ALBERTO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TAGLIERI LUCA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FENOMENI DI TRASPORTO: DG0161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23/06/2022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21/06/2022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GALLIFUOCO ALBERTO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TAGLIERI LUCA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FENOMENI DI TRASPORTO: DG0161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GALLIFUOCO ALBERTO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TAGLIERI LUCA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FONDAMENTI DEI PROCESSI BIOLOGICI INDUSTRIALI: DG0025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29/06/2022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SPERA AGATA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FONDAMENTI DEI PROCESSI BIOLOGICI INDUSTRIALI: DG0025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10/06/2022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SPERA AGATA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FONDAMENTI DEI PROCESSI BIOLOGICI INDUSTRIALI: DG0025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16/09/2022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SPERA AGATA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FONDAMENTI DEI PROCESSI BIOLOGICI INDUSTRIALI: DG0025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18/07/2022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SPERA AGATA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BIOCHIMICI INDUSTRIALI ED AMBI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ENTALI: I0301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08:30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VEGLIO' FRANCESCO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BIOCHIMICI INDUSTRIALI ED AMBIENTALI: I0301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11/07/2022 08:30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09/07/2022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VEGLIO' FRANCESCO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BIOCHIMICI INDUSTRIALI ED AMBIENTALI: I0301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12/09/2022 08:30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10/09/2022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VEGLIO' FRANCESCO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BIOCHIMICI INDUSTRIALI ED AMBIENTALI: I0301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20/06/2022 08:30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18/06/2022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VEGLIO' FRANCESCO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CHIMICI II: I2H014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10/07/2022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PRISCIANDARO MARINA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INNOCENZI VALENTINA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MICHELIS IDA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TADDEI MARILENA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VEGLI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O'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CHIMICI II: I2H014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13/09/2022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11/09/2022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PRISCIANDARO MARINA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INNOCENZI VALENTINA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MICHELIS IDA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TADDEI MARILENA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VEGLIO'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CHIMICI II: I2H014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PRISCIANDARO MARINA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INNOCENZI VALENTINA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MICHELIS IDA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TADDEI MARILENA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VEGLIO'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CHIMICI II: I2H014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28/06/2022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26/06/2022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PRISCIANDARO MARINA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INNOCENZI VALENTINA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MICHELIS IDA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TADDEI MARILENA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VEGLIO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'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MATERIALI POLIMERICI E TECNOLOGIE DI RECUPERO: DG0162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CANTALINI CARLO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MATERIALI POLIMERICI E TECNOLOGIE DI RECUPERO: DG0162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18/07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/2022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16/07/2022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CANTALINI CARLO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MATERIALI POLIMERICI E TECNOLOGIE DI RECUPERO: DG0162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27/06/2022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25/06/2022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CANTALINI CARLO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PRINCIPI DI INGEGNERIA BIOCHIMICA: I0317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04/07/2022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30/06/2022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GIULIANO ANDREA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GALLIFUOCO ALBERTO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JAND NADER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PRINCIPI DI INGEGNERIA BIOCHIMICA: I0317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09/06/2022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GIULIANO ANDREA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GALLIFUOCO ALBERTO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JAND NADER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PRINCIPI DI INGEGNERIA BIOCHIMICA: I0317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16/09/2022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GIULIANO ANDREA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GALLIFUOCO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ALBERTO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JAND NADER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PRINCIPI DI INGEGNERIA BIOCHIMICA: I0317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18/07/2022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GIULIANO ANDREA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GALLIFUOCO ALBERTO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JAND NADER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RINCIPI DI INGEGNERIA CHIMICA II: I2H009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2015/2016)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GALLIFUOCO ALBERTO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PRINCIPI DI INGEGNERIA CHIMICA II: I2H009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2015/2016)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08/09/2022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GALLIFUOCO ALBERTO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PRINCIPI DI INGEGNERIA CHIMICA II: I2H009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2015/2016)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09/06/2022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GALLIFUOCO ALBERTO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PRINCIPI DI INGEGNERIA CHIMICA II: I2H009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2015/2016)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23/06/2022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21/06/2022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GALLIFUOCO ALBERTO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PRINCIPI DI INGEGNERIA CHIMICA: I0628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GALLIFUOCO ALBERTO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CARLO ANDREA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TAGLIERI LUCA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PRINCIPI DI INGEGNERIA CHIMICA: I0628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08/09/2022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GALLIFUOCO ALBERTO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CARLO ANDREA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TAGLIERI LUCA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PRINCIPI DI INGEGNERIA CHIMICA: I0628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09/06/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GALLIFUOCO ALBERTO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CARLO ANDREA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TAGLIERI LUCA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PRINCIPI DI INGEGNERIA CHIMICA: I0628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23/06/2022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21/06/2022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GALLIFUOCO ALBERTO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CARLO ANDREA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TAGLIERI LUCA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REATTORI CHIMICI: I0291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N.D.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[4]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03/07/2022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JAND NADER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FOSCOLO PIER UGO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DEL RE GIOVANNI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REATTORI CHIMICI: I0291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N.D.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[5]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06/09/2022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JAND NADER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FOSCOLO PIER UGO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DEL RE GIOVANNI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REATTORI CHIMICI: I0291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N.D.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[5]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JAND NADER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FOSCOLO PIER UGO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DEL RE GIOVANNI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REATTORI CHIMICI: I0291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N.D.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[5]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21/06/2022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19/06/2022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JAND NADER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FOSCOLO PIER UGO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DEL RE GIOVANNI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SCIENZA E TECNOLOGIA DEI MATERIALI II: I0593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CANTALINI CARLO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PAOLUCCI VALENTINA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TAGLIERI GIULIANA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SCIENZA E TECNOLOGIA DEI MATERIALI II: I0593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18/07/2022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16/07/2022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CANTALINI CARLO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PAOLUCCI VALENTINA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TAGLIERI GIULIANA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SCIENZA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E TECNOLOGIA DEI MATERIALI II: I0593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27/06/2022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25/06/2022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CANTALINI CARLO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PAOLUCCI VALENTINA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TAGLIERI GIULIANA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SICUREZZA NELLA PROGETTAZIONE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DEGLI IMPIANTI DI PROCESSO: I0740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INNOCENZI VALENTINA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GALLUCCI KATIA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PRISCIANDARO MARINA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SICUREZZA NELLA PROGETTAZIONE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DEGLI IMPIANTI DI PROCESSO: I0740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13/07/2022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10/07/2022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INNOCENZI VALENTINA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GALLUCCI KATIA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PRISCIANDARO MARINA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SICUREZZA NELLA PROGETTAZIONE DEGLI IMPIANTI DI PROCESSO: I07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40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14/09/2022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11/09/2022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INNOCENZI VALENTINA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GALLUCCI KATIA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PRISCIANDARO MARINA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SICUREZZA NELLA PROGETTAZIONE DEGLI IMPIANTI DI PROCESSO: I0740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27/06/202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24/06/2022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INNOCENZI VALENTINA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GALLUCCI KATIA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PRISCIANDARO MARINA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INGEGNERIA ELETTRICA: I1L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COSTRUZIONI ELETTROMECCANICHE I: I1L027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2007/2008)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VILLANI MARCO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OMETTO ANTONIO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PARASILITI COLLAZZO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TURSINI MARCO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CHIRICOZZI ENZO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COSTRUZIONI ELETTROMECCANICHE I: I1L027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2007/2008)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15/09/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VILLANI MARCO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OMETTO ANTONIO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PARASILITI COLLAZZO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TURSINI MARCO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CHIRICOZZI ENZO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COSTRUZIONI ELETTROMECCANICHE I: I1L027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2007/200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18/07/2022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VILLANI MARCO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OMETTO ANTONIO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PARASILITI COLLAZZO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TURSINI MARCO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CHIRICOZZI ENZO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COSTRUZIONI ELETTROMECCANICHE I: I1L027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A. 2007/2008)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27/06/2022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25/06/2022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VILLANI MARCO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OMETTO ANTONIO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PARASILITI COLLAZZO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TURSINI MARCO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CHIRICOZZI ENZO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FONDAMENTI DI INFORMATICA: I1L005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03/07/2022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color w:val="0000FF"/>
                <w:sz w:val="15"/>
                <w:szCs w:val="15"/>
              </w:rPr>
              <w:t>TARANTINO LAURA (Presidente</w:t>
            </w:r>
            <w:r>
              <w:rPr>
                <w:rFonts w:ascii="Tahoma" w:eastAsia="Times New Roman" w:hAnsi="Tahoma" w:cs="Tahoma"/>
                <w:b/>
                <w:bCs/>
                <w:color w:val="0000FF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CLEMENTINI ELISEO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STEFANO GABRIELE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CICERONE SERAFINO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FONDAMENTI DI INFORMATICA: I1L005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13/09/2022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11/09/2022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color w:val="0000FF"/>
                <w:sz w:val="15"/>
                <w:szCs w:val="15"/>
              </w:rPr>
              <w:t>TARANTINO LAURA (Presidente</w:t>
            </w:r>
            <w:r>
              <w:rPr>
                <w:rFonts w:ascii="Tahoma" w:eastAsia="Times New Roman" w:hAnsi="Tahoma" w:cs="Tahoma"/>
                <w:b/>
                <w:bCs/>
                <w:color w:val="0000FF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CLEMENTINI ELISEO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STEFANO GABRIELE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CICERONE SERAFINO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FONDAMENTI DI INFORMATICA: I1L0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05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19/07/2022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17/07/2022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color w:val="0000FF"/>
                <w:sz w:val="15"/>
                <w:szCs w:val="15"/>
              </w:rPr>
              <w:t>TARANTINO LAURA (Presidente</w:t>
            </w:r>
            <w:r>
              <w:rPr>
                <w:rFonts w:ascii="Tahoma" w:eastAsia="Times New Roman" w:hAnsi="Tahoma" w:cs="Tahoma"/>
                <w:b/>
                <w:bCs/>
                <w:color w:val="0000FF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CLEMENTINI ELISEO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STEFANO GABRIELE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CICERONE SERAFINO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FONDAMENTI DI INFORMATICA: I1L005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21/06/2022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19/06/2022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color w:val="0000FF"/>
                <w:sz w:val="15"/>
                <w:szCs w:val="15"/>
              </w:rPr>
              <w:t>TARANTINO LAURA (Presidente</w:t>
            </w:r>
            <w:r>
              <w:rPr>
                <w:rFonts w:ascii="Tahoma" w:eastAsia="Times New Roman" w:hAnsi="Tahoma" w:cs="Tahoma"/>
                <w:b/>
                <w:bCs/>
                <w:color w:val="0000FF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CLEMENTINI ELISEO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STEFANO GABRIELE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CICERONE SERAFINO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INGEGNERIA ELETTRICA: I2L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COSTRUZIONI ELETTROMECCANICHE II: I2L023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2007/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2008)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VILLANI MARCO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OMETTO ANTONIO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PARASILITI COLLAZZO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TURSINI MARCO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CHIRICOZZI ENZO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COSTRUZIONI ELETTROMECCANICHE II: I2L023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2007/2008)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15/09/2022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VILLANI MARCO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OMETTO ANTONIO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PARASILITI COLLAZZO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TURSINI MARCO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CHIRICOZZI ENZO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COSTRUZIONI ELETTROMECCANICHE II: I2L023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2007/2008)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18/07/2022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VILLANI MARCO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OMETTO ANTONIO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PARASILITI COLLAZZO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TURSINI MARCO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CHIRICOZZI ENZO (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COSTRUZIONI ELETTROMECCANICHE II: I2L023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2007/2008)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27/06/2022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25/06/2022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VILLANI MARCO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OMETTO ANTONIO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PARASILITI COLLAZZO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TURSINI MARCO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CHIRI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COZZI ENZO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INGEGNERIA ELETTRICA: I4L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AUTOMAZIONE ELETTRICA E LABORATORIO: DG0053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TURSINI MARCO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FABRI GIUSEPPE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LEONARDO LINO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VILLANI MARCO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AUTOMAZIONE ELETTRICA E LABORATORIO: DG0053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15/09/2022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TURSINI MARCO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FABRI GIUSEPPE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LEONARDO LINO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VILLANI MARCO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AUTOMAZIONE ELETTRICA E LABORATORIO: DG0053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22/07/2022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TURSINI MARCO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FABRI GIUSEPPE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LEONARDO LINO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VILLANI MARCO (Membro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AUTOMAZIONE ELETTRICA E LABORATORIO: DG0053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28/06/2022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26/06/2022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TURSINI MARCO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FABRI GIUSEPPE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LEONARDO LINO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VILLANI MARCO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AUTOMAZION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 ELETTRICA: I2L045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2018/2019)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TURSINI MARCO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AUTOMAZIONE ELETTRICA: I2L045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2018/2019)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15/09/2022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TURSINI MARCO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AUTOMAZIONE ELETTRICA: I2L045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2018/2019)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22/07/2022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TURSINI MARCO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AUTOMAZIONE ELETTRICA: I2L045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2018/2019)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28/06/2022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26/06/2022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TURSINI MARCO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AUTOMAZIONE ELETTRICA: I2L045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TURSINI MARCO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VILLANI MARCO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AUTOMAZIONE ELETTRICA: I2L045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15/09/2022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TURSINI MARCO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VILLANI MARCO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AUTOMAZIONE ELETTRICA: I2L045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22/07/2022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TURSINI MARCO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VILLANI MARCO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AUTOMAZIONE ELETTRICA: I2L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045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28/06/2022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26/06/2022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TURSINI MARCO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VILLANI MARCO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AZIONAMENTI ELETTRICI: I2L036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01/07/2022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29/06/2022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PARASILITI COLLAZZO FRANCESCO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LEONARDO LINO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AZIONAMENTI ELETTRICI: I2L036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15/06/2022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PARASILITI COLLAZZO FRANCESCO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LEONARDO LINO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AZIONAMENTI E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LETTRICI: I2L036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15/09/2022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PARASILITI COLLAZZO FRANCESCO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LEONARDO LINO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AZIONAMENTI ELETTRICI: I2L036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19/07/2022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17/07/2022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PARASILITI COLLAZZO FRANCESCO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LEONARDO LINO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COLLAUDI DI MACCHINE E IMPIANTI ELETTRICI: I0283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[6]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03/07/2022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FIORUCCI EDOARDO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CIANCETTA FABRIZIO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BUCCI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GIOVANNI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OMETTO ANTONIO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COLLAUDI DI MACCHINE E IMPIANTI ELETTRICI: I0283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[6]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12/09/2022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10/09/2022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FIORUCCI EDOARDO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CIANCETTA FABRIZIO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BUCCI GIOVANNI (Membro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OMETTO ANTONIO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COLLAUDI DI MACCHINE E IMPIANTI ELETTRICI: I0283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[6]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11/06/2022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FIORUCCI EDOARDO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CIANCETTA FABRIZIO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BUCCI GIOVANNI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OMETT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O ANTONIO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COLLAUDI DI MACCHINE E IMPIANTI ELETTRICI: I0283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[6]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22/07/2022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FIORUCCI EDOARDO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CIANCETTA FABRIZIO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BUCCI GIOVANNI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OMETTO ANTONIO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COMPATIBILITA' ELETTROMAGNETICA: I2L010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07/06/2022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Sede Felix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ANTONINI GIULIO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ORLANDI ANTONIO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TOGNOLATTI PIERO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COMPATIBILITA' ELETTROMAGNE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TICA: I2L010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13/09/2022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11/09/2022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Sede Felix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ANTONINI GIULIO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ORLANDI ANTONIO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TOGNOLATTI PIERO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COMPATIBILITA' ELETTROMAGNETICA: I2L010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19/07/2022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17/07/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Sede Felix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ANTONINI GIULIO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ORLANDI ANTONIO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TOGNOLATTI PIERO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COMPATIBILITA' ELETTROMAGNETICA: I2L010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29/06/2022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27/06/2022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Sede Felix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ANTONINI GIULIO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ORLANDI ANTONIO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TOGNOLATTI PIERO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COSTRUZIONI ELETTROMECCANICHE: I2L038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VILLANI MARCO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COSTRUZIONI ELETTROMECCANICHE: I2L038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15/09/2022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VILLANI MARCO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COSTRUZIONI ELETTROMECCANICHE: I2L038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18/07/2022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VILLANI MARCO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COSTRUZIONI ELETTROMECCANICHE: I2L038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27/06/2022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25/06/2022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VILLANI MARCO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ELETTRONICA INDUSTRIALE DI POTENZA: I0743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[7]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color w:val="0000FF"/>
                <w:sz w:val="15"/>
                <w:szCs w:val="15"/>
              </w:rPr>
              <w:t>ROTONDALE NICOLA (Presidente</w:t>
            </w:r>
            <w:r>
              <w:rPr>
                <w:rFonts w:ascii="Tahoma" w:eastAsia="Times New Roman" w:hAnsi="Tahoma" w:cs="Tahoma"/>
                <w:b/>
                <w:bCs/>
                <w:color w:val="0000FF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OMETTO ANTONIO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ELETTRONICA INDUSTRIALE DI POTENZA: I0743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[7]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15/09/2022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color w:val="0000FF"/>
                <w:sz w:val="15"/>
                <w:szCs w:val="15"/>
              </w:rPr>
              <w:t>ROTONDALE NICOLA (Presidente</w:t>
            </w:r>
            <w:r>
              <w:rPr>
                <w:rFonts w:ascii="Tahoma" w:eastAsia="Times New Roman" w:hAnsi="Tahoma" w:cs="Tahoma"/>
                <w:b/>
                <w:bCs/>
                <w:color w:val="0000FF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OMETTO ANTONIO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ELETTRONICA INDUSTRIALE DI POTENZA: I0743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[7]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22/07/2022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color w:val="0000FF"/>
                <w:sz w:val="15"/>
                <w:szCs w:val="15"/>
              </w:rPr>
              <w:t>ROTONDALE NICOLA (Presidente</w:t>
            </w:r>
            <w:r>
              <w:rPr>
                <w:rFonts w:ascii="Tahoma" w:eastAsia="Times New Roman" w:hAnsi="Tahoma" w:cs="Tahoma"/>
                <w:b/>
                <w:bCs/>
                <w:color w:val="0000FF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OMETTO ANTONIO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ELETTRONICA INDUSTRIALE DI POTENZA: I0743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[7]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30/06/2022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28/06/2022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color w:val="0000FF"/>
                <w:sz w:val="15"/>
                <w:szCs w:val="15"/>
              </w:rPr>
              <w:t>ROTONDALE NICOLA (Presidente</w:t>
            </w:r>
            <w:r>
              <w:rPr>
                <w:rFonts w:ascii="Tahoma" w:eastAsia="Times New Roman" w:hAnsi="Tahoma" w:cs="Tahoma"/>
                <w:b/>
                <w:bCs/>
                <w:color w:val="0000FF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OMETTO ANTO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NIO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ELETTRONICA INDUSTRIALE E DI POTENZA: DG0160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[7]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FABRI GIUSEPPE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LEONARDO LINO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OMETTO ANTONIO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PARASILITI COLLAZZO FRANCESCO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ELETTRONICA INDUSTRIALE E DI POTENZA: DG0160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[7]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15/09/2022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FABRI GIUSEPPE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LEONARDO LINO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OMETTO ANTONIO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PARASILITI COLLAZZO FRANCESCO (Supplent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ELETTRONICA INDUSTRIALE E DI POTENZA: DG0160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[7]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22/07/2022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FABRI GIUSEPPE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LEONARDO LINO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OMETTO ANTONIO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PARASILITI COLLAZZO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ELETTRONICA INDUSTRIALE E DI POTENZA: DG0160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[7]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30/06/2022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28/06/2022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FABRI GIUSEPPE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LEONARDO LINO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OMETTO ANTONIO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PARASILITI COLLAZZO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ELETTROTECNICA APPLICATA E METODI DI CALCOLO: DG0095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07/06/2022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Sede Felix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ANTONINI GIULIO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ORLANDI ANTONIO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TOGNOLATTI PIERO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ELETTROTECNICA APPLICATA E METODI DI CALCO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LO: DG0095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13/09/2022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11/09/2022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Sede Felix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ANTONINI GIULIO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ORLANDI ANTONIO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TOGNOLATTI PIERO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ELETTROTECNICA APPLICATA E METODI DI CALCOLO: DG0095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19/07/2022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17/07/2022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Sede Felix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ANTONINI GIULIO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ORLANDI ANTONIO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TOGNOLATTI PIERO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ELETTROTECNICA APPLICATA E METODI DI CALCOLO: DG0095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29/06/2022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27/06/2022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Sede Fe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lix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ANTONINI GIULIO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ORLANDI ANTONIO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TOGNOLATTI PIERO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PROGETTAZIONE DI MACCHINE ELETTRICHE: DG0094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VILLANI MARCO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FABRI GIUSEPPE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PARASILITI COLLAZZO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LEONARDO LINO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PROGETTAZIONE DI MACCHINE ELETTRICHE: DG0094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15/09/2022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VILLANI MARCO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FABRI GIUSEPPE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PARASILITI COLLAZZO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LEONARDO LINO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PROGETTAZIONE DI MACCHINE ELETTRICHE: DG0094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18/07/2022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VILLANI MARCO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FABRI GIUS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EPPE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PARASILITI COLLAZZO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LEONARDO LINO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PROGETTAZIONE DI MACCHINE ELETTRICHE: DG0094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27/06/2022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25/06/2022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VILLANI MARCO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FABRI GIUSEPPE (Supp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PARASILITI COLLAZZO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LEONARDO LINO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SISTEMI DI CONTROLLO: DG0090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PEPE PIERDOMENICO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SANTIS ELENA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DI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BENEDETTO MARIA DOMENICA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FERDINANDO MARIO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GENNARO STEFANO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D'INNOCENZO ALESSANDRO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EPICOCO NICOLA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MANES COSTANZO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IULIIS VITTORIO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POLA GIORDANO (Supplen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SMARRA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SISTEMI DI CONTROLLO: DG0090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14/09/2022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PEPE PIERDOMENICO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SANTIS ELENA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BENEDETTO MARIA DOMENICA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FERDINANDO MARIO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GENNARO STEFANO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D'INNOCENZO ALESSANDRO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EPICOCO NICOLA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MANES COSTANZO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IULIIS VITTORIO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POLA GIORDANO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SMARRA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SISTEMI DI CONTROLLO: DG0090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15/07/2022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PEPE PIERDOMENICO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SANTIS ELENA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BENEDETTO MARIA DOMENICA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FERDINANDO MARIO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GENNARO STEFANO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D'INNOCENZO ALESSANDRO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EPICOCO NICOLA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MANES COSTANZO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IULIIS VITTORIO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POLA GIORDANO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SMARRA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SISTEMI DI CONTROLLO: DG0090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29/06/2022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27/06/2022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PEPE PIERDOMENI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SANTIS ELENA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BENEDETTO MARIA DOMENICA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FERDINANDO MARIO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GENNARO STEFANO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D'INNOCENZO ALESSANDRO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EPICOCO NICOLA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MANES COSTANZO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IU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LIIS VITTORIO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POLA GIORDANO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SMARRA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SISTEMI ELETTRICI PER LA MOBILITA': I0379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VILLANI MARCO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OMETTO ANTONIO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D'OVIDIO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GINO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SISTEMI ELETTRICI PER LA MOBILITA': I0379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16/09/2022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VILLANI MARCO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OMETTO ANTONIO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D'OVIDIO GINO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SISTEMI ELETTRICI PER LA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MOBILITA': I0379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21/07/2022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19/07/2022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VILLANI MARCO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OMETTO ANTONIO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D'OVIDIO GINO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SISTEMI ELETTRICI PER LA MOBILITA': I0379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28/06/2022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26/06/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VILLANI MARCO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OMETTO ANTONIO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D'OVIDIO GINO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INGEGNERIA ELETTRONICA: I1E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ELETTRONICA INDUSTRIALE DI POTENZA: I1E029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[7]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color w:val="0000FF"/>
                <w:sz w:val="15"/>
                <w:szCs w:val="15"/>
              </w:rPr>
              <w:t>ROTONDALE NICOLA (Presidente</w:t>
            </w:r>
            <w:r>
              <w:rPr>
                <w:rFonts w:ascii="Tahoma" w:eastAsia="Times New Roman" w:hAnsi="Tahoma" w:cs="Tahoma"/>
                <w:b/>
                <w:bCs/>
                <w:color w:val="0000FF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PARASILITI COLLAZZO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OMETTO ANTONIO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ELETTRONICA INDUSTRIALE DI POTENZA: I1E029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[7]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15/09/2022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color w:val="0000FF"/>
                <w:sz w:val="15"/>
                <w:szCs w:val="15"/>
              </w:rPr>
              <w:t>ROTONDALE NICOLA (Presidente</w:t>
            </w:r>
            <w:r>
              <w:rPr>
                <w:rFonts w:ascii="Tahoma" w:eastAsia="Times New Roman" w:hAnsi="Tahoma" w:cs="Tahoma"/>
                <w:b/>
                <w:bCs/>
                <w:color w:val="0000FF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PARASILITI COLLAZZO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OMETTO ANTONIO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ELETTRONICA INDUSTRIALE DI POTENZA: I1E029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[7]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22/07/2022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color w:val="0000FF"/>
                <w:sz w:val="15"/>
                <w:szCs w:val="15"/>
              </w:rPr>
              <w:t>ROTONDALE NICOLA (Presidente</w:t>
            </w:r>
            <w:r>
              <w:rPr>
                <w:rFonts w:ascii="Tahoma" w:eastAsia="Times New Roman" w:hAnsi="Tahoma" w:cs="Tahoma"/>
                <w:b/>
                <w:bCs/>
                <w:color w:val="0000FF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PARASILITI COLLAZZO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OMETTO ANTONIO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ELETTRONICA INDUSTRIALE DI POTENZA: I1E029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[7]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30/06/2022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28/06/2022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color w:val="0000FF"/>
                <w:sz w:val="15"/>
                <w:szCs w:val="15"/>
              </w:rPr>
              <w:t>ROTONDALE NICOLA (Presidente</w:t>
            </w:r>
            <w:r>
              <w:rPr>
                <w:rFonts w:ascii="Tahoma" w:eastAsia="Times New Roman" w:hAnsi="Tahoma" w:cs="Tahoma"/>
                <w:b/>
                <w:bCs/>
                <w:color w:val="0000FF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PARASILITI COLLAZZO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OMETTO ANTONIO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INGEGNERIA ELETTRONICA: I2E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SISTEMI ELETTROMECCANICI PER MOVIMENTAZIONE: I2E022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TURSINI MARCO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SISTEMI ELETTROMECCANICI PER MOVIMENTAZIONE: I2E022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15/09/2022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TURSINI MARCO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SISTEMI ELETTROMECCANICI PER MOVIMENTAZIONE: I2E022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28/06/2022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26/06/2022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TURSINI MARCO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SISTEMI ELETTROMECCANICI PER MOVIMENTAZIONE: I2E022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28/07/2022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26/07/2022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TURSINI MARCO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INGEGNERIA ELETTRONICA: I4E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ANTENNE E MICROONDE: I0267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05/07/2022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A1.3 Blocco zero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GIAMPAOLO EMIDIO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CARLOFELICE ALESSANDRO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TOGNOLATTI PIERO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ANTENNE E MICROONDE: I0267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08/09/2022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A1.3 Blocco zero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GIAMPAOLO EMIDIO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CARLOFELICE ALESSANDRO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TOGNOLATTI PIERO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ANTENNE E MICROONDE: I0267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16/06/2022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A1.3 Blocco zero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GIAMPAOLO EMIDIO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CARLOFE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LICE ALESSANDRO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TOGNOLATTI PIERO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ANTENNE E MICROONDE: I0267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21/07/2022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19/07/2022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A1.3 Blocco zero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GIAMPAOLO EMIDIO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CARLOFELICE ALESSANDRO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TOGNOLATTI PIER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BIOELETTROMAGNETISMO COMPUTAZIONALE PER LA BIOMEDICA: DG0199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SANTIS VALERIO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BIOELETTROMAGNETISMO COMPUTAZIONALE PER LA BIOMEDICA: DG0199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11/07/2022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08/07/2022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SANTIS VALERIO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BIOELETTROMAGNETISMO COMPUTAZIONALE PER LA BIOMEDICA: DG0199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13/09/2022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SANTIS VALERIO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BIOELETTROMAGNETISMO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COMPUTAZIONALE PER LA BIOMEDICA: DG0199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17/06/2022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SANTIS VALERIO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ELETTRONICA DEI SISTEMI DIGITALI I: I0333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05/07/2022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03/07/2022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FACCIO MARCO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MARCELLIS ANDREA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ELETTRONICA DEI SISTEMI DIGITALI I: I0333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FACCIO MARCO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MARCELLIS ANDREA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ELETTRONICA DEI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SISTEMI DIGITALI I: I0333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14/09/2022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FACCIO MARCO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MARCELLIS ANDREA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ELETTRONICA DEI SISTEMI DIGITALI I: I0333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25/07/2022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23/07/2022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FACCIO MARCO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MARCELLIS ANDREA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ELETTRONICA DEI SISTEMI DIGITALI II: I2I019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05/07/2022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03/07/2022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FACCIO MARCO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MARCELLIS ANDREA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ELETTRONICA DEI SISTEMI DIGITALI II: I2I019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FACCIO MARCO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MARCELLIS ANDREA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ELETTRONICA DEI SISTEMI DIGITALI II: I2I019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14/09/2022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FACCIO MARCO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MARCELLIS ANDREA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ELETTRONICA DEI SISTEMI DIGITALI II: I2I019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25/07/2022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23/07/2022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FACCIO MARCO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MARCELLIS ANDREA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ELETTRONICA DELLE MICROONDE: I2E011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07/07/2022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LEUZZI GIORGIO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PANTOLI LEONARDO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STORNELLI VINCENZO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ELETTRONICA DELLE MICROONDE: I2E011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07/09/2022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LEUZZI GIORGIO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PANTOLI LEONARDO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STORNELLI VINCENZO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ELETTRONICA DELLE MICROONDE: I2E011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16/06/20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LEUZZI GIORGIO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PANTOLI LEONARDO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STORNELLI VINCENZO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ELETTRONICA DELLE MICROONDE: I2E011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21/07/2022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19/07/2022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LEUZZI GIORGIO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PANTOLI LEONARDO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STORNELLI VINCENZO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FISICA DEI DISPOSITIVI: DG0088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07/09/2022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LOZZI LUCA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FISICA DEI DISPOSITIVI: DG0088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08/06/2022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LOZZI LUCA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FISICA DEI DISPOSITIVI: DG0088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11/07/2022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LOZZI LUCA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FISICA DEI DISPOSITIVI: DG0088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24/06/2022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22/06/2022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LOZZI LUCA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INTEGRITA' DEL SEGNALE: I0285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[8]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02/07/2022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Sede Felix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ORLANDI ANTONIO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OLIVIERI CARLO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PAULIS FRANCESCO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INTEGRITA' DEL SEGNALE: I0285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[8]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Sede Felix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ORLANDI ANTONIO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OLIVIERI CARLO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PAULIS FRANCESCO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INTEGRITA' DEL SEGNALE: I0285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[8]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18/06/2022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Sede Felix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ORLANDI ANTONIO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OLIVIERI CARLO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PAULIS FRANCESCO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LABORATORIO DI INTEGRITA' DEL SEGNALE: DG0165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[9]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03/07/2022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Sede Felix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PAULIS FRANCESCO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LABORATORIO DI INTEGRITA' DEL SEGNALE: DG0165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[10]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19/06/2022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Sede Felix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PAULIS FRANCESCO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LABORATORIO DI INTEGRITA' DEL SEGNALE: DG0165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[9]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25/07/2022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24/07/2022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Sede Felix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PAULIS FRANCESCO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METODI DI PROGETTAZIONE ELETTROMAGNETICA: I2E040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Blocco zero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TOGNOLATTI PIERO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GIAMPAOLO EMIDIO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CARLOFELICE ALESSANDRO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METODI DI PROGETTAZIONE ELETTROMAGNETICA: I2E040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08/09/2022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Blocco zero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TOGNOLATTI PIERO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GIAMPAOLO EMIDIO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CARLOFELICE ALESSANDRO (Supp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METODI DI PROGETTAZIONE ELETTROMAGNETICA: I2E040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16/06/2022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Blocco zero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TOGNOLATTI PIERO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GIAMPAOLO EMIDIO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CARLOFELICE ALESSANDRO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METODI DI PROGETTAZIONE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ELETTROMAGNETICA: I2E040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21/07/2022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19/07/2022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Blocco zero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TOGNOLATTI PIERO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GIAMPAOLO EMIDIO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CARLOFELICE ALESSANDRO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MICROELETTRONICA: I0708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04/07/2022 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02/07/2022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FERRI GIUSEPPE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BARILE GIANLUCA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LEONI ALFIERO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PANTOLI LEONARDO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STORNELLI VINCENZO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MICROELETTRONICA: I0708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FERRI GIUSEPPE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BARILE GIANLUCA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LEONI ALFIERO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PANTOLI LEONARDO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STORNELLI VINCENZO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MICROELETTRONICA: I0708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12/09/2022 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10/09/2022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FERRI GIUSEPPE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BARILE GIANLUCA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LEONI ALFIERO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PANTOLI LEONARDO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STORNELLI VINCENZO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MICROELETTRONICA: I0708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20/07/2022 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18/07/2022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FERRI GIUSEPPE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BARILE GIANLUCA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LEONI ALFIERO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PANTOLI LEONARDO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STORNELLI VINCENZO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MISURE PER L'AUTOMAZIONE E L'INDUSTRIA: DG0080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09/09/2022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08/09/2022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CIANCETTA FABRIZIO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BUCCI GIOVANNI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FIORUCCI EDOARDO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MISURE PER L'AUTOMAZIONE E L'INDUSTRIA: DG0080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15/06/2022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CIANCETTA FABRIZIO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BUCCI GIOVANNI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FIORUCCI EDOARDO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MISURE PER L'AUTOMAZIONE E L'INDUSTRIA: DG0080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21/07/2022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CIANCETTA FABRIZIO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BUCCI GIOVANNI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FIORUCCI EDOARDO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MI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SURE PER L'AUTOMAZIONE E L'INDUSTRIA: DG0080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30/06/2022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29/06/2022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CIANCETTA FABRIZIO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BUCCI GIOVANNI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FIORUCCI EDOARDO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NANOFOTONICA: I0271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12/09/2022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10/09/2022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PALANGE ELIA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MARINI ANDREA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RIZZA CARLO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NANOFOTONICA: I0271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11/06/2022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PALANGE ELIA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MARINI ANDREA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RIZZA CARLO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NANOFOTONICA: I0271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18/07/2022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16/07/2022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PALANGE ELIA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MARINI ANDREA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RIZZA CARLO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NANOFOTONICA: I0271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30/06/2022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28/06/2022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PALANGE ELIA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MARINI ANDREA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RIZZA CARLO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SENSORI ED INTERFACCE PER LA BIOMEDICA: DG0084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04/07/2022 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02/07/2022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FERRI GIUSEPPE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BARILE GIANLUCA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LEONI ALFIERO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SENSORI ED INTERFACCE PER LA BIOMEDICA: DG0084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FERRI GIUSEPPE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BARILE GIANLUCA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LEONI ALFIERO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SENSORI ED INTERFACCE PER LA BIOMEDICA: DG0084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12/09/2022 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10/09/2022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FERRI GIUSEPPE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BARILE GIANLUCA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LEONI ALFIERO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SENSORI ED INTERFACCE PER LA BIOMEDICA: DG0084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20/07/2022 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18/07/2022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FERRI GIUSEPPE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BARILE GIANLUCA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LEONI ALFIERO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SIMULAZIONE E CONTROLLI PER L'AUTOMAZIONE*: DG0092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TURSINI MARCO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SIMULAZIONE E CONTROLLI PER L'AUTOMAZIONE*: DG0092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15/09/2022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TURSINI MARCO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SIMULAZIONE E CO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NTROLLI PER L'AUTOMAZIONE*: DG0092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22/07/2022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TURSINI MARCO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SIMULAZIONE E CONTROLLI PER L'AUTOMAZIONE*: DG0092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28/06/2022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26/06/2022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TURSINI MARCO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SISTEMI A RADIOFREQUENZA PER LA BIOMEDICA: DG0083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07/07/2022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TOGNOLATTI PIERO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LEUZZI GIORGIO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PANTOLI LEONARDO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GIAMPAOLO EMID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SISTEMI A RADIOFREQUENZA PER LA BIOMEDICA: DG0083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08/09/2022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TOGNOLATTI PIERO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LEUZZI GIORGIO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PANTOLI LEONARDO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GIAMPAOLO EMIDIO (Supplent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SISTEMI A RADIOFREQUENZA PER LA BIOMEDICA: DG0083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16/06/2022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TOGNOLATTI PIERO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LEUZZI GIORGIO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PANTOLI LEONARDO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GIAMPAOLO EMIDIO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SISTEMI A RADIOFREQUENZA PER LA BIOMEDICA: DG0083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21/07/2022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19/07/2022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TOGNOLATTI PIERO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LEUZZI GIORGIO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PANTOLI LEONARDO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GIAMPAOLO EMIDIO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SISTEMI ELETTRICI PER MOVIMENTAZIONE: DG0085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TURSINI MARCO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SISTEMI ELETTRICI PER MOVIMENTAZIONE: DG0085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15/09/2022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TURSINI MARCO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SISTEMI ELETTRICI PER MOVIMENTAZIONE: DG0085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28/06/2022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26/06/2022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TURSINI MARCO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SISTEMI ELETTRICI PER MOVIMENTAZIONE: DG0085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28/07/2022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26/07/2022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TURSINI MARCO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INGEGNERIA GESTIONALE: I1G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INDUSTRIALI: I1G009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color w:val="0000FF"/>
                <w:sz w:val="15"/>
                <w:szCs w:val="15"/>
              </w:rPr>
              <w:t>CARDARELLI GINO (Presidente</w:t>
            </w:r>
            <w:r>
              <w:rPr>
                <w:rFonts w:ascii="Tahoma" w:eastAsia="Times New Roman" w:hAnsi="Tahoma" w:cs="Tahoma"/>
                <w:b/>
                <w:bCs/>
                <w:color w:val="0000FF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PALUMBO MARIO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INDUSTRIALI: I1G009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06/09/2022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color w:val="0000FF"/>
                <w:sz w:val="15"/>
                <w:szCs w:val="15"/>
              </w:rPr>
              <w:t>CARDARELLI GINO (Presidente</w:t>
            </w:r>
            <w:r>
              <w:rPr>
                <w:rFonts w:ascii="Tahoma" w:eastAsia="Times New Roman" w:hAnsi="Tahoma" w:cs="Tahoma"/>
                <w:b/>
                <w:bCs/>
                <w:color w:val="0000FF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PALUMBO MARIO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INDUSTRIALI: I1G009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color w:val="0000FF"/>
                <w:sz w:val="15"/>
                <w:szCs w:val="15"/>
              </w:rPr>
              <w:t>CARDARELLI GINO (Presidente</w:t>
            </w:r>
            <w:r>
              <w:rPr>
                <w:rFonts w:ascii="Tahoma" w:eastAsia="Times New Roman" w:hAnsi="Tahoma" w:cs="Tahoma"/>
                <w:b/>
                <w:bCs/>
                <w:color w:val="0000FF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PALUMBO MARIO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INDUSTRIALI: I1G009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26/07/2022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24/07/2022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color w:val="0000FF"/>
                <w:sz w:val="15"/>
                <w:szCs w:val="15"/>
              </w:rPr>
              <w:t>CARDARELLI GINO (Presidente</w:t>
            </w:r>
            <w:r>
              <w:rPr>
                <w:rFonts w:ascii="Tahoma" w:eastAsia="Times New Roman" w:hAnsi="Tahoma" w:cs="Tahoma"/>
                <w:b/>
                <w:bCs/>
                <w:color w:val="0000FF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PALUMBO MARIO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INGEGNERIA GESTIONALE</w:t>
            </w: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: I4G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ANALISI DEI SISTEMI FINANZIARI: I2G057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08/06/2022 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GASTALDI MASSIMO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FRATOCCHI LUCIANO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CUCCHIELLA FEDERICA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LAMBIASE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PALUMBO MARIO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PAOLETTI ALFONSO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ANALISI DEI SISTEMI FINANZIARI: I2G057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13/09/2022 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10/09/2022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GASTALDI MASSIMO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FRATOCCHI LUCIANO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CUCCHIELLA FEDERICA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LAMBIASE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PALUMBO MARIO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PAOLETTI ALFONSO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ANALISI DEI SISTEMI FINANZIARI: I2G057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15/07/2022 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GASTALDI MASSIMO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FRATOCCHI LUCIANO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CUCCHIELLA FEDERICA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LAMBIASE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PALUMBO MARIO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PAOLETTI ALFONSO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ANALISI DEI SISTEMI FINANZIARI: I2G057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23/06/2022 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GASTALDI MASSIMO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FRATOCCHI LUCIANO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CUCCHIELLA FEDERICA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LAMBIASE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PALUMBO MARIO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PAOLETTI ALFONSO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BASI DI DATI: I2G042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05/09/2022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01/09/2022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DI FELICE 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PAOLINO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FRIGIONI DANIELE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BASI DI DATI: I2G042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10/06/2022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FELICE PAOLINO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STEFANO GABRIELE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FRIGIONI DANIELE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BASI DI DATI: I2G042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18/07/2022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FELICE PAOLINO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STEFANO GABRIELE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FRIGIONI DANIELE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BASI DI DATI: I2G042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30/06/2022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27/06/2022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FELICE PAOLINO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STEFANO GABRIELE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FRIGIONI DANIELE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GESTIONE DEI PROCESSI TECNOLOGICI E TECNOLOGIE PER L'AUTOMOTIVE: DG0097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06/07/2022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02/07/2022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ILIO ANTONIOMARIA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LAMBIASE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PALUMBO MARIO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PAOLETTI ALFONSO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PELAGAGGE PACIFICO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SALINI PAOLO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GESTIONE DEI PROCESSI TECNOLOGICI E TECNOLOGIE PER L'AUTOMOTI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VE: DG0097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07/09/2022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ILIO ANTONIOMARIA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LAMBIASE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PALUMBO MARIO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PAOLETTI ALFONSO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PELAGAGGE PACIFICO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SALINI PAOLO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GESTIONE DEI PROCESSI TECNOLOGICI E TECNOLOGIE PER L'AUTOMOTIVE: DG0097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15/06/2022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11/06/2022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ILIO ANTONIOMARIA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LAMBIASE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PALUMBO MARIO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PAOLETTI ALFONSO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PELAGAGGE PACIFICO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SALINI PAOLO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GESTIONE DEI PROCESSI TECNOLOGICI E TECNOLOGIE PER L'AUTOMOTIVE: DG0097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25/07/2022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22/07/2022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ILIO ANTONIOMARIA (Presiden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LAMBIASE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PALUMBO MARIO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PAOLETTI ALFONSO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PELAGAGGE PACIFICO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SALINI PAOLO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GESTIONE DEI PROCESSI TECNOLOGICI: I2G044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2018/2019)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06/07/2022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ILIO ANTONIOMARIA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GESTIONE DEI PROCESSI TECNOLOGICI: I2G044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2018/2019)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15/06/2022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ILIO ANTONIOMARIA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GESTIONE DEI PROCESSI TECNOLOGICI: I2G044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2018/2019)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25/07/2022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23/07/2022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ILIO ANTONIOMARIA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GESTIONE DEI PROCESSI TECNOLOGICI: I2G044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2018/2019)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07/09/2022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ILIO ANTONIOMARIA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GESTIONE DELLA PRODUZIONE INDUSTRIALE: I2G011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05/09/2022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03/09/2022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SALINI PAOLO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LAMBIASE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PALUMBO MARIO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PAOLETTI ALFONSO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PELAGAGGE PACIFICO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ILIO ANTONIOMARIA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GESTIONE DELLA PRODUZIONE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INDUSTRIALE: I2G011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11/07/2022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09/07/2022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SALINI PAOLO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LAMBIASE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PALUMBO MARIO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PAOLETTI ALFONSO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PELAGAGGE PACIFICO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DI ILIO ANTONIOMARIA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GESTIONE DELLA PRODUZIONE INDUSTRIALE: I2G011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11/06/2022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SALINI PAOLO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LAMBIASE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PALUMBO MARIO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PAOLETTI ALFONSO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PELAGAGGE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PACIFICO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ILIO ANTONIOMARIA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GESTIONE DELLA PRODUZIONE INDUSTRIALE: I2G011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26/07/2022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24/07/2022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SALINI PAOLO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LAMBIASE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PALUMBO MARIO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OLETTI ALFONSO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PELAGAGGE PACIFICO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ILIO ANTONIOMARIA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GESTIONE DELLA STRUMENTAZIONE INDUSTRIALE: I2G026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05/07/2022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03/07/2022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D'EMILIA GIULIO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ILIO ANTONIOM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ARIA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GASPARI ANTONELLA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NATALE EMANUELA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PAOLETTI ALFONSO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GESTIONE DELLA STRUMENTAZIONE INDUSTRIALE: I2G026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06/09/2022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D'EMILIA GIULIO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ILIO ANTONIOMARIA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GASPARI ANTONELLA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NATALE EMANUELA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PAOLETTI ALFONSO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GESTIONE DELLA STRUMENTAZIONE INDUSTRIALE: I2G026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D'EMILIA GIULIO 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ILIO ANTONIOMARIA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GASPARI ANTONELLA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NATALE EMANUELA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PAOLETTI ALFONSO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GESTIONE DELLA STRUMENTAZIONE INDUSTRIALE: I2G026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26/07/2022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24/07/2022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EMILIA GIULIO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ILIO ANTONIOMARIA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GASPARI ANTONELLA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NATALE EMANUELA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PAOLETTI ALFONSO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GESTIONE INDUSTRIALE DELLA QUALITA': I2G003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07/06/2022 08:30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PAOLETTI ALFONSO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LAMBIASE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PALUMBO MARIO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ILIO ANTONIOMARIA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PELAGAGGE PACIFICO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SALINI PAOLO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GESTIONE INDUSTRIALE DELLA QUALITA': I2G003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08/09/2022 08:30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PAOLETTI ALFONSO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LAMBIASE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PALUMBO MARIO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ILIO ANTONIOMARIA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PELAGAGGE PACIFICO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SALINI PAOLO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GESTIONE INDUSTRIALE DELLA QUALITA': I2G003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18/07/2022 08:30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16/07/2022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PAOLETTI ALFONSO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LAMBIASE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PALUMBO MARIO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ILIO ANTONIOMARIA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PELAGAGGE PACIFICO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SALINI PAOLO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GESTIONE INDUSTRIALE DELLA QUALITA': I2G003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27/06/2022 08:30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25/06/2022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PAOLETTI ALFONSO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LAMBIASE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PALUMBO MARIO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IL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IO ANTONIOMARIA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PELAGAGGE PACIFICO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SALINI PAOLO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LOGISTICA INDUSTRIALE: I2G019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03/07/2022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PALUMBO MARIO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LAMBIASE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ILIO ANTONIOMARIA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PAOLETTI ALFONSO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PELAGAGGE PACIFICO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SALINI PAOLO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LOGISTICA INDUSTRIALE: I2G019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06/09/2022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PALUMBO MARIO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LAMBIASE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ILIO ANTONIOMARIA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PAOLETTI ALFONSO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PELAGAGGE PACIFICO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SALINI PAOLO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LOGISTICA INDUSTRIALE: I2G019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PALUMBO MARIO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LAMBIASE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ILIO ANTONIOMARIA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PAOLETTI ALFONSO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PELAGAGGE PACIFICO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SALINI PAOLO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LOGISTICA INDUSTRIALE: I2G019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26/07/2022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24/07/2022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PALUMBO MARIO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LAMBIASE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ILIO ANTONIOMARIA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PAOLETTI ALFONSO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PELAGAGGE PACIFICO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SALINI PAOLO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RAPID PROTOTYPIN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 AND ADDITIVE MANUFACTURING: DG0182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09/06/2022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LAMBIASE FRANCESCO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ILIO ANTONIOMARIA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PALUMBO MARIO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PAOLETTI ALFONSO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PELAGAGGE PACIFICO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SALINI PAOLO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RAPID PROTOTYPING AND ADDITIVE MANUFACTURING: DG0182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14/07/2022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LAMBIASE FRANCESCO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ILIO ANTONIOMARIA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PALUMBO MARIO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PAOLETTI ALFONSO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PELAGAGGE PACIFICO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SALINI PAOLO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RAPID PROTOTYPING AND ADDITIVE MANUFACTURING: DG0182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15/09/2022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LAMBIASE FRANCESCO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ILIO ANTONIOMARIA (M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PALUMBO MARIO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PAOLETTI ALFONSO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PELAGAGGE PACIFICO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SALINI PAOLO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RAPID PROTOTYPING AND ADDITIVE MANUFACTURING: DG0182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23/06/2022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21/06/2022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LAMBIASE FR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ANCESCO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ILIO ANTONIOMARIA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PALUMBO MARIO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PAOLETTI ALFONSO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PELAGAGGE PACIFICO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SALINI PAOLO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SERVIZI GENERALI DI IMPIANTO: I2G066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07/09/2022 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PELAGAGGE PACIFICO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LAMBIASE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PALUMBO MARIO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PAOLETTI ALFONSO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ILIO ANTONIOMARIA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SALINI PAOLO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SERVIZI GENERALI DI IMPIANTO: I2G066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13/06/2022 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11/06/2022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PELAGAGGE PACIFICO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LAMBIASE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PALUMBO MARIO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PAOLETTI ALFONSO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ILIO ANTONIOMARIA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SALINI PAOLO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SERVIZI GENERA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LI DI IMPIANTO: I2G066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27/07/2022 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25/07/2022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PELAGAGGE PACIFICO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LAMBIASE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PALUMBO MARIO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PAOLETTI ALFONSO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ILIO ANTONIOMARIA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SALINI PAOL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SERVIZI GENERALI DI IMPIANTO: I2G066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28/06/2022 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25/06/2022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PELAGAGGE PACIFICO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LAMBIASE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PALUMBO MARIO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PAOLETTI ALFONSO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ILIO ANTONIOM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ARIA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SALINI PAOLO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SICUREZZA DEGLI IMPIANTI: I2G053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01/07/2022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27/06/2022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TOBIA MARCO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SICUREZZA DEGLI IMPIANTI: I2G053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08/06/2022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TOBIA MARCO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SICUREZZA DEGLI IMPIANTI: I2G053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15/07/2022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11/07/2022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TOBIA MARCO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SICUREZZA DEGLI IMPIANTI: I2G053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16/09/2022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TOBIA MARCO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SISTEMI DI CONTROLLO DI GESTIONE: I2G059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01/07/2022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28/06/2022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FRATOCCHI LUCIANO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CUCCHIELLA FEDERICA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GASTALDI MASSIMO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LAMBIASE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PALUMBO MARIO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PAOLETTI ALFONSO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SISTEMI DI CONTROLLO DI GESTIONE: I2G059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09/09/2022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FRATOCCHI LUCIANO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CUCCHIELLA FEDERICA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GA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STALDI MASSIMO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LAMBIASE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PALUMBO MARIO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PAOLETTI ALFONSO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SISTEMI DI CONTROLLO DI GESTIONE: I2G059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17/06/2022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FRATOCCHI LUCIANO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CUCCHIELLA FEDERICA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GASTALDI MASSIMO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LAMBIASE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PALUMBO MARIO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PAOLETTI ALFONSO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SISTEMI DI CONTROLLO DI GESTIONE: I2G059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22/07/2022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19/07/2022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FRATOCCHI LUCIANO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CUCCHIELLA FEDERICA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GASTALDI MASSIMO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LAMBIASE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PALUMBO MARIO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PAOLETTI ALFONSO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SISTEMI DI PRODUZIONE AUTOMATIZZATI: I2G006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2016/2017)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06/09/2022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SALINI PAOLO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PELAGAGGE PACIFICO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PALUMBO MARIO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SISTEMI DI PRODUZIONE AUTOMATIZZATI: I2G006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2016/2017)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11/07/2022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SALINI PAOLO (Presi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PELAGAGGE PACIFICO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PALUMBO MARIO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SISTEMI DI PRODUZIONE AUTOMATIZZATI: I2G006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2016/2017)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SALINI PAOLO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PELAGAGGE PACIFICO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PALUMBO MARIO (Membr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SISTEMI DI PRODUZIONE AUTOMATIZZATI: I2G006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2016/2017)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27/07/2022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25/07/2022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SALINI PAOLO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PELAGAGGE PACIFICO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PALUMBO MARIO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SISTEMI DI PRODUZIONE AVANZATI: DG0018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06/09/2022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SALINI PAOLO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LAMBIASE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PALUMBO MARIO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PAOLETTI ALFONSO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PELAGAGGE PACIFICO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ILIO ANTONIOMARIA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SISTEMI DI PRO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DUZIONE AVANZATI: DG0018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11/07/2022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SALINI PAOLO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LAMBIASE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PALUMBO MARIO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PAOLETTI ALFONSO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PELAGAGGE PACIFICO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ILIO ANTONIOMA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RIA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SISTEMI DI PRODUZIONE AVANZATI: DG0018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SALINI PAOLO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LAMBIASE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PALUMBO MARIO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PAOLETTI ALFONSO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PELAGAGGE PACIFICO (Membr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ILIO ANTONIOMARIA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SISTEMI DI PRODUZIONE AVANZATI: DG0018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27/07/2022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25/07/2022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SALINI PAOLO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LAMBIASE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PALUMBO MARIO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PAOLETTI ALFONSO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PELAGAGGE PACIFICO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ILIO ANTONIOMARIA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TECNOLOGIE INDUSTRIALI: I0727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09/06/2022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LAMBIASE FRANCESCO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TECNOLOGIE INDUSTRIALI: I0727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14/07/2022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LAMBIASE FRANCESCO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TECNOLOGIE INDUSTRIALI: I0727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15/09/2022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LAMBIASE FRANCESCO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TECNOLOGIE INDUSTRIALI: I0727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23/06/2022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21/06/2022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LAMBIASE FRANCESCO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INGEGNERIA INDUSTRIALE: I3D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ANALISI DEI SEGNALI E CAMPI ELETTROMAGNETICI: DG0122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03/07/2022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SANTUCCI FORTUNATO (Pres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CARLOFELICE ALESSANDRO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ZACCHIA LUN YURIY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ANALISI DEI SEGNALI E CAMPI ELETTROMAGNETICI: DG0122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08/09/2022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SANTUCCI FORTUNATO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CARLOFELICE ALESSANDRO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ZACCHIA LUN YURIY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ANALISI DEI SEGNALI E CAMPI ELETTROMAGNETICI: DG0122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SANTUCCI FORTUNATO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DI CARLOFELICE ALESSANDRO (Membro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ZACCHIA LUN YURIY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ANALISI DEI SEGNALI E CAMPI ELETTROMAGNETICI: DG0122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19/07/2022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17/07/2022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SANTUCCI FORTUNATO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CARLOFELICE ALESSANDRO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ZACCHIA LUN YURIY (Sup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ANALISI MATEMATICA I: I0195 - Cognomi A-G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06/07/2022 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03/07/2022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TARDELLI PAOLA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INNAMORATI STEFANO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PIGNOTTI CRISTINA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RUBINO BRUNO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CANCRINI NICOLETTA (Membro Ef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ANALISI MATEMATICA I: I0195 - Cognomi A-G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06/09/2022 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TARDELLI PAOLA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INNAMORATI STEFANO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PIGNOTTI CRISTINA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RUBINO BRUNO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CANCRINI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NICOLETTA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ANALISI MATEMATICA I: I0195 - Cognomi A-G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08/06/2022 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TARDELLI PAOLA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INNAMORATI STEFANO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PIGNOTTI CRISTINA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RUBINO BRUNO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CANCRINI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NICOLETTA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ANALISI MATEMATICA I: I0195 - Cognomi A-G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22/06/2022 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19/06/2022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TARDELLI PAOLA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INNAMORATI STEFANO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PIGNOTTI CRISTINA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RUBINO BRUNO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CANCRIN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I NICOLETTA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ANALISI MATEMATICA I: I0195 - Cognomi H-Z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06/07/2022 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03/07/2022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RUBINO BRUNO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INNAMORATI STEFANO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PIGNOTTI CRISTINA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CANCRINI NICOLETTA (Supple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TARDELLI PAOLA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ANALISI MATEMATICA I: I0195 - Cognomi H-Z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06/09/2022 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RUBINO BRUNO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INNAMORATI STEFANO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PIGNOTTI CRISTINA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CANCRINI NICOLETTA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TARDELLI PAOLA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ANALISI MATEMATICA I: I0195 - Cognomi H-Z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08/06/2022 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RUBINO BRUNO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INNAMORATI STEFANO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PIGNOTTI CRISTINA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CANCRINI NICOLETTA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TARDELLI PAOLA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ANALISI MATEMATICA I: I0195 - Cognomi H-Z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22/06/2022 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19/06/2022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RUBINO BRUNO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INNAMORATI STEFANO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PIGNOTTI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CRISTINA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CANCRINI NICOLETTA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TARDELLI PAOLA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</w:rPr>
              <w:t>PROVA PARZIALE ANALISI MATEMATICA II: I0201</w:t>
            </w: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 (A.A. 2021/2022</w:t>
            </w: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05/09/2022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01/09/2022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CANCRINI NICOLETTA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LEO CINZIA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INNAMORATI STEFANO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PELLEGRINO ENZA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TARDELLI PAOLA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</w:rPr>
              <w:t>PROVA PARZIALE ANALISI MATEMATICA II: I0201</w:t>
            </w: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 (A.A. 2021/2022</w:t>
            </w: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05/09/2022 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01/09/2022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CANCRINI NICOLETTA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LEO CINZIA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INNAMORATI STEFANO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PELLEGRINO ENZA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TARDELLI PAOLA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</w:rPr>
              <w:t>PROVA PARZIALE ANALISI MATEMATICA II: I0201</w:t>
            </w: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 (A.A. 2021/2022</w:t>
            </w: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02/06/2022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CANCRINI NICOLETTA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LEO CINZIA (Supple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INNAMORATI STEFANO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PELLEGRINO ENZA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TARDELLI PAOLA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</w:rPr>
              <w:t>PROVA PARZIALE ANALISI MATEMATICA II: I0201</w:t>
            </w: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 (A.A. 2021/2022</w:t>
            </w: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02/06/2022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CANCRINI NICOLETTA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LEO CINZIA (Sup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INNAMORATI STEFANO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PELLEGRINO ENZA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TARDELLI PAOLA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</w:rPr>
              <w:t>PROVA PARZIALE ANALISI MATEMATICA II: I0201</w:t>
            </w: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 (A.A. 2021/2022</w:t>
            </w: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08/07/2022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CANCRINI NICOLETTA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LEO CINZIA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INNAMORATI STEFANO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PELLEGRINO ENZA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TARDELLI PAOLA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</w:rPr>
              <w:t>PROVA PARZIALE ANALISI MATEMATICA II: I0201</w:t>
            </w: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 (A.A. 2021/2022</w:t>
            </w: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08/07/2022 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CANCRINI NICOLETTA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LEO CINZIA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INNAMORATI STEFANO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PELLEGRINO ENZA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TARDELLI PAOLA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ANALISI MATEMATICA II: I0201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16/06/2022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CANCRINI NICOLETTA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LEO CI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NZIA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INNAMORATI STEFANO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PELLEGRINO ENZA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TARDELLI PAOLA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</w:rPr>
              <w:t>PROVA PARZIALE ANALISI MATEMATICA II: I0201</w:t>
            </w: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 (A.A. 2021/2022</w:t>
            </w: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20/06/2022 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16/06/2022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CANCRINI NICOLETTA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LEO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CINZIA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INNAMORATI STEFANO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PELLEGRINO ENZA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TARDELLI PAOLA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ANALISI MATEMATICA II: I0201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N.D.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[11]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05/09/2022 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01/09/2022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CANCRINI NICOLETTA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LEO CINZIA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INNAMORATI STEFANO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PELLEGRINO ENZA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TARDELLI PAOLA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ANALISI MATEMATICA II: I0201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N.D.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[11]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02/06/2022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CANCRINI NICOLETTA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DE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LEO CINZIA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INNAMORATI STEFANO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PELLEGRINO ENZA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TARDELLI PAOLA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ANALISI MATEMATICA II: I0201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N.D.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[11]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08/07/2022 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CANCRINI NICOLETTA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LEO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CINZIA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INNAMORATI STEFANO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PELLEGRINO ENZA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TARDELLI PAOLA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ANALISI MATEMATICA II: I0201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N.D.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[11]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20/06/2022 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16/06/2022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CANCRINI NICOLETTA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LEO CI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NZIA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INNAMORATI STEFANO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PELLEGRINO ENZA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TARDELLI PAOLA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CALCOLO NUMERICO: I0640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06/07/2022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02/07/2022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PELLEGRINO ENZA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INNAMORATI STEFANO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TARDELLI PAOLA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CALCOLO NUMERICO: I0640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03/06/2022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PELLEGRINO ENZA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INNAMORATI STEFANO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TARDELLI PAOLA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CALCOLO NU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MERICO: I0640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08/09/2022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03/09/2022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PELLEGRINO ENZA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INNAMORATI STEFANO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TARDELLI PAOLA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CALCOLO NUMERICO: I0640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22/06/2022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18/06/2022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PELLEGRINO ENZA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INNAMORATI STEFANO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TARDELLI PAOLA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CHIMICA: I0203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01/07/2022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MUCCIANTE VITTORIA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GUIDONI LEONARDO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CAPONE MATTEO (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NARZI DANIELE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ROSSI LEUCIO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CHIMICA: I0203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03/06/2022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MUCCIANTE VITTORIA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GUIDONI LEONARDO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CAPONE MATTEO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NARZI DANIELE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ROSSI LEUCIO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CHIMICA: I0203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08/09/2022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MUCCIANTE VITTORIA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GUIDONI LEONARDO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CAPONE MATTEO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NARZI DANIELE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ROSSI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LEUCIO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CHIMICA: I0203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21/06/2022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17/06/2022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MUCCIANTE VITTORIA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GUIDONI LEONARDO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CAPONE MATTEO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NARZI DANIELE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ROSSI LEUCIO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CHIMICA: I0203 - Cognomi A-G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01/07/2022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MUCCIANTE VITTORIA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NARZI DANIELE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CHIMICA: I0203 - Cognomi A-G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03/06/2022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MUCCIANTE VIT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TORIA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NARZI DANIELE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CHIMICA: I0203 - Cognomi A-G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08/09/2022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MUCCIANTE VITTORIA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NARZI DANIELE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CHIMICA: I0203 - Cognomi A-G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21/06/2022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17/06/2022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MUCCIANTE VITTORIA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NARZI DANIELE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CHIMICA: I0203 - Cognomi H-Z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01/07/2022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MUCCIANTE VITTORIA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GUIDONI LEONARDO (Membro Ef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CAPONE MATTEO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NARZI DANIELE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ROSSI LEUCIO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CHIMICA: I0203 - Cognomi H-Z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03/06/2022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MUCCIANTE VITTORIA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GUIDONI LEONARDO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CAPONE M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ATTEO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NARZI DANIELE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ROSSI LEUCIO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CHIMICA: I0203 - Cognomi H-Z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08/09/2022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MUCCIANTE VITTORIA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GUIDONI LEONARDO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CAPONE MATTEO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NARZI DANIELE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ROSSI LEUCIO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CHIMICA: I0203 - Cognomi H-Z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21/06/2022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17/06/2022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MUCCIANTE VITTORIA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GUIDONI LEONARDO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CAPONE MATTEO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NARZI DANIELE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ROSSI LEUCIO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CHIMICA ORGANICA: I1H009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30/06/2022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CARLONE ARMANDO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GIANSANTI LUISA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PESCIAIOLI FABIO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CHIMICA ORGANICA: I1H00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02/06/2022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CARLONE ARMANDO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GIANSANTI LUISA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PESCIAIOLI FABIO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CHIMICA ORGANICA: I1H009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08/09/2022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CARLONE ARMANDO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GIANSANTI LUISA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PESCIAIOLI FABIO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CHIMICA ORGANICA: I1H009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21/06/2022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16/06/2022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CARLONE ARMANDO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GIANSANTI LUISA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PESCIAIOLI FABIO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COMPLEMENTI DI ELETTROTECNICA: DG0136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SANTIS VALERIO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FELIZIANI MAURO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COMPLEMENTI DI ELETTROTECNICA: DG0136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10/07/2022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SANTIS VALERIO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FELIZIANI MAURO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COMPLEMENTI DI ELETTROTECNICA: DG0136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13/09/2022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11/09/2022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SANTIS VALERIO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FELIZIANI MAURO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COMPLEMENTI DI ELETTROTECNICA: DG0136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21/06/2022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19/06/2022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SANTIS VALERIO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FELIZIANI MAURO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COMPLEMENTI DI PRINCIPI DI INGEGNERIA ELETTRICA: DG0140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CAMPI TOMMASO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COMPLEMENTI DI PRINCIPI DI INGEGNERIA ELETTRICA: DG0140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11/07/2022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09/07/2022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CAMPI TOMMASO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COMPLEMENTI DI PRINCIPI DI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INGEGNERIA ELETTRICA: DG0140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13/09/2022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10/09/2022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CAMPI TOMMASO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COMPLEMENTI DI PRINCIPI DI INGEGNERIA ELETTRICA: DG0140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18/06/2022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CAMPI TOMMASO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DISEGNO ASSISTITO DA CALCOLATORE: I0223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2018/2019)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07/09/2022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ANGELO LUCA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DISEGNO ASSISTITO DA CALCOLATORE: I0223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2018/2019)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08/06/2022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ANGELO LUCA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DISEGNO ASSISTITO DA CALCOLATORE: I0223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2018/2019)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20/07/2022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18/07/2022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ANGELO LUCA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DISEGNO ASSISTITO DA CALCOLATORE: I0223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2018/2019)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28/06/2022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26/06/2022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ANGELO LUCA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DISEGNO TECNICO INDUSTRIALE: I0620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07/09/2022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ANGELO LUCA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D'AMBROGIO WALTER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STEFANO PAOLO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MANCINI EDOARDO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DISEGNO TECNICO INDUSTRIALE: I0620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08/06/2022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ANGELO LUCA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D'AMBROGIO WALTER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STEFANO PAOLO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MANCINI EDOARDO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DISEGNO TECNICO INDUSTRIALE: I0620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20/07/2022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18/07/2022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ANGELO LUCA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D'AMBROGIO WALTER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STEFANO PAOLO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MANCINI EDOARDO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DISEGNO TECNICO INDUSTRIALE: I0620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29/06/2022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27/06/2022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ANGELO LUCA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D'AMBROGIO WALTER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STEFANO PAOLO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MANCINI EDOARDO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DISEGNO TECNICO INDUSTRIALE: I1M020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2018/2019)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07/09/2022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STEFANO PAOLO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DISEGNO TECNICO INDUSTRIALE: I1M020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2018/2019)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08/06/2022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STEFANO PAOLO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DISEGNO TECNICO INDUSTRIALE: I1M020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2018/2019)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20/07/2022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18/07/2022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STEFANO PAOLO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DISE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GNO TECNICO INDUSTRIALE: I1M020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2018/2019)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29/06/2022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27/06/2022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STEFANO PAOLO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ECONOMIA ED ORGANIZZAZIONE AZIENDALE: I0745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07/07/2022 14:15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CUCCHIELLA FEDERICA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FRATOCCHI LUCIANO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GASTALDI MASSIMO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ECONOMIA ED ORGANIZZAZIONE AZIENDALE: I0745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09/06/2022 14:15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CUCCHIELLA FEDERICA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FRATOCCHI LUCIANO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GASTALDI MASSIMO (M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ECONOMIA ED ORGANIZZAZIONE AZIENDALE: I0745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23/06/2022 14:15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CUCCHIELLA FEDERICA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FRATOCCHI LUCIANO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GASTALDI MASSIMO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ELEMENTI COSTRUTTIVI DELLE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MACCHINE: DG0116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03/06/2022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MANCINI EDOARDO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ELEMENTI COSTRUTTIVI DELLE MACCHINE: DG0116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15/07/2022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MANCINI EDOARDO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ELEMENTI COSTRUTTIVI DELLE MACCHINE: DG0116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27/06/2022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24/06/2022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MANCINI EDOARDO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ELEMENTI INTRODUTTIVI DI INGEGNERIA CHIMICA: DG0129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07/07/2022 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GALLIFUOCO A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LBERTO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ELEMENTI INTRODUTTIVI DI INGEGNERIA CHIMICA: DG0129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08/09/2022 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GALLIFUOCO ALBERTO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ELEMENTI INTRODUTTIVI DI INGEGNERIA CHIMICA: DG0129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09/06/2022 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GALLIFUOCO ALBERTO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ELEMENTI INTRODUTTIVI DI INGEGNERIA CHIMICA: DG0129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23/06/2022 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21/06/2022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GALLIFUOCO ALBERTO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ELETTRONICA E MISURE PER LA BIOMEDICA: DG0125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04/07/2022 08:30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02/07/2022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FERRI GIUSEPPE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ELETTRONICA E MISURE PER LA BIOMEDICA: DG0125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08:30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FERRI GIUSEPPE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ELETTRONICA E MISURE PER LA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BIOMEDICA: DG0125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12/09/2022 08:30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10/09/2022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FERRI GIUSEPPE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ELETTRONICA E MISURE PER LA BIOMEDICA: DG0125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22/07/2022 08:30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FERRI GIUSEPPE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ELETTRONICA I: I0658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04/07/2022 08:30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02/07/2022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FERRI GIUSEPPE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BARILE ANTONIO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LEONI ALFIERO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LEUZZI GIORGIO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PANTOLI LEONARDO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STORNELLI VINCENZO (Supplen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ELETTRONICA I: I0658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08:30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FERRI GIUSEPPE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BARILE ANTONIO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LEONI ALFIERO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LEUZZI GIORGIO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PANTOLI LEONARDO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STORNELLI VINCENZO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ELETTRONICA I: I0658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12/09/2022 08:30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10/09/2022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FERRI GIUSEPPE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BARILE ANTONIO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LEONI ALFIERO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LEUZZI GIORGIO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PANTOLI LEONARDO (Supplen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STORNELLI VINCENZO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ELETTRONICA I: I0658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22/07/2022 08:30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FERRI GIUSEPPE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BARILE ANTONIO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LEONI ALFIERO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LEUZZI GIORGIO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PANTOLI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LEONARDO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STORNELLI VINCENZO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ELETTROTECNICA: DG0166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FELIZIANI MAURO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ELETTROTECNICA: DG0166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11/07/2022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09/07/2022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FELIZIANI MAURO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ELETTROTECNICA: DG0166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13/09/2022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11/09/2022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FELIZIANI MAURO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ELETTROTECNICA: DG0166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18/06/2022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FELIZIANI MAURO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TROTECNICA E COMPLEMENTI: DG0021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[8]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02/07/2022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Sede Felix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ORLANDI ANTONIO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ELETTROTECNICA E COMPLEMENTI: DG0021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[8]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Sede Felix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ORLANDI ANTONIO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ELETTROTECNICA E COMPLEMENTI: DG0021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SANTIS VALERIO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ELETTROTECNICA E COMPLEMENTI: DG0021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10/07/2022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SANTIS VALERIO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ELETTROTECNICA E COMPLEMENTI: DG0021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13/09/2022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11/09/2022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SANTIS VALERIO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ELETTROTECNICA E COMPLEMENTI: DG0021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[8]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18/06/2022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Sede Felix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ORLANDI ANTONIO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ELETTROTECNICA E COMPLEMENTI: DG0021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21/06/2022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19/06/2022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SANTIS VALERIO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ELETTROTECNICA E COMPLEMENTI: DG0135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04/06/2022 00: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SANTIS VALERIO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ELETTROTECNICA E COMPLEMENTI: DG0135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10/07/2022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SANTIS VALERIO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ELETTROTECNICA E COMPLEMENTI: DG0135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13/09/2022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11/09/2022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SANTIS VALERIO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ELETTROTECNICA E COMPLEMENTI: DG0135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21/06/2022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19/06/2022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SANTIS VALERIO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ELETTROTECNICA E COMPLEMENTI: DG0149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[8]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04/07/2022 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02/07/2022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Sede Felix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ORLANDI ANTONIO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ELETTROTECNICA E COMPLEMENTI: DG0149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[8]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Sede Felix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ORLANDI ANTONIO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ELETTROTECNICA E COMPLEMENTI: DG0149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[8]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18/06/2022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Sede Felix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ORLANDI ANTONIO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ELETTROTECNICA E COMPLEMENTI: DG0176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[8]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02/07/2022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Sede Felix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ORLANDI ANTONIO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ELETTROTECNICA E COMPLEMENTI: DG0176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[8]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Sede Felix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ORLANDI ANTONIO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ELETTROTECNICA E COMPLEMENTI: DG0176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[8]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07/09/2022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Sede Felix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ORLANDI ANTONIO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ELETTROTECNICA E COMPLEMENTI: DG0176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[8]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18/06/2022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Sede Felix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ORLANDI ANTONIO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ELETTROTECNICA: I0536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[8]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02/07/2022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ORLANDI ANTONIO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TTROTECNICA: I0536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[8]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Sede Felix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ORLANDI ANTONIO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ELETTROTECNICA: I0536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SANTIS VALERIO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ELETTROTECNICA: I0536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10/07/2022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SANTIS VALERIO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ELETTROTECNICA: I0536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13/09/2022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11/09/2022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SANTIS VALERIO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ELETTROTECNICA: I0536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[8]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18/06/2022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Sede Felix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ORLANDI ANTONIO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ELETTROTECNICA: I0536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21/06/2022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19/06/2022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SANTIS VALERIO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FISICA GENERALE I: I0199 - Cognomi A-G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02/09/2022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31/08/2022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CURCI GABRIELE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FERELLA ALFREDO DAVIDE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PALANGE ELIA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RIZZA CARLO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FISICA GENERALE I: I0199 - Cognomi A-G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12/07/2022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10/07/2022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CURCI GABRIELE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FERELLA ALFREDO DAVIDE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PALANGE ELIA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RIZZA CARLO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FISICA GENERALE I: I0199 - Cognomi A-G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CURCI GABRIELE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FERELLA ALFREDO DAVIDE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PALANGE ELIA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RIZZA CARLO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FISICA GENERALE I: I0199 - Cognomi A-G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28/06/2022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26/06/2022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CURCI GABRIELE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FERELLA ALFREDO DAVIDE (Membro Effe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PALANGE ELIA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RIZZA CARLO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FISICA GENERALE I: I0199 - Cognomi H-Z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02/09/2022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31/08/2022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PALANGE ELIA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FERELLA ALFREDO DAVIDE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CURCI GABRIELE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RIZZA CARLO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FISICA GENERALE I: I0199 - Cognomi H-Z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12/07/2022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10/07/2022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PALANGE ELIA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FERELLA ALFREDO DAVIDE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CURCI GABRIELE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RIZZA CARLO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FISICA GENERALE I: I0199 - Cognomi H-Z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PALANGE ELIA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FERELLA ALFREDO DAVIDE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CURCI GABRIELE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RIZZA CARLO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FISICA GENERALE I: I0199 - Cognomi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H-Z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28/06/2022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26/06/2022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PALANGE ELIA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FERELLA ALFREDO DAVIDE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CURCI GABRIELE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RIZZA CARLO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FISICA GENERALE II: I0205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02/09/2022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31/08/20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FRANCIA PATRIZIA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CONTINENZA ALESSANDRA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MACOLINO CARLA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MARINI ANDREA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PAGANELLI SIMONE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POLITANO ANTONIO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FISICA GENERALE II: I0205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12/07/2022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10/07/2022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FRANCIA PATRIZIA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CONTINENZA ALESSANDRA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MACOLINO CARLA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MARINI ANDREA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PAGANELLI SIMONE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POLITANO ANTONIO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FISICA GENERALE II: I0205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14/06/2022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FRANCIA PATRIZIA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CONTINENZA ALESSANDRA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MACOLINO CARLA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MARINI ANDREA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PAGANELLI SIMONE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POLITANO ANTO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NIO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FISICA GENERALE II: I0205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28/06/2022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26/06/2022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FRANCIA PATRIZIA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CONTINENZA ALESSANDRA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MACOLINO CARLA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MARINI ANDREA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PAGANELLI SIMONE (Membro 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POLITANO ANTONIO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FISICA TECNICA: DG0150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08/09/2022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MONTE FILIPPO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FISICA TECNICA: DG0150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MONTE FILIPPO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FISICA TECNICA: DG0150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19/07/2022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17/07/2022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MONTE FILIPPO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FISICA TECNICA: DG0150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30/06/2022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28/06/2022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MONTE FILIPPO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FISICA TECNICA: I0624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01/07/2022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29/06/2022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AMBROSINI DARIO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ILIO ANTONIOMARIA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PAOLETTI ALFONSO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FISICA TECNICA: I0624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07/09/2022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AMBROSINI DARIO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ILIO ANTONIOMARIA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PAOLETTI ALFONSO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FISICA TECNICA: I0624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08/09/2022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MONTE FILIPPO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D'ALESSANDRO GIAMPAOLO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CARAPELLUCCI ROBERTO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D'EMILIA GIULIO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SFARRA STEFANO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FISICA TECNICA: I0624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MONTE FILIPPO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D'ALESSANDRO GIAMPAOLO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CARAPELLUCCI ROBERTO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D'EMILIA GIULIO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SFARRA STEFANO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FISICA TECNICA: I0624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15/06/2022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AMBROSINI DARIO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ILIO ANTONIOMARIA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PAOLETTI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ALFONSO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FISICA TECNICA: I0624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19/07/2022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17/07/2022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MONTE FILIPPO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D'ALESSANDRO GIAMPAOLO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CARAPELLUCCI ROBERTO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D'EMILIA GIULIO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SFARRA STE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FANO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FISICA TECNICA: I0624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18/07/2022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AMBROSINI DARIO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ILIO ANTONIOMARIA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PAOLETTI ALFONSO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FISICA TECNICA: I0624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30/06/2022 10:0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28/06/2022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MONTE FILIPPO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D'ALESSANDRO GIAMPAOLO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CARAPELLUCCI ROBERTO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D'EMILIA GIULIO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SFARRA STEFANO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FLUIDODINAMICA: DG0157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01/07/2022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MASCIO ANDREA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ANGELO LUCA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STEFANO PAOLO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FLUIDODINAMICA: DG0157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03/06/2022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MASCIO ANDREA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ANGELO LUCA (Supplent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STEFANO PAOLO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FLUIDODINAMICA: DG0157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13/09/2022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09/09/2022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MASCIO ANDREA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ANGELO LUCA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STEFANO PAOLO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FLUIDODINAMICA: DG0157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17/06/2022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MASCIO ANDREA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ANGELO LUCA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STEFANO PAOLO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FONDAMENTI DI ANATOMOFISIOLOGIA: DG0126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13/09/2022 14:30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11/09/2022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MASCIOCCHI CARLO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MACCHIARELLI GUIDO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BIANCHI SERENA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FONDAMENTI DI ANATOMOFISIOLOGIA: DG0126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15/06/2022 14:30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AULE MEDICINA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MASCIOCCHI CARLO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MACCHIARELLI GUIDO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BIANCHI SERENA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FONDAMENTI DI ANATOMOFISIOLOGIA: DG0126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20/07/2022 14:30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18/07/2022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MASCIOCCHI CARLO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MACCHIARELLI GUIDO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BIANCHI SEREN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FONDAMENTI DI ANATOMOFISIOLOGIA: DG0126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29/06/2022 14:30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24/06/2022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MASCIOCCHI CARLO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MACCHIARELLI GUIDO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BIANCHI SERENA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</w:rPr>
              <w:t xml:space="preserve">PROVA PARZIALE </w:t>
            </w:r>
            <w:r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</w:rPr>
              <w:t>FONDAMENTI DI ANATOMOFISIOLOGIA: DG0126</w:t>
            </w: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 (A.A. 2021/2022</w:t>
            </w: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[12]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26/05/2022 14:30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23/05/2022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AULE MEDICINA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MASCIOCCHI CARLO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MACCHIARELLI GUIDO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BIANCHI SERENA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FONDAMENTI DI AUTOMATICA: I0217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PEPE PIERDOMENICO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FONDAMENTI DI AUTOMATICA: I0217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14/09/2022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PEPE PIERDOMENICO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FONDAMENTI DI AUTOMATICA: I0217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15/07/2022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PEPE PIERDOMENICO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FONDAMENTI DI AUTOMATICA: I0217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29/06/2022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27/06/2022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PEPE PIERDOMENICO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FONDAMENTI DI INFORMATICA: I0265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03/07/2022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CLEMENTINI ELISEO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CICERONE SERAFINO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STEFANO GABRIELE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FONDAMENTI DI INFORMATICA: I0265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13/09/2022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11/09/2022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CLEMENTINI ELISEO (President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CICERONE SERAFINO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STEFANO GABRIELE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FONDAMENTI DI INFORMATICA: I0265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19/07/2022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17/07/2022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CLEMENTINI ELISEO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CICERONE SERAFINO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STEFANO GABRIELE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FONDAMENTI DI INFORMATICA: I0265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21/06/2022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19/06/2022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CLEMENTINI ELISEO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CICERONE SERAFINO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STEFANO GABRIELE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FONDAMENTI DI INFORMATICA: I1G041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05/07/2022 10:0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03/07/2022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CLEMENTINI ELISEO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CICERONE SERAFINO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STEFANO GABRIELE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LEONI ALFIERO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FONDAMENTI DI INFORMATICA: I1G041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13/09/2022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11/09/2022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CLEMENTINI ELISEO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CICERONE SERAFINO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STEFANO GABRIELE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LEONI ALFIERO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FONDAMENTI DI INFORMATICA: I1G041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19/07/2022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17/07/2022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CLEMENTINI ELISEO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CICERONE SERAFINO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STEFANO GABRIELE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LEONI ALFIERO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FONDAMENTI DI INFORMATICA: I1G041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21/06/2022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19/06/2022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CLEMENTINI ELISEO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CICERONE SERAFINO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STEFANO GABRIELE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LEONI ALFIERO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GEOMETRIA: I0197 - Cognomi A-G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ZANNETTI MAURO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VASARELLI PAOLO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INNAMORATI STEFANO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ZUANNI FULV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GEOMETRIA: I0197 - Cognomi A-G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14/09/2022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ZANNETTI MAURO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VASARELLI PAOLO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INNAMORATI STEFANO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ZUANNI FULVIO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GEOMETRIA: I0197 - Cognomi A-G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15/06/2022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ZANNETTI MAURO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VASARELLI PAOLO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INNAMORATI STEFANO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ZUANNI FULVIO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GEOMETRIA: I0197 - Cognomi A-G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29/06/2022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27/06/2022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ZANNETTI MAURO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VASARELLI PAOLO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INNAMORATI STEFANO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ZUANNI FULVIO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GEOMETRIA: I0197 - Cognomi H-Z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ZUANNI FULVIO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VASARELLI PAOLO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ZANNETTI MAURO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INNAMORATI STEFANO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GEOMETRIA: I0197 - Cognomi H-Z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14/09/2022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ZUANNI FULVIO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VASARELLI PAOLO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ZANNETTI MAURO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INNAMORATI STEFANO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GEOMETRIA: I0197 - Cognomi H-Z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15/06/2022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ZUANNI FULVIO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VASARELLI PAOLO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ZANNETTI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MAURO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INNAMORATI STEFANO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GEOMETRIA: I0197 - Cognomi H-Z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29/06/2022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27/06/2022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ZUANNI FULVIO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VASARELLI PAOLO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ZANNETTI MAURO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INNAMORATI STEFAN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GESTIONE AZIENDALE: I0239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01/07/2022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28/06/2022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FRATOCCHI LUCIANO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GESTIONE AZIENDALE: I0239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09/09/2022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FRATOCCHI LUCIANO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GESTIONE AZIENDALE: I0239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17/06/2022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FRATOCCHI LUCIANO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GESTIONE AZIENDALE: I0239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22/07/2022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19/07/2022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FRATOCCHI LUCIANO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CHIMICI: I065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08/06/2022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PRISCIANDARO MARINA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INNOCENZI VALENTINA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VEGLIO'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CHIMICI: I0657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10/07/2022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PRISCIANDARO MARINA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INNOCENZI VALENTINA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VEGLIO'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CHIMICI: I0657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13/09/2022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11/09/2022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PRISCIANDARO MARINA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INNOCENZI VALENTINA (Membro Effett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VEGLIO'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CHIMICI: I0657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28/06/2022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26/06/2022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PRISCIANDARO MARINA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INNOCENZI VALENTINA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VEGLIO'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INDUSTRIALI E COMPLEME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NTI: DG0060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PALUMBO MARIO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INDUSTRIALI E COMPLEMENTI: DG0060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06/09/2022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PALUMBO MARIO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INDUSTRIALI E COMPLEMENTI: DG0060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PALUMBO MARIO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INDUSTRIALI E COMPLEMENTI: DG0060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26/07/2022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24/07/2022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LUMBO MARIO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INDUSTRIALI: I0219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PALUMBO MARIO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INDUSTRIALI: I0219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06/09/2022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PALUMBO MARIO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INDUSTRIALI: I0219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PALUMBO MARIO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INDUSTRIALI: I0219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26/07/2022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24/07/2022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PALUMBO MARIO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INDUSTRIALI: I0219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03/07/2022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PALUMBO MARIO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PELAGAGGE PACIFICO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SALINI PAOLO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INDUSTRIALI: I0219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06/09/2022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PALUMBO MARIO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PELAGAGGE PACIFICO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SALINI PAOLO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INDUSTRIALI: I0219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ALUMBO MARIO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PELAGAGGE PACIFICO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SALINI PAOLO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INDUSTRIALI: I0219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26/07/2022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24/07/2022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PALUMBO MARIO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PELAGAGGE PACIFICO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SALINI PAOLO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MECCANICI: DG0002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2017/2018)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03/07/2022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PALUMBO MARIO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MECCANICI: DG0002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2017/2018)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06/09/2022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PALUMBO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MARIO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MECCANICI: DG0002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2017/2018)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PALUMBO MARIO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MECCANICI: DG0002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2017/2018)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26/07/2022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24/07/2022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PALUMBO MARIO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LINGUA INGLESE B2: I0592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02/09/2022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30/08/2022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FIORENZA MARTA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LINGUA INGLESE B2: I0592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08/07/2022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FIORENZA MARTA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LINGUA INGLESE B2: I0592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09/06/2022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FIORENZA MARTA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LINGUA INGLESE B2: I0592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24/06/2022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FIORENZA MARTA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MACCHINE: DG0099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09/06/2022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VITA ANGELO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MACCHINE: DG0099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15/09/2022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VITA ANGELO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MACCHINE: DG0099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21/07/2022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18/07/2022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VITA ANGELO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MACCHINE: DG0099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30/06/2022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27/06/2022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VITA ANGELO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MACCHINE E COMPLEMENTI: DG0059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09/06/2022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VITA ANGELO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CARAPELLUCCI ROBERTO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ANATONE MICHELE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VILLANTE CARLO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MACCHINE E COMPLEMENTI: DG0059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15/09/2022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VITA ANGELO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CARAPELLUC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CI ROBERTO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ANATONE MICHELE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VILLANTE CARLO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MACCHINE E COMPLEMENTI: DG0059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21/07/2022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18/07/2022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VITA ANGELO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CARAPELLUCCI ROBERTO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ANATONE MICHELE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VILLANTE CARLO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MACCHINE E COMPLEMENTI: DG0059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30/06/2022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27/06/2022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VITA ANGELO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CARAPELLUCCI ROBERTO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ANATONE MICHELE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VILLANTE CARLO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MACCHINE ELETTRICHE: I0634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OMETTO ANTONIO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FABRI GIUSEPPE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PARASILITI COLLAZZO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TURSINI MARCO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VILLANI MARCO (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MACCHINE ELETTRICHE: I0634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15/09/2022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OMETTO ANTONIO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FABRI GIUSEPPE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PARASILITI COLLAZZO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TURSINI MARCO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VILLANI MARCO (Membro Ef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MACCHINE ELETTRICHE: I0634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22/07/2022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OMETTO ANTONIO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FABRI GIUSEPPE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PARASILITI COLLAZZO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TURSINI MARCO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VILLANI MARCO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MACCHINE ELETTRICHE: I0634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30/06/2022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28/06/2022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OMETTO ANTONIO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FABRI GIUSEPPE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PARASILITI COLLAZZO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TURSINI MARCO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VILLANI MARCO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MACCHINE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: I0629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09/06/2022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VITA ANGELO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CARAPELLUCCI ROBERTO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ANATONE MICHELE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VILLANTE CARLO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MACCHINE: I0629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09/06/2022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ANATONE MICHELE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CARAPELLUCCI ROBERTO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VITA ANGELO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VILLANTE CARLO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MACCHINE: I0629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15/09/2022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VITA ANGELO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CARAPELLUCCI ROBERTO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ANATONE MICHELE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VILLANTE CARLO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MACCHINE: I0629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15/09/2022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ANATONE MICHELE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CARAPELLUCCI ROBERTO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VITA ANGELO (Mem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VILLANTE CARLO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MACCHINE: I0629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21/07/2022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18/07/2022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VITA ANGELO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CARAPELLUCCI ROBERTO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ANATONE MICHELE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VILLANTE CARLO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MACCHINE: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I0629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21/07/2022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19/07/2022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ANATONE MICHELE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CARAPELLUCCI ROBERTO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VITA ANGELO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VILLANTE CARLO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MACCHINE: I0629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30/06/2022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27/06/2022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VITA ANGELO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CARAPELLUCCI ROBERTO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ANATONE MICHELE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VILLANTE CARLO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MACCHINE: I0629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30/06/2022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28/06/2022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ANATONE MICHELE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ARAPELLUCCI ROBERTO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VITA ANGELO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VILLANTE CARLO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MACCHINE: I1M130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01/07/2022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29/06/2022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CARAPELLUCCI ROBERTO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ANATONE MICHELE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CIPOLLONE ROB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ERTO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VITA ANGELO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BATTISTA DAVIDE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FATIGATI FABIO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VILLANTE CARLO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MACCHINE: I1M130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08/09/2022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CARAPELLUCCI ROBERTO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ANATONE MICHELE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CIPOLLONE ROBERTO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VITA ANGELO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BATTISTA DAVIDE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FATIGATI FABIO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VILLANTE CARLO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MACCHINE: I1M130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09/06/2022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CARAPELLUCCI ROBERTO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ANATONE MICHELE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CIPOLLONE ROBERTO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VITA ANGELO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BATTISTA DAVIDE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FATIGATI FABIO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VILLANTE CARLO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MACCHINE: I1M130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25/07/2022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23/07/2022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CARAPELLUCCI ROBERTO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ANATONE MICHELE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CIPOLLONE ROBERTO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VITA ANGELO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BATTISTA DAVIDE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FATIGATI FABIO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VILLANTE CARLO (Supplen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MECCANICA APPLICATA CON COMPLEMENTI DI BIOMECCANICA CON LABORATORIO SOFTWARE: DG0154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06/09/2022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BEOMONTE ZOBEL PIERLUIGI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MECCANICA APPLICATA CON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COMPLEMENTI DI BIOMECCANICA CON LABORATORIO SOFTWARE: DG0154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08/06/2022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BEOMONTE ZOBEL PIERLUIGI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MECCANICA APPLICATA CON COMPLEMENTI DI BIOMECCANICA CON LABORATORIO SOFTWARE: DG0154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18/07/2022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BEOMONTE ZOBEL PIERLUIGI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MECCANICA APPLICATA CON COMPLEMENTI DI BIOMECCANICA CON LABORATORIO SOFTWARE: DG0154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27/06/2022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25/06/2022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BEOMONTE ZOBEL PIERLUIGI 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MECCANICA APPLICATA CON LABORATORIO SOFTWARE: DG0022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06/09/2022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D'AMBROGIO WALTER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BEOMONTE ZOBEL PIERLUIGI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BRUNETTI JACOPO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ANTONELLI MICHELE GABRIO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ERNESTO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DURANTE FRANCESCO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MECCANICA APPLICATA CON LABORATORIO SOFTWARE: DG0022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08/06/2022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D'AMBROGIO WALTER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BEOMONTE ZOBEL PIERLUIGI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BRUNETTI JACOPO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ANTONELLI MICHELE GABRIO ERNESTO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DURANTE FRANCESCO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MECCANICA APPLICATA CON LABORATORIO SOFTWARE: DG0022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18/07/2022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D'AMBROGIO WALTER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BEOMONTE ZOBEL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PIERLUIGI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BRUNETTI JACOPO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ANTONELLI MICHELE GABRIO ERNESTO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DURANTE FRANCESCO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MECCANICA APPLICATA CON LABORATORIO SOFTWARE: DG0022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27/06/2022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25/06/2022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D'AMBRO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GIO WALTER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BEOMONTE ZOBEL PIERLUIGI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BRUNETTI JACOPO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ANTONELLI MICHELE GABRIO ERNESTO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DURANTE FRANCESCO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MECCANICA APPLICATA CON LABORATORIO SOFTWARE: DG0022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05/07/20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03/07/2022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D'AMBROGIO WALTER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BEOMONTE ZOBEL PIERLUIGI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BRUNETTI JACOPO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ANTONELLI MICHELE GABRIO ERNESTO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DURANTE FRANCESCO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MECCANICA APPLICATA CON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LABORATORIO SOFTWARE: DG0022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15/09/2022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D'AMBROGIO WALTER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BEOMONTE ZOBEL PIERLUIGI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BRUNETTI JACOPO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ANTONELLI MICHELE GABRIO ERNESTO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DURANTE FRANCESCO (Memb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MECCANICA APPLICATA CON LABORATORIO SOFTWARE: DG0022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18/07/2022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D'AMBROGIO WALTER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BEOMONTE ZOBEL PIERLUIGI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BRUNETTI JACOPO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ANTONELLI MICHELE GABRIO ERNES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TO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DURANTE FRANCESCO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MECCANICA APPLICATA CON LABORATORIO SOFTWARE: DG0022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15/06/2022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D'AMBROGIO WALTER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BEOMONTE ZOBEL PIERLUIGI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BRUNETTI JACOPO (Sup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ANTONELLI MICHELE GABRIO ERNESTO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DURANTE FRANCESCO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MECCANICA APPLICATA CON LABORATORIO SOFTWARE: DG0152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03/07/2022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D'AMBROGIO WALTER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MECCANICA APPLICATA CON LABORATORIO SOFTWARE: DG0152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15/06/2022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D'AMBROGIO WALTER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MECCANICA APPLICATA CON LABORATORIO SOFTWARE: DG0152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15/09/2022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D'AMBROGIO WALTER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MECCANICA APPLICATA CON LABORATORIO SOFTWARE: DG0152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18/07/2022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D'AMBROGIO WALTER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MECCANICA APPLICATA: I0622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06/09/2022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BEOMONTE ZOBEL PIERLUIGI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ANTONELLI MICHELE GABRIO ERNESTO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D'AMBROGIO WALTER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DURANTE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MECCANICA APPLICATA: I0622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08/06/2022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BEOMONTE Z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OBEL PIERLUIGI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ANTONELLI MICHELE GABRIO ERNESTO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D'AMBROGIO WALTER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DURANTE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MECCANICA APPLICATA: I0622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18/07/2022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BEOMONTE ZOBEL PIERLUIGI (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ANTONELLI MICHELE GABRIO ERNESTO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D'AMBROGIO WALTER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DURANTE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MECCANICA APPLICATA: I0622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27/06/2022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25/06/2022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BEOMONTE ZOBEL PIERLUIGI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ANTONELLI MICHELE GABRIO ERNESTO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D'AMBROGIO WALTER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DURANTE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MECCANICA APPLICATA: I1M128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03/07/2022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D'AMBROGIO WALTER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BEOMONTE ZOBEL PIERLUI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GI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DURANTE FRANCESCO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MECCANICA APPLICATA: I1M128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15/06/2022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D'AMBROGIO WALTER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BEOMONTE ZOBEL PIERLUIGI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DURANTE FRANCESCO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MECCANI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CA APPLICATA: I1M128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15/09/2022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D'AMBROGIO WALTER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BEOMONTE ZOBEL PIERLUIGI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DURANTE FRANCESCO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MECCANICA APPLICATA: I1M128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18/07/2022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D'AMBROGIO WALTER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BEOMONTE ZOBEL PIERLUIGI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DURANTE FRANCESCO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MECCANICA DEI FLUIDI: I0641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2018/2019)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01/07/2022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MASCIO ANDREA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MECCANICA DEI FLUIDI: I0641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2018/2019)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03/06/2022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MASCIO ANDREA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MECCANICA DEI FLUIDI: I0641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2018/2019)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13/09/2022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09/09/2022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MASCIO ANDREA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MECCANICA DEI FLUIDI: I0641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2018/2019)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17/06/2022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MASCIO ANDREA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METODI DI RAPPRESENTAZIONE TECNICA: DG0020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07/09/2022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STEFANO PAOLO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METOD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 DI RAPPRESENTAZIONE TECNICA: DG0020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08/06/2022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STEFANO PAOLO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METODI DI RAPPRESENTAZIONE TECNICA: DG0020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20/07/2022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18/07/2022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STEFANO PAOLO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METODI DI RAPPRESENTAZIONE TECNICA: DG0020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29/06/2022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27/06/2022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STEFANO PAOLO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METODI DI RAPPRESENTAZIONE TECNICA: DG0020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07/09/2022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05/09/2022 00:0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STEFANO PAOLO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ANGELO LUCA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METODI DI RAPPRESENTAZIONE TECNICA: DG0020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08/06/2022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STEFANO PAOLO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ANGELO LUCA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METODI DI RAPPR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ESENTAZIONE TECNICA: DG0020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20/07/2022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18/07/2022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STEFANO PAOLO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ANGELO LUCA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METODI DI RAPPRESENTAZIONE TECNICA: DG0020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29/06/2022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27/06/2022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STEFANO PAOLO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ANGELO LUCA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METODI DI RAPPRESENTAZIONE TECNICA: DG0065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07/09/2022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STEFANO PAOLO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METODI DI RAPPRESENTAZIONE TECNICA: DG0065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08/06/2022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STEFANO PAOLO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METODI DI RAPPRESENTAZIONE TECNICA: DG0065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20/07/2022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18/07/2022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STEFANO PAOLO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METODI DI RAPPRESENTAZIONE TECNICA: DG0065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(A.A. 2019/2020)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29/06/2022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27/06/2022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STEFANO PAOLO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METODI DI RAPPRESENTAZIONE TECNICA: DG0175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07/09/2022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ANGELO LUCA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D'AMBROGIO WALTER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DI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STEFANO PAOLO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MANCINI EDOARDO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METODI DI RAPPRESENTAZIONE TECNICA: DG0175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08/06/2022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ANGELO LUCA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D'AMBROGIO WALTER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STEFANO PAOLO (Membro Effetti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MANCINI EDOARDO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METODI DI RAPPRESENTAZIONE TECNICA: DG0175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20/07/2022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18/07/2022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ANGELO LUCA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D'AMBROGIO WALTER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STEFANO PAOLO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MANCINI EDOARDO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METODI DI RAPPRESENTAZIONE TECNICA: DG0175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29/06/2022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27/06/2022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ANGELO LUCA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D'AMBROGIO WALTER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STEFANO PAOLO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MANCINI EDOARDO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PRINCIPI DI INGEGNERIA ELETTRICA BIOMEDICALE: DG0118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CAMPI TOMMASO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SANTIS VALERIO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PRINCIPI DI INGEGNERIA ELETTRICA BIOMEDICALE: DG0118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11/07/20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09/07/2022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CAMPI TOMMASO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SANTIS VALERIO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PRINCIPI DI INGEGNERIA ELETTRICA BIOMEDICALE: DG0118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13/09/2022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10/09/2022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CAMPI TOMMASO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SANTIS VALERIO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PRINCIPI DI INGEGNERIA ELETTRICA BIOMEDICALE: DG0118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18/06/2022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CAMPI TOMMASO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SANTIS VALERIO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PRINCIPI DI INGEGNERIA ELETTRICA BIOMEDIC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ALE E COMPLEMENTI: DG0141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03/06/2022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SANTIS VALERIO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PRINCIPI DI INGEGNERIA ELETTRICA BIOMEDICALE E COMPLEMENTI: DG0141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08/07/2022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SANTIS VALERIO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PRINCIPI DI INGEGNERIA ELETTRICA BIOMEDICALE E COMPLEMENTI: DG0141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13/09/2022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SANTIS VALERIO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PRINCIPI DI INGEGNERIA ELETTRICA BIOMEDICALE E COMPLEMENTI: DG0141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21/06/2022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17/06/2022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SANTIS VALERIO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SCIENZA DELLE COSTRUZIONI: I0537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03/07/2022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D'ANNIBALE FRANCESCO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FERRETTI MANUEL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Z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ULLI DANIELE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SCIENZA DELLE COSTRUZIONI: I0537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12/09/2022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09/09/2022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D'ANNIBALE FRANCESCO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FERRETTI MANUEL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ZULLI DANIELE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SCIENZA DELLE COSTRUZIONI: I0537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17/07/2022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D'ANNIBALE FRANCESCO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FERRETTI MANUEL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ZULLI DANIELE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SCIENZA DELLE COSTRUZIONI: I0537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22/06/2022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19/06/2022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D'ANNIBALE FR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ANCESCO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FERRETTI MANUEL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ZULLI DANIELE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SCIENZA DELLE COSTRUZIONI: I0537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03/07/2022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FERRETTI MANUEL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D'ANNIBALE FRANCESCO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ZULLI DANIELE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SCIENZA DELLE COSTRUZIONI: I0537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12/09/2022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09/09/2022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FERRETTI MANUEL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D'ANNIBALE FRANCESCO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ZULLI DANIELE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SCIENZA DELLE COSTRUZIONI: I0537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17/07/2022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FERRETTI MANUEL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D'ANNIBALE FRANCESCO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ZULLI DANIELE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SCIENZA DELLE COSTRUZIONI: I0537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22/06/2022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19/06/2022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FERRETTI MANUEL 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D'ANNIBALE FRANCESCO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ZULLI DANIELE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SCIENZA E TECNOLOGIA DEI MATERIALI CON APPLICAZIONI BIOMEDICALI: DG0171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11/06/2022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TAGLIERI GIULIANA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SCIENZA E TECNOLOGIA DEI MATERIALI CON APPLICAZIONI BIOMEDICALI: DG0171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14/09/2022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TAGLIERI GIULIANA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SCIENZA E TECNOLOGIA DEI MATERIALI CON APPLICAZIONI BIOMEDICALI: DG0171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21/07/2022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19/07/2022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TAGLIERI GIULIANA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SCIENZA E TECNOLOGIA DEI MATERIALI CON APPLICAZIONI BIOMEDICALI: DG0171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28/06/2022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26/06/2022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TAGLIERI GIULIANA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SCIENZA E TECNOLOGIA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DEI MATERIALI CON APPLICAZIONI BIOMEDICALI E COMPLEMENTI: DG0144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11/06/2022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TAGLIERI GIULIANA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SCIENZA E TECNOLOGIA DEI MATERIALI CON APPLICAZIONI BIOMEDICALI E COMPLEMENTI: DG0144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14/09/2022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TAGLIERI GIULIANA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SCIENZA E TECNOLOGIA DEI MATERIALI CON APPLICAZIONI BIOMEDICALI E COMPLEMENTI: DG0144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21/07/2022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19/07/2022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TAGLIERI GIULIANA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SCIENZA E TECNOLOGIA DEI MATERIALI CON APPLICAZIONI BIOMEDICALI E COMPLEMENTI: DG0144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28/06/2022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26/06/2022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TAGLIERI GIULIANA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SCIENZA E TECNOLOGIA DEI MATERIALI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 CHIMICA APPLICATA: DG0174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11/06/2022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TAGLIERI GIULIANA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MACERA LUDOVICO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DANIELE VALERIA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SCIENZA E TECNOLOGIA DEI MATERIALI E CHIMICA APPLICATA: DG0174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14/09/2022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TAGLIERI GIULIANA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MACERA LUDOVICO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DANIELE VALERIA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SCIENZA E TECNOLOGIA DEI MATERIALI E CHIMICA APPLICATA: DG0174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21/07/2022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19/07/2022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TAGLIERI GIULIANA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MACERA LUDOVICO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DANIELE VALERIA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SCIENZA E TECNOLOGIA DEI MATERIALI E CHIMICA APPLICATA: DG0174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28/06/2022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26/06/2022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TAGLIERI GIULIANA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MACERA LUDOVICO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DANIELE VALERIA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SCIENZA E TECNOLOGIA DEI MATERIALI E CHIMICA APPLICATA: I1H124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11/06/2022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TAGLIERI GIULIANA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SCIEN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ZA E TECNOLOGIA DEI MATERIALI E CHIMICA APPLICATA: I1H124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14/09/2022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TAGLIERI GIULIANA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SCIENZA E TECNOLOGIA DEI MATERIALI E CHIMICA APPLICATA: I1H124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21/07/2022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19/07/20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TAGLIERI GIULIANA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SCIENZA E TECNOLOGIA DEI MATERIALI E CHIMICA APPLICATA: I1H124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28/06/2022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26/06/2022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TAGLIERI GIULIANA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SCIENZA E TECNOLOGIA DEI MATERIALI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 COMPLEMENTI: DG0023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[13]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11/06/2022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TAGLIERI GIULIANA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SCIENZA E TECNOLOGIA DEI MATERIALI E COMPLEMENTI: DG0023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[13]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14/09/2022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TAGLIERI GIULIANA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SCIENZA E TECNOLOGIA DEI MATERIALI E COMPLEMENTI: DG0023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[13]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21/07/2022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19/07/2022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TAGLIERI GIULIANA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SCIENZA E TECNOLOGIA DEI MATERIALI E COMPLEMENTI: DG0023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[13]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28/06/2022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26/06/2022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TAGLIERI GIULIANA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SCIENZA E TECNOLOGIA DEI MATERIALI: I0633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[13]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11/06/2022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TAGLIERI GIULIANA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SCIENZA E TECNOLOGIA DEI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MATERIALI: I0633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[13]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14/09/2022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TAGLIERI GIULIANA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SCIENZA E TECNOLOGIA DEI MATERIALI: I0633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[13]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21/07/2022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19/07/2022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TAGLIERI GIULIANA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SCIENZA E TECNOLOGIA DEI MATERIALI: I0633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vertAlign w:val="superscript"/>
              </w:rPr>
              <w:t>[13]</w:t>
            </w: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28/06/2022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26/06/2022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TAGLIERI GIULIANA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TECNOLOGIA MECCANICA: I0638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05/09/2022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03/09/2022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ILIO ANTONIOMARIA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LAMBIASE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PALUMBO MARIO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PAOLETTI ALFONSO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SALINI PAOLO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TECNOLOGIA MECCANICA: I0638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07/06/2022 08:30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PAOLETTI ALF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ONSO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LAMBIASE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PALUMBO MARIO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ILIO ANTONIOMARIA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SALINI PAOLO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TECNOLOGIA MECCANICA: I0638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08/09/2022 08:30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PAOLETTI ALFONSO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LAMBIASE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PALUMBO MARIO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ILIO ANTONIOMARIA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SALINI PAOLO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TECNOLOGIA MECCANICA: I0638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11/06/2022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ILIO ANTO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NIOMARIA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LAMBIASE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PALUMBO MARIO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PAOLETTI ALFONSO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SALINI PAOLO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TECNOLOGIA MECCANICA: I0638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18/07/2022 08:30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16/07/2022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PAOLETTI ALFONSO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LAMBIASE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PALUMBO MARIO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ILIO ANTONIOMARIA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SALINI PAOLO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TECNOLOGIA MECCANICA: I0638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21/07/2022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19/07/2022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ILIO ANTO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NIOMARIA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LAMBIASE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PALUMBO MARIO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PAOLETTI ALFONSO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SALINI PAOLO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TECNOLOGIA MECCANICA: I0638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27/06/2022 08:30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25/06/2022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PAOLETTI ALFONSO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LAMBIASE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PALUMBO MARIO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ILIO ANTONIOMARIA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SALINI PAOLO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TECNOLOGIA MECCANICA: I0638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29/06/2022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27/06/2022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ILIO ANTO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NIOMARIA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LAMBIASE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PALUMBO MARIO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PAOLETTI ALFONSO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SALINI PAOLO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TECNOLOGIE INDUSTRIALI E COMPLEMENTI: DG0061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09/06/2022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LAMBIAS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E FRANCESCO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TECNOLOGIE INDUSTRIALI E COMPLEMENTI: DG0061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14/07/2022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LAMBIASE FRANCESCO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TECNOLOGIE INDUSTRIALI E COMPLEMENTI: DG0061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15/09/2022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LAMBIASE FRANCESCO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TECNOLOGIE INDUSTRIALI E COMPLEMENTI: DG0061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23/06/2022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21/06/2022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LAMBIASE FRANCESCO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TECNOLOGIE SPECIALI: I0639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09/06/2022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LAMBIASE FRANCESCO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PAOLETTI ALFONSO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TECNOLOGIE SPECIALI: I0639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14/07/2022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LAMBIASE FRANCESCO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PAOLETTI ALFONSO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TECNOLOGIE SPECIALI: I0639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15/09/2022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LAMBIASE FRANCESCO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PAOLETTI ALFONSO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TECNOLOGIE SPECIALI: I0639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23/06/2022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21/06/2022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LAMBIASE FRANCESCO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PAOLETTI ALFONSO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TEORIA DELLO SVILUPPO DEI PROCESSI CHIMICI: I0630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08:30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VEGLIO' FRANCESCO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FERELLA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BIRLOAGA IONEL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A POENITA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TEORIA DELLO SVILUPPO DEI PROCESSI CHIMICI: I0630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11/07/2022 08:30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09/07/2022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VEGLIO' FRANCESCO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FERELLA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BIRLOAGA IONELA POENITA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TEORIA DELLO SVILUPPO DEI PROCESSI CHIMICI: I0630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12/09/2022 08:30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10/09/2022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VEGLIO' FRANCESCO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FERELLA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BIRLOAGA IONELA POENITA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TEORIA DELLO SVILUPPO DEI PROCESSI CHIMI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CI: I0630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20/06/2022 08:30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18/06/2022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VEGLIO' FRANCESCO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FERELLA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BIRLOAGA IONELA POENITA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TERMODINAMICA DELL'INGEGNERIA CHIMICA: I0623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08/06/2022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CARLO ANDREA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FOSCOLO PIER UGO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JAND NADER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TERMODINAMICA DELL'INGEGNERIA CHIMICA: I0623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CARLO ANDREA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FOSCOLO PIER UGO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JAND NADER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TERMODINAMICA DELL'INGEGNERIA CHIMICA: I0623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14/09/2022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CARLO ANDREA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FOSCOLO PIER UGO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JAND NADER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TERMODINAMICA DELL'INGEGNERIA CHIMICA: I0623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29/06/2022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27/06/2022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CARLO ANDREA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FOSCOLO PIER UGO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JAND NADER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INGEGNERIA MECCANICA (DPR 20/05/89): IIS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FONDAMENTI DI INFORMATICA: IS0900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03/07/2022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STEFANO GABRIELE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CLEMENTINI ELISEO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CICERONE SERAFINO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FONDAMENTI DI INFORMATICA: IS0900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13/09/2022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11/09/2022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STEFANO GABRIELE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CLEMENTINI ELISEO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CICERONE SERAFINO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FONDAMENTI DI INFORMATICA: IS0900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19/07/2022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17/07/2022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DI STEFANO GABRIELE 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CLEMENTINI ELISEO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CICERONE SERAFINO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FONDAMENTI DI INFORMATICA: IS0900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21/06/2022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19/06/2022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STEFANO GABRIELE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CLEMENTINI ELISEO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CICERONE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SERAFINO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INGEGNERIA MECCANICA: I1M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INDUSTRIALI: I1M009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PALUMBO MARIO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INDUSTRIALI: I1M009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06/09/2022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PALUMBO MARIO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INDUSTRIALI: I1M009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PALUMBO MARIO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INDUSTRIALI: I1M009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26/07/2022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24/07/2022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PALUMBO MARIO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INDUSTRIALI: I1M088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PALUMBO MARIO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INGEGNERIA MECCANICA: I4M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COMPLEMENTI DI FISICA TECNICA C.I.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ENERGETICA: DG0027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2018/2019)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08/09/2022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MONTE FILIPPO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COMPLEMENTI DI FISICA TECNICA C.I. ENERGETICA: DG0027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2018/2019)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14/06/2022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MONTE FILIPPO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COMPLEMENTI DI FISICA TECNICA C.I. ENERGETICA: DG0027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2018/2019)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19/07/2022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17/07/2022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MONTE FILIPPO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COMPLEMENTI DI FISICA TECNICA C.I. ENERGETICA: DG0027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2018/2019)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30/06/2022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28/06/2022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MONTE FILIPPO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COMPLEMENTI DI FISICA TECNICA: I0741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08/09/2022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MONTE FILIPPO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D'ALESSANDRO GIAMPAOLO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CARAPELLUCCI ROBERTO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D'EMILIA GIULIO (Mem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COMPLEMENTI DI FISICA TECNICA: I0741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14/06/2022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MONTE FILIPPO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D'ALESSANDRO GIAMPAOLO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CARAPELLUCCI ROBERTO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D'EMILIA GIULIO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COMPLEMENTI DI FISICA TECNICA: I0741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19/07/2022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17/07/2022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MONTE FILIPPO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D'ALESSANDRO GIAMPAOLO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CARAPELLUCCI ROBERTO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D'EMILIA GIULIO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COMPLEMENTI DI F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ISICA TECNICA: I0741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30/06/2022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28/06/2022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MONTE FILIPPO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D'ALESSANDRO GIAMPAOLO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CARAPELLUCCI ROBERTO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D'EMILIA GIULIO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COMPLEMENTI DI FLUIDODINAMICA: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DG0067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2018/2019)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01/07/2022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MASCIO ANDREA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COMPLEMENTI DI FLUIDODINAMICA: DG0067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2018/2019)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03/06/2022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MASCIO ANDREA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COMPLEMENTI DI FLUIDODINAMICA: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DG0067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2018/2019)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12/09/2022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09/09/2022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MASCIO ANDREA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COMPLEMENTI DI FLUIDODINAMICA: DG0067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2018/2019)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21/06/2022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17/06/2022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MASCIO ANDREA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COSTRUZIONE DI MACCHINE: DG0186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03/06/2022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MANCINI EDOARDO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STEFANO PAOLO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COSTRUZIONE DI MACCHINE: DG0186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15/07/2022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MANCINI EDOARDO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COSTRUZI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ONE DI MACCHINE: DG0186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27/06/2022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24/06/2022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MANCINI EDOARDO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COSTRUZIONE DI MACCHINE: I0215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03/06/2022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MANCINI EDOARDO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STEFANO PAOLO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FAROTTI EMANUELE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ANGELO LUCA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COSTRUZIONE DI MACCHINE: I0215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15/07/2022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MANCINI EDOARDO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STEFANO PAOLO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FAROTTI EMANUELE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ANGELO LUCA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COSTRUZIONE DI MACCHINE: I0215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27/06/2022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24/06/2022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MANCINI EDOARDO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STEFANO PAOLO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FAROTTI EMANUELE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ANGELO L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UCA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DINAMICA DEL VEICOLO: DG0178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03/07/2022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D'AMBROGIO WALTER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BRUNETTI JACOPO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DINAMICA DEL VEICOLO: DG0178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15/06/2022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D'AMBROGIO WALTER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BRUNETTI JACOPO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DINAMICA DEL VEICOLO: DG0178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16/09/2022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D'AMBROGIO WALTER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BRUNETTI JACOPO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DINAMICA DEL VEICOLO: DG0178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19/07/2022 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17/07/2022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D'AMBROGIO WALTER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BRUNETTI JACOPO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DINAMICA E CONTROLLO DELLE MACCHINE: I0221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05/09/2022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03/09/2022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CIPOLLONE ROBERTO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CARAPELLUCCI ROBERTO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BATTISTA DAVIDE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FATIGATI FABIO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VILLANTE CARLO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DINAMICA E CONTROLLO DELLE MACCHINE: I0221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CIPOLLONE ROBERTO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CARAPELLUCCI ROBERTO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BATTISTA DAVIDE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FATIGATI FABIO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VILLANTE CARLO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DINAMICA E CONTROLLO DELLE MACCHINE: I0221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18/07/2022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16/07/2022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CIPOLLONE ROBERTO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CARAPELLUCCI ROBERTO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BATTISTA DAVIDE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FATIGATI FABIO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VILLANTE CARLO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DINAMICA E CONTROLLO DELLE MACCHINE: I0221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27/06/2022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25/06/2022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CIPOLLONE ROBERTO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CARAPELLUCCI ROBERTO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BATTISTA DAVIDE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FATIGATI FABIO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VILLANTE CARLO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FLUIDODINAMICA COMPUTAZIONALE E AERODINAMICA DEL VEICOLO: DG0100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01/07/2022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MASCIO ANDREA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ANGELO LUCA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STEFANO PAOLO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FLUIDODINAMICA COMPUTAZIONALE E AERO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DINAMICA DEL VEICOLO: DG0100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03/06/2022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MASCIO ANDREA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ANGELO LUCA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STEFANO PAOLO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FLUIDODINAMICA COMPUTAZIONALE E AERODINAMICA DEL VEICOLO: DG0100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12/09/2022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09/09/2022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MASCIO ANDREA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ANGELO LUCA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STEFANO PAOLO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FLUIDODINAMICA COMPUTAZIONALE E AERODINAMICA DEL VEICOLO: DG0100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21/06/2022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17/06/2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MASCIO ANDREA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ANGELO LUCA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STEFANO PAOLO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GESTIONE DEI SISTEMI ENERGETICI: I0235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01/07/2022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29/06/2022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CARAPELLUCCI ROBERTO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ANATONE MICHELE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CIPOLLONE ROBERTO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VITA ANGELO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BATTISTA DAVIDE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FATIGATI FABIO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VILLANTE CARLO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GESTIONE DEI SISTEMI ENERGETICI: I0235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08/09/2022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CARAPELLUCCI ROBERTO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ANATONE MICHELE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CIPOLLONE ROBERTO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VITA ANGELO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BATTISTA DAVIDE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FATIGATI FABIO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VILLANTE CARLO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GESTIONE DEI SISTEMI ENERGETICI: I0235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09/06/2022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CARAPELLUCCI ROBERTO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ANATONE MICHELE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CIPOLLONE ROBERTO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VITA ANGELO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BATTISTA DAVIDE (Supple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FATIGATI FABIO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VILLANTE CARLO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GESTIONE DEI SISTEMI ENERGETICI: I0235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25/07/2022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23/07/2022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CARAPELLUCCI ROBERTO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ANATONE MICHELE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CIPOLLONE ROBERTO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VITA ANGELO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BATTISTA DAVIDE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FATIGATI FABIO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VILLANTE CARLO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INDUSTRIALI: I0219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PALUMBO MARIO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 INDUSTRIALI: I0219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06/09/2022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PALUMBO MARIO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INDUSTRIALI: I0219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PALUMBO MARIO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IMPIANTI INDUSTRIALI: I0219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2020/2021)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26/07/2022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24/07/2022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PALUMBO MARIO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MACCHINE II: I0601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09/06/2022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ANATONE MICHELE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CARAPELLUCCI ROBERTO (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VITA ANGELO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VILLANTE CARLO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MACCHINE II: I0601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15/09/2022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ANATONE MICHELE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CARAPELLUCCI ROBERTO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VITA ANGELO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VILL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ANTE CARLO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MACCHINE II: I0601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21/07/2022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19/07/2022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ANATONE MICHELE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CARAPELLUCCI ROBERTO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VITA ANGELO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VILLANTE CARLO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MACCHINE II: I0601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30/06/2022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28/06/2022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ANATONE MICHELE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CARAPELLUCCI ROBERTO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VITA ANGELO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VILLANTE CARLO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MECCANICA DELLE VIBRAZIONI: I0237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03/07/2022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D'AMBROGIO WALTER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BEOMONTE ZOBEL PIERLUIGI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BRUNETTI JACOPO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ANTONELLI MICHELE GABRIO ERNESTO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DURANTE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MECCANICA DELLE VIBRAZIONI: I0237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15/06/2022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D'AMBROGIO WALTER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BEOMONTE ZOBEL PIERLUIGI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BRUNETTI JACOPO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ANTONELLI MICHELE GABRIO ERNESTO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DURANTE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MECCANICA DELLE VIBRAZIONI: I0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237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15/09/2022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D'AMBROGIO WALTER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BEOMONTE ZOBEL PIERLUIGI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BRUNETTI JACOPO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ANTONELLI MICHELE GABRIO ERNESTO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DURANTE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MECCANICA DELLE VIBRAZIONI: I0237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18/07/2022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D'AMBROGIO WALTER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BEOMONTE ZOBEL PIERLUIGI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BRUNETTI JACOPO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ANTONELLI MICHELE GABRIO ERNESTO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DURANTE FRA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MECHATRONICS: DG0068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03/07/2022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ANTONELLI MICHELE GABRIO ERNESTO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BEOMONTE ZOBEL PIERLUIGI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BRUNETTI JACOPO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D'AMBROGIO WALTER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DURANTE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MECHATRONICS: DG0068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12/09/2022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11/09/2022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ANTONELLI MICHELE GABRIO ERNESTO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BEOMONTE ZOBEL PIERLUIGI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BRUNETTI JA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COPO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D'AMBROGIO WALTER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DURANTE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MECHATRONICS: DG0068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ANTONELLI MICHELE GABRIO ERNESTO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BEOMONTE ZOBEL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PIERLUIGI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BRUNETTI JACOPO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D'AMBROGIO WALTER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DURANTE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MECHATRONICS: DG0068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27/07/2022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26/07/2022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AULA 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ANTONELLI MICHELE GABRIO ERNESTO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BEOMONTE ZOBEL PIERLUIGI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BRUNETTI JACOPO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D'AMBROGIO WALTER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DURANTE FRANCESCO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MISURE MECCANICHE E TERMICHE PER L'INGEGNERIA BIOMEDICA: DG0189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05/07/2022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03/07/2022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D'EMILIA GIULIO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MISURE MECCANICHE E TERMICHE PER L'INGEGNERIA BIOMEDICA: DG0189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06/09/2022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D'EMILIA GIULIO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MISURE MECCANICHE E TERMICHE PER L'INGEGNERIA BIOMEDICA: DG0189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D'EMILIA GIULIO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MISURE MECCANICHE E TERMICHE PER L'INGEGNERIA BIOMEDICA: DG0189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26/07/2022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24/07/2022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D'EMILIA GIULIO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MISURE MECCANI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CHE TERMICHE E COLLAUDI: I0642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05/07/2022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03/07/2022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D'EMILIA GIULIO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VITA ANGELO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ANATONE MICHELE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GASPARI ANTONELLA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NATALE EMANUELA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PAOLETTI ALF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ONSO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MISURE MECCANICHE TERMICHE E COLLAUDI: I0642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06/09/2022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04/09/2022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D'EMILIA GIULIO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VITA ANGELO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ANATONE MICHELE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GASPARI ANTONELLA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NATALE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EMANUELA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PAOLETTI ALFONSO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MISURE MECCANICHE TERMICHE E COLLAUDI: I0642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D'EMILIA GIULIO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VITA ANGELO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ANATONE MICHELE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GASPARI ANTONELLA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NATALE EMANUELA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PAOLETTI ALFONSO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MISURE MECCANICHE TERMICHE E COLLAUDI: I0642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26/07/2022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24/07/2022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D'EMILIA GIULIO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VITA ANGELO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ANATONE MICHELE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GASPARI ANTONELLA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NATALE EMANUELA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PAOLETTI ALFONSO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MOTORI E AZIONAMENTI ELETTRICI: I0241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01/07/2022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29/06/2022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PARASILITI COLLAZZO FRAN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CESCO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FABRI GIUSEPPE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LEONARDO LINO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MOTORI E AZIONAMENTI ELETTRICI: I0241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15/06/2022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PARASILITI COLLAZZO FRANCESCO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FABRI GIUSEPPE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LEONARDO LINO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MOTORI E AZIONAMENTI ELETTRICI: I0241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15/09/2022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13/09/2022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PARASILITI COLLAZZO FRANCESCO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FABRI GIUSEPPE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LEONARDO LINO (Membro Effett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MOTORI E AZIONAMENTI ELETTRICI: I0241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19/07/2022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17/07/2022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PARASILITI COLLAZZO FRANCESCO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FABRI GIUSEPPE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LEONARDO LINO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MOTORI TERMICI PER AUTOTRAZIONE: DG0102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09/06/2022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VITA ANGELO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ANATONE MICHELE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VILLANTE CARLO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MOTORI TERMICI PER AUTOTRAZIONE: DG0102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15/09/2022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VITA ANGELO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ANATONE MICHELE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VILLANTE CARLO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MOTORI TERMICI PER AUTOTRAZIONE: DG0102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21/07/2022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18/07/2022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VITA ANGELO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ANATONE MICHELE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VILLANTE CARLO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MOTORI TERMICI PER AUTOTRAZIONE: DG0102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30/06/2022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27/06/2022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 VITA ANGELO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ANATONE MICHELE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VILLANTE CARLO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PROGETTAZIONE ASSISTITA DA CALCOLAT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ORE: DG0015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07/09/2022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ANGELO LUCA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MASCIO ANDREA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STEFANO PAOLO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MANCINI EDOARDO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PROGETTAZIONE ASSISTITA DA CALCOLATORE: DG0015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08/06/2022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ANGELO LUCA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MASCIO ANDREA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STEFANO PAOLO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MANCINI EDOARDO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PROGETTAZIONE ASSISTITA DA CALCOLATORE: DG0015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20/07/2022 09: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18/07/2022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ANGELO LUCA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MASCIO ANDREA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STEFANO PAOLO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MANCINI EDOARDO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PROGETTAZIONE ASSISTITA DA CALCOLATORE: DG0015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28/06/2022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26/06/2022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ANGELO LUCA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MASCIO ANDREA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STEFANO PAOLO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MANCINI EDOARDO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PROGETTAZIONE E SVILUPPO DI PRODOTTO: I0742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07/09/2022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05/09/2022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STEFANO PAOLO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MASCIO ANDREA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ANGELO LUCA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MANCINI EDOARDO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PROGETTAZIONE E SVILUPPO DI PRODOTTO: I0742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08/06/2022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STEFANO PAOLO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MASCIO ANDREA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ANGELO LUCA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MANCINI EDOARDO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PROGETTAZIONE E SVILUPPO DI PRODOTTO: I0742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20/07/2022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18/07/2022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STEFANO PAOLO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MASCIO ANDREA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ANGELO LUCA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MANCINI EDOARDO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PROGETTAZIONE E SVILUPPO DI PRODOTTO: I0742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29/06/2022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27/06/2022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N.D.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DI STEFANO PAOLO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MASCIO ANDREA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ANGELO LUCA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MANCINI EDOARDO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PROPULSION SYSTEMS DYNAMICS AND CONTROL: DG0070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08/06/2022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VILLANTE CARLO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CARAPELLUCCI ROBERTO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CIPOLLONE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ROBERTO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VITA ANGELO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BATTISTA DAVIDE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ANATONE MICHELE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PROPULSION SYSTEMS DYNAMICS AND CONTROL: DG0070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14/09/2022 14:30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VILLANTE CARLO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CARAPELLUCCI ROBERTO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CIPOLLONE ROBERTO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VITA ANGELO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BATTISTA DAVIDE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ANATONE MICHELE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PROPULSION SYSTEMS DYNAMICS AND CONTROL: DG0070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28/06/2022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26/06/20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VILLANTE CARLO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CARAPELLUCCI ROBERTO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CIPOLLONE ROBERTO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VITA ANGELO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BATTISTA DAVIDE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ANATONE MICHELE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PROPULSION SYSTEMS DYNAMICS AND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CONTROL: DG0070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21/07/2022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19/07/2022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VILLANTE CARLO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CARAPELLUCCI ROBERTO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CIPOLLONE ROBERTO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DE VITA ANGELO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BATTISTA DAVIDE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ANATONE MICHELE (Membr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TECNOLOGIE ENERGETICHE PER LA SOSTENIBILITA': DG0016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08/06/2022 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06/06/2022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VILLANTE CARLO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CARAPELLUCCI ROBERTO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CIPOLLONE ROBERTO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BATTISTA DAVIDE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ANATONE MICHELE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TECNOLOGIE ENERGETICHE PER LA SOSTENIBILITA': DG0016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14/09/2022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12/09/2022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VILLANTE CARLO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CARAPELLUCCI ROBERTO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CIPOLLO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NE ROBERTO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BATTISTA DAVIDE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ANATONE MICHELE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TECNOLOGIE ENERGETICHE PER LA SOSTENIBILITA': DG0016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21/07/2022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19/07/2022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VILLANTE CARLO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CARAPELLUCCI ROBE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RTO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CIPOLLONE ROBERTO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BATTISTA DAVIDE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ANATONE MICHELE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  <w:tr w:rsidR="00000000" w:rsidTr="00762440">
        <w:trPr>
          <w:divId w:val="93421718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TECNOLOGIE ENERGETICHE PER LA SOSTENIBILITA': DG0016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(A.A. 2021/2022)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28/06/2022 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16/06/2022 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sz w:val="18"/>
                <w:szCs w:val="18"/>
              </w:rPr>
              <w:t> INGEGNERIA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993EF6"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VILLANTE CARLO (Presidente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CARAPELLUCCI ROBERTO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CIPOLLONE ROBERTO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DI BATTISTA DAVIDE (Membro Effettivo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,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ANATONE MICHELE (Supplente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)</w:t>
            </w:r>
          </w:p>
        </w:tc>
      </w:tr>
    </w:tbl>
    <w:p w:rsidR="00993EF6" w:rsidRDefault="00993EF6">
      <w:pPr>
        <w:rPr>
          <w:rFonts w:eastAsia="Times New Roman"/>
        </w:rPr>
      </w:pPr>
      <w:bookmarkStart w:id="0" w:name="_GoBack"/>
      <w:bookmarkEnd w:id="0"/>
    </w:p>
    <w:sectPr w:rsidR="00993EF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3"/>
  <w:proofState w:spelling="clean" w:grammar="clean"/>
  <w:attachedTemplate r:id="rId1"/>
  <w:defaultTabStop w:val="708"/>
  <w:hyphenationZone w:val="28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F7048"/>
    <w:rsid w:val="00034293"/>
    <w:rsid w:val="001F7048"/>
    <w:rsid w:val="00762440"/>
    <w:rsid w:val="00993EF6"/>
    <w:rsid w:val="009D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35580-32B4-45C0-A66B-78694389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</w:style>
  <w:style w:type="paragraph" w:customStyle="1" w:styleId="a4l">
    <w:name w:val="a4l"/>
    <w:basedOn w:val="Normal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</w:style>
  <w:style w:type="paragraph" w:customStyle="1" w:styleId="a4p">
    <w:name w:val="a4p"/>
    <w:basedOn w:val="Normal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</w:style>
  <w:style w:type="paragraph" w:customStyle="1" w:styleId="a3l">
    <w:name w:val="a3l"/>
    <w:basedOn w:val="Normal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</w:style>
  <w:style w:type="paragraph" w:customStyle="1" w:styleId="a3p">
    <w:name w:val="a3p"/>
    <w:basedOn w:val="Normal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</w:style>
  <w:style w:type="paragraph" w:customStyle="1" w:styleId="anone">
    <w:name w:val="anone"/>
    <w:basedOn w:val="Normal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data:image/png;base64,iVBORw0KGgoAAAANSUhEUgAAAEQAAABQCAYAAACgVNM/AAAAAXNSR0IArs4c6QAAAARnQU1BAACxjwv8YQUAAAAgY0hSTQAAeiYAAICEAAD6AAAAgOgAAHUwAADqYAAAOpgAABdwnLpRPAAAABd0RVh0U29mdHdhcmUAUGFpbnQuTkVUIHYzLjDNL1dGAAAfYElEQVR4Xt18CVSVV5ZuV7+uru7q9V6/9dZbvVav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20074</Words>
  <Characters>114423</Characters>
  <Application>Microsoft Office Word</Application>
  <DocSecurity>0</DocSecurity>
  <Lines>953</Lines>
  <Paragraphs>268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Calendario Esami ESSE3Per Dipartimento DIIIE</vt:lpstr>
    </vt:vector>
  </TitlesOfParts>
  <Company>Hewlett-Packard Company</Company>
  <LinksUpToDate>false</LinksUpToDate>
  <CharactersWithSpaces>134229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Esami ESSE3Per Dipartimento DIIIE</dc:title>
  <dc:subject/>
  <dc:creator>Hewlett-Packard Company</dc:creator>
  <cp:keywords/>
  <dc:description/>
  <cp:lastModifiedBy>Hewlett-Packard Company</cp:lastModifiedBy>
  <cp:revision>4</cp:revision>
  <dcterms:created xsi:type="dcterms:W3CDTF">2022-05-17T09:03:00Z</dcterms:created>
  <dcterms:modified xsi:type="dcterms:W3CDTF">2022-05-17T09:06:00Z</dcterms:modified>
</cp:coreProperties>
</file>