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0" w:rsidRPr="000F4CA1" w:rsidRDefault="004425A0" w:rsidP="0058291B">
      <w:pPr>
        <w:jc w:val="center"/>
        <w:rPr>
          <w:sz w:val="28"/>
          <w:szCs w:val="28"/>
        </w:rPr>
      </w:pPr>
      <w:r w:rsidRPr="000F4CA1">
        <w:rPr>
          <w:sz w:val="28"/>
          <w:szCs w:val="28"/>
        </w:rPr>
        <w:t>Stage in ambito WCM (World Class Manufacturing)</w:t>
      </w:r>
    </w:p>
    <w:p w:rsidR="004425A0" w:rsidRPr="00DD7520" w:rsidRDefault="004425A0" w:rsidP="00DD752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All’interno di Magneti Marelli, la divisione Sistemi Sospensioni S.p.A. </w:t>
      </w:r>
      <w:r w:rsidRPr="00DD7520">
        <w:rPr>
          <w:sz w:val="24"/>
          <w:szCs w:val="24"/>
          <w:lang w:val="it-IT"/>
        </w:rPr>
        <w:t>progetta e produce moduli e componenti sospensioni per autoveicoli.</w:t>
      </w:r>
      <w:r>
        <w:rPr>
          <w:sz w:val="24"/>
          <w:szCs w:val="24"/>
          <w:lang w:val="it-IT"/>
        </w:rPr>
        <w:t xml:space="preserve"> </w:t>
      </w:r>
      <w:r w:rsidRPr="00DD7520">
        <w:rPr>
          <w:sz w:val="24"/>
          <w:szCs w:val="24"/>
          <w:lang w:val="it-IT"/>
        </w:rPr>
        <w:t>Fra i prodotti di innovazione figurano nuovi archetipi di sospensione quali F.L.E.C.S (Flexible Link, Elevated Compliance Suspension) e T.O.R.C.S (Torsion Rod Compliant Suspension), che fanno della semplicità di messa a punto unita a ottime prestazioni cinematiche una possibile vera alternativa alle soluzioni comunemente adottate dai car-makers.</w:t>
      </w:r>
    </w:p>
    <w:p w:rsidR="004425A0" w:rsidRPr="002619E0" w:rsidRDefault="004425A0" w:rsidP="00047AB6">
      <w:pPr>
        <w:spacing w:after="0"/>
        <w:jc w:val="both"/>
        <w:rPr>
          <w:color w:val="000000"/>
          <w:sz w:val="24"/>
          <w:szCs w:val="24"/>
          <w:lang w:val="it-IT"/>
        </w:rPr>
      </w:pPr>
      <w:r w:rsidRPr="002619E0">
        <w:rPr>
          <w:color w:val="000000"/>
          <w:sz w:val="24"/>
          <w:szCs w:val="24"/>
          <w:lang w:val="it-IT"/>
        </w:rPr>
        <w:t xml:space="preserve">Nell’ambito dell’implementazione del programma WCM (World Class Manufacturing), lo/a stagista supporterà il responsabile di manutenzione nell’applicazione dei principi di manutenzione preventiva, programmata, predittiva e organizzazione del lavoro. </w:t>
      </w:r>
    </w:p>
    <w:p w:rsidR="004425A0" w:rsidRPr="002619E0" w:rsidRDefault="004425A0" w:rsidP="005377EA">
      <w:pPr>
        <w:jc w:val="both"/>
        <w:rPr>
          <w:color w:val="000000"/>
          <w:sz w:val="24"/>
          <w:szCs w:val="24"/>
          <w:lang w:val="it-IT"/>
        </w:rPr>
      </w:pPr>
      <w:r w:rsidRPr="002619E0">
        <w:rPr>
          <w:color w:val="000000"/>
          <w:sz w:val="24"/>
          <w:szCs w:val="24"/>
          <w:lang w:val="it-IT"/>
        </w:rPr>
        <w:t>In particolare lo/a stagista seguirà, in affiancamento al responsabile, le seguenti attività WCM:</w:t>
      </w:r>
    </w:p>
    <w:p w:rsidR="004425A0" w:rsidRPr="002619E0" w:rsidRDefault="004425A0" w:rsidP="005377EA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it-IT"/>
        </w:rPr>
      </w:pPr>
      <w:r w:rsidRPr="002619E0">
        <w:rPr>
          <w:color w:val="000000"/>
          <w:sz w:val="24"/>
          <w:szCs w:val="24"/>
          <w:lang w:val="it-IT"/>
        </w:rPr>
        <w:t>Monitoraggio e analisi degli indicatori di performance/attività;</w:t>
      </w:r>
    </w:p>
    <w:p w:rsidR="004425A0" w:rsidRPr="002619E0" w:rsidRDefault="004425A0" w:rsidP="005377EA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it-IT"/>
        </w:rPr>
      </w:pPr>
      <w:r w:rsidRPr="002619E0">
        <w:rPr>
          <w:color w:val="000000"/>
          <w:sz w:val="24"/>
          <w:szCs w:val="24"/>
          <w:lang w:val="it-IT"/>
        </w:rPr>
        <w:t>Individuazione di piani di miglioramento delle performance in ambito manutentivo;</w:t>
      </w:r>
    </w:p>
    <w:p w:rsidR="004425A0" w:rsidRPr="002619E0" w:rsidRDefault="004425A0" w:rsidP="0058291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it-IT"/>
        </w:rPr>
      </w:pPr>
      <w:r w:rsidRPr="002619E0">
        <w:rPr>
          <w:color w:val="000000"/>
          <w:sz w:val="24"/>
          <w:szCs w:val="24"/>
          <w:lang w:val="it-IT"/>
        </w:rPr>
        <w:t>Definizione piani di attività di manutenzione professionale.</w:t>
      </w:r>
    </w:p>
    <w:p w:rsidR="004425A0" w:rsidRPr="00185204" w:rsidRDefault="004425A0" w:rsidP="008C1FE5">
      <w:pPr>
        <w:rPr>
          <w:b/>
          <w:sz w:val="24"/>
          <w:szCs w:val="24"/>
          <w:lang w:val="it-IT"/>
        </w:rPr>
      </w:pPr>
      <w:r w:rsidRPr="00185204">
        <w:rPr>
          <w:b/>
          <w:sz w:val="24"/>
          <w:szCs w:val="24"/>
          <w:lang w:val="it-IT"/>
        </w:rPr>
        <w:t>REQUISITI:</w:t>
      </w:r>
      <w:bookmarkStart w:id="0" w:name="_GoBack"/>
      <w:bookmarkEnd w:id="0"/>
    </w:p>
    <w:p w:rsidR="004425A0" w:rsidRPr="006F31EB" w:rsidRDefault="004425A0" w:rsidP="006F31EB">
      <w:pPr>
        <w:rPr>
          <w:sz w:val="24"/>
          <w:szCs w:val="24"/>
          <w:lang w:val="it-IT"/>
        </w:rPr>
      </w:pPr>
      <w:r w:rsidRPr="006F31EB">
        <w:rPr>
          <w:sz w:val="24"/>
          <w:szCs w:val="24"/>
          <w:lang w:val="it-IT"/>
        </w:rPr>
        <w:t>Laurea triennale/specialistica in Ingegneria Meccanica</w:t>
      </w:r>
    </w:p>
    <w:p w:rsidR="004425A0" w:rsidRPr="006F31EB" w:rsidRDefault="004425A0" w:rsidP="006F31EB">
      <w:pPr>
        <w:rPr>
          <w:sz w:val="24"/>
          <w:szCs w:val="24"/>
          <w:lang w:val="it-IT"/>
        </w:rPr>
      </w:pPr>
      <w:r w:rsidRPr="006F31EB">
        <w:rPr>
          <w:sz w:val="24"/>
          <w:szCs w:val="24"/>
          <w:lang w:val="it-IT"/>
        </w:rPr>
        <w:t>Capacità organizzative, precisione, buone capacità relazionali, tolleranza allo stress, teamworking, doti di analisi e sintesi</w:t>
      </w:r>
    </w:p>
    <w:p w:rsidR="004425A0" w:rsidRPr="006F31EB" w:rsidRDefault="004425A0" w:rsidP="006F31E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6F31EB">
        <w:rPr>
          <w:sz w:val="24"/>
          <w:szCs w:val="24"/>
          <w:lang w:val="it-IT"/>
        </w:rPr>
        <w:t>adronanza dei principali strumenti informatici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Discreta</w:t>
      </w:r>
      <w:r w:rsidRPr="006F31EB">
        <w:rPr>
          <w:sz w:val="24"/>
          <w:szCs w:val="24"/>
          <w:lang w:val="it-IT"/>
        </w:rPr>
        <w:t xml:space="preserve"> conoscenza della lingua inglese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DI LAVORO: Sulmona (AQ)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AGEVOLAZIONI: Rimborso spese + mensa aziendale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DURATA: 6 mesi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INIZIO STAGE: 18 Agosto 2014</w:t>
      </w:r>
    </w:p>
    <w:p w:rsidR="004425A0" w:rsidRDefault="004425A0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ORARIO: Full time (8,30 – 17,30)</w:t>
      </w:r>
    </w:p>
    <w:p w:rsidR="004425A0" w:rsidRPr="00A3386A" w:rsidRDefault="004425A0" w:rsidP="00A3386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Gli interessati possono</w:t>
      </w:r>
      <w:r w:rsidRPr="00A3386A">
        <w:rPr>
          <w:sz w:val="24"/>
          <w:szCs w:val="24"/>
          <w:lang w:val="it-IT"/>
        </w:rPr>
        <w:t xml:space="preserve"> far pervenire la propria candidatura all’</w:t>
      </w:r>
      <w:r>
        <w:rPr>
          <w:sz w:val="24"/>
          <w:szCs w:val="24"/>
          <w:lang w:val="it-IT"/>
        </w:rPr>
        <w:t>indirizzo email</w:t>
      </w:r>
    </w:p>
    <w:p w:rsidR="004425A0" w:rsidRPr="008C1FE5" w:rsidRDefault="004425A0" w:rsidP="00047AB6">
      <w:pPr>
        <w:spacing w:after="0" w:line="240" w:lineRule="auto"/>
        <w:rPr>
          <w:sz w:val="24"/>
          <w:szCs w:val="24"/>
          <w:lang w:val="it-IT"/>
        </w:rPr>
      </w:pPr>
      <w:r w:rsidRPr="003E19BD">
        <w:rPr>
          <w:rFonts w:ascii="Arial" w:hAnsi="Arial" w:cs="Arial"/>
          <w:b/>
          <w:lang w:val="it-IT" w:eastAsia="it-IT"/>
        </w:rPr>
        <w:t>recruiting.mmm@magnetimarelli.com</w:t>
      </w:r>
    </w:p>
    <w:sectPr w:rsidR="004425A0" w:rsidRPr="008C1FE5" w:rsidSect="00A45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DCB"/>
    <w:multiLevelType w:val="hybridMultilevel"/>
    <w:tmpl w:val="025A7322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CE4201C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6272"/>
    <w:multiLevelType w:val="hybridMultilevel"/>
    <w:tmpl w:val="E69C6E50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17E"/>
    <w:multiLevelType w:val="hybridMultilevel"/>
    <w:tmpl w:val="91E81094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34"/>
    <w:rsid w:val="00000A2E"/>
    <w:rsid w:val="00047AB6"/>
    <w:rsid w:val="00072D20"/>
    <w:rsid w:val="000F4CA1"/>
    <w:rsid w:val="0017164B"/>
    <w:rsid w:val="00185204"/>
    <w:rsid w:val="002018C9"/>
    <w:rsid w:val="0023271C"/>
    <w:rsid w:val="00235B90"/>
    <w:rsid w:val="002619E0"/>
    <w:rsid w:val="002859DD"/>
    <w:rsid w:val="003E19BD"/>
    <w:rsid w:val="004425A0"/>
    <w:rsid w:val="004F5399"/>
    <w:rsid w:val="005377EA"/>
    <w:rsid w:val="0058291B"/>
    <w:rsid w:val="006F31EB"/>
    <w:rsid w:val="00776118"/>
    <w:rsid w:val="008C1FE5"/>
    <w:rsid w:val="009458F6"/>
    <w:rsid w:val="009E0506"/>
    <w:rsid w:val="00A01B82"/>
    <w:rsid w:val="00A3386A"/>
    <w:rsid w:val="00A45429"/>
    <w:rsid w:val="00AC5AA5"/>
    <w:rsid w:val="00B07FD5"/>
    <w:rsid w:val="00BB5E34"/>
    <w:rsid w:val="00D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2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1397</Characters>
  <Application>Microsoft Office Outlook</Application>
  <DocSecurity>0</DocSecurity>
  <Lines>0</Lines>
  <Paragraphs>0</Paragraphs>
  <ScaleCrop>false</ScaleCrop>
  <Company>FIATGROUP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in ambito WCM (World Class Manufacturing)</dc:title>
  <dc:subject/>
  <dc:creator>Administrator</dc:creator>
  <cp:keywords/>
  <dc:description/>
  <cp:lastModifiedBy>gina</cp:lastModifiedBy>
  <cp:revision>2</cp:revision>
  <dcterms:created xsi:type="dcterms:W3CDTF">2014-07-14T09:53:00Z</dcterms:created>
  <dcterms:modified xsi:type="dcterms:W3CDTF">2014-07-14T09:53:00Z</dcterms:modified>
</cp:coreProperties>
</file>