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D" w:rsidRDefault="00A06BAD" w:rsidP="00414A2E">
      <w:pPr>
        <w:jc w:val="both"/>
      </w:pPr>
    </w:p>
    <w:p w:rsidR="00A06BAD" w:rsidRDefault="00A06BAD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WORKSHOP BILATERALE 2016 FRA LA FACOLTA’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DI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ARCHITETTURA DELLA SHIBAURA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UNIVERSITY OF TOKYO ED IL DIPARTIMENTO DICEAA - CORSO IN ING. EDILE-ARCHITETTURA U.E. DELL’UNIVERSITA’ DELL’AQUILA</w:t>
      </w:r>
    </w:p>
    <w:p w:rsidR="00A06BAD" w:rsidRPr="00A06BAD" w:rsidRDefault="00A06BAD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Tokyo</w:t>
      </w:r>
      <w:r w:rsidRPr="00A06BAD">
        <w:rPr>
          <w:rFonts w:ascii="Arial-BoldMT" w:hAnsi="Arial-BoldMT" w:cs="Arial-BoldMT"/>
          <w:b/>
          <w:bCs/>
          <w:color w:val="000000"/>
          <w:sz w:val="21"/>
          <w:szCs w:val="21"/>
        </w:rPr>
        <w:t>,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proofErr w:type="spellStart"/>
      <w:r w:rsidRPr="00A06BAD">
        <w:rPr>
          <w:rFonts w:ascii="Arial-BoldMT" w:hAnsi="Arial-BoldMT" w:cs="Arial-BoldMT"/>
          <w:b/>
          <w:bCs/>
          <w:color w:val="000000"/>
          <w:sz w:val="21"/>
          <w:szCs w:val="21"/>
        </w:rPr>
        <w:t>Saitama-Kawagoe</w:t>
      </w:r>
      <w:proofErr w:type="spellEnd"/>
      <w:r w:rsidRPr="00A06BAD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 16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.02 / </w:t>
      </w:r>
      <w:r w:rsidRPr="00A06BAD">
        <w:rPr>
          <w:rFonts w:ascii="Arial-BoldMT" w:hAnsi="Arial-BoldMT" w:cs="Arial-BoldMT"/>
          <w:b/>
          <w:bCs/>
          <w:color w:val="000000"/>
          <w:sz w:val="21"/>
          <w:szCs w:val="21"/>
        </w:rPr>
        <w:t>17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.03.2015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BANDO PER LA SELEZIONE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DI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N. 10 STUDENTI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PER LA PARTECIPAZIONE AL WORKSHOP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596F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Nell’ambito del workshop bilaterale 2016 fra la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Facolta’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di Architettura della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Shibaura</w:t>
      </w:r>
      <w:proofErr w:type="spellEnd"/>
      <w:r w:rsidR="00596FA7">
        <w:rPr>
          <w:rFonts w:ascii="ArialMT" w:hAnsi="ArialMT" w:cs="ArialMT"/>
          <w:color w:val="000000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University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of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Tokyo e la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Facolta’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di Ingegneria dell’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Universita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’ dell’Aquila, che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avra’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luogo fra</w:t>
      </w:r>
      <w:r w:rsidR="00596FA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Tokyo</w:t>
      </w:r>
      <w:r>
        <w:rPr>
          <w:rFonts w:ascii="ArialMT" w:hAnsi="ArialMT" w:cs="ArialMT"/>
          <w:color w:val="000000"/>
          <w:sz w:val="23"/>
          <w:szCs w:val="23"/>
        </w:rPr>
        <w:t xml:space="preserve"> e </w:t>
      </w:r>
      <w:proofErr w:type="spellStart"/>
      <w:r w:rsidRPr="00A06BAD">
        <w:rPr>
          <w:rFonts w:ascii="Arial-BoldMT" w:hAnsi="Arial-BoldMT" w:cs="Arial-BoldMT"/>
          <w:b/>
          <w:bCs/>
          <w:color w:val="000000"/>
          <w:sz w:val="21"/>
          <w:szCs w:val="21"/>
        </w:rPr>
        <w:t>Saitama-Kawagoe</w:t>
      </w:r>
      <w:proofErr w:type="spellEnd"/>
      <w:r w:rsidRPr="00A06BAD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 </w:t>
      </w:r>
      <w:r>
        <w:rPr>
          <w:rFonts w:ascii="ArialMT" w:hAnsi="ArialMT" w:cs="ArialMT"/>
          <w:color w:val="000000"/>
          <w:sz w:val="23"/>
          <w:szCs w:val="23"/>
        </w:rPr>
        <w:t xml:space="preserve">nel periodo 16 febbraio/17 marzo 2016, è indetta la selezione di n. 10 studenti del terzo anno, o successivi, del corso di laurea in Ingegneria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Edile-Architettura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.</w:t>
      </w:r>
    </w:p>
    <w:p w:rsidR="00A06BAD" w:rsidRDefault="00A06BAD" w:rsidP="00596F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Il progetto del Workshop offre l’opportunità a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10 studenti </w:t>
      </w:r>
      <w:r>
        <w:rPr>
          <w:rFonts w:ascii="ArialMT" w:hAnsi="ArialMT" w:cs="ArialMT"/>
          <w:color w:val="000000"/>
          <w:sz w:val="23"/>
          <w:szCs w:val="23"/>
        </w:rPr>
        <w:t>di studiare, realizzare e proporre</w:t>
      </w:r>
      <w:r w:rsidR="00596FA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in ambito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multiculturale e multinazionale</w:t>
      </w:r>
      <w:r>
        <w:rPr>
          <w:rFonts w:ascii="ArialMT" w:hAnsi="ArialMT" w:cs="ArialMT"/>
          <w:color w:val="000000"/>
          <w:sz w:val="23"/>
          <w:szCs w:val="23"/>
        </w:rPr>
        <w:t>, un progetto concreto d’Architettura.</w:t>
      </w:r>
    </w:p>
    <w:p w:rsidR="00A06BAD" w:rsidRDefault="00A06BAD" w:rsidP="00596F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Gli studenti che prenderanno parte attiva al workshop non avranno penalizzazioni a causa della loro forzata assenza ai laboratori dei corsi che stanno frequentando, quanti sono impegnati nei laboratori di tesi di laurea, nelle discipline del Rilievo, della Composizione e del Restauro, vedranno riconosciuto il proprio impegno orario all’interno di quel laboratorio.</w:t>
      </w:r>
    </w:p>
    <w:p w:rsidR="00A06BAD" w:rsidRDefault="00A06BAD" w:rsidP="00596FA7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LINGUA UFFICIALE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DI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DEL WORKSHOP E’ L’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INGLESE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I PARTECIPANTI: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Al Workshop parteciperanno 10 studenti italiani e 10 studenti giapponesi entrambi i gruppi saranno affiancati da un docente di ciascuna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universita’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.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Docenti della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Shibaura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University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e dell’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Universita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’ dell’Aquila, inoltre, impartiranno lezioni teoriche e pratiche sul tema prescelto.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DOMANDE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DI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AMMISSIONE: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7"/>
          <w:szCs w:val="27"/>
        </w:rPr>
        <w:t xml:space="preserve">- </w:t>
      </w:r>
      <w:r>
        <w:rPr>
          <w:rFonts w:ascii="ArialMT" w:hAnsi="ArialMT" w:cs="ArialMT"/>
          <w:color w:val="000000"/>
          <w:sz w:val="21"/>
          <w:szCs w:val="21"/>
        </w:rPr>
        <w:t>I candidati potranno presentare domanda di partecipazione riempiendo il modulo allegato al presente bando.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Le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domande </w:t>
      </w:r>
      <w:r>
        <w:rPr>
          <w:rFonts w:ascii="ArialMT" w:hAnsi="ArialMT" w:cs="ArialMT"/>
          <w:color w:val="000000"/>
          <w:sz w:val="21"/>
          <w:szCs w:val="21"/>
        </w:rPr>
        <w:t xml:space="preserve">dovranno essere indirizzate al Presidente del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CdCS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in Ingegneria Edile/Architettura e presentate alla segreteria del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CdCS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entro le ore 1</w:t>
      </w:r>
      <w:r w:rsidR="00414A2E">
        <w:rPr>
          <w:rFonts w:ascii="Arial-BoldMT" w:hAnsi="Arial-BoldMT" w:cs="Arial-BoldMT"/>
          <w:b/>
          <w:bCs/>
          <w:color w:val="000000"/>
          <w:sz w:val="21"/>
          <w:szCs w:val="21"/>
        </w:rPr>
        <w:t>3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,00 del giorno </w:t>
      </w:r>
      <w:r w:rsidR="00414A2E">
        <w:rPr>
          <w:rFonts w:ascii="Arial-BoldMT" w:hAnsi="Arial-BoldMT" w:cs="Arial-BoldMT"/>
          <w:b/>
          <w:bCs/>
          <w:color w:val="000000"/>
          <w:sz w:val="21"/>
          <w:szCs w:val="21"/>
        </w:rPr>
        <w:t>01</w:t>
      </w:r>
      <w:r w:rsidR="00707843">
        <w:rPr>
          <w:rFonts w:ascii="Arial-BoldMT" w:hAnsi="Arial-BoldMT" w:cs="Arial-BoldMT"/>
          <w:b/>
          <w:bCs/>
          <w:color w:val="000000"/>
          <w:sz w:val="21"/>
          <w:szCs w:val="21"/>
        </w:rPr>
        <w:t>/1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2/2015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Alle domande dovranno essere allegati i seguenti documenti, o dichiarazione sostitutiva rilasciata dal candidato, in carta semplice: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1. Certificato di iscrizione con gli esami sostenuti (ovvero fotocopia del libretto con il timbro dell’avvenuta iscrizione 201</w:t>
      </w:r>
      <w:r w:rsidR="00592EEB">
        <w:rPr>
          <w:rFonts w:ascii="ArialMT" w:hAnsi="ArialMT" w:cs="ArialMT"/>
          <w:color w:val="000000"/>
          <w:sz w:val="21"/>
          <w:szCs w:val="21"/>
        </w:rPr>
        <w:t>4</w:t>
      </w:r>
      <w:r>
        <w:rPr>
          <w:rFonts w:ascii="ArialMT" w:hAnsi="ArialMT" w:cs="ArialMT"/>
          <w:color w:val="000000"/>
          <w:sz w:val="21"/>
          <w:szCs w:val="21"/>
        </w:rPr>
        <w:t>/201</w:t>
      </w:r>
      <w:r w:rsidR="00592EEB">
        <w:rPr>
          <w:rFonts w:ascii="ArialMT" w:hAnsi="ArialMT" w:cs="ArialMT"/>
          <w:color w:val="000000"/>
          <w:sz w:val="21"/>
          <w:szCs w:val="21"/>
        </w:rPr>
        <w:t>5</w:t>
      </w:r>
      <w:r>
        <w:rPr>
          <w:rFonts w:ascii="ArialMT" w:hAnsi="ArialMT" w:cs="ArialMT"/>
          <w:color w:val="000000"/>
          <w:sz w:val="21"/>
          <w:szCs w:val="21"/>
        </w:rPr>
        <w:t xml:space="preserve"> e gli esami sostenuti);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2. Dichiarazione sull’indirizzo di studi scelto o che si intende scegliere (con l’indicazione dei relativi esami d’indirizzo che si e’ scelto di sostenere);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 Dichiarazione attestante i valori della media aritmetica e della media pesata delle valutazioni d’esame conseguite nei corsi di Disegno, Urbanistica, Storia dell’Architettura e di Progettazione (Disegno, Architettura tecnica, Composizione architettonica, Restauro), esclusi quelli fatti nell’appello in corso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4. Una pagina di testo che esponga le motivazioni che spingono il candidato a partecipare;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 Altri titoli, sempre in carta semplice, che il candidato ritenga utile presentare (i.e.: attestati di conoscenza della lingua INGLESE, etc.).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6. Autodichiarazione attestante la eventuale partecipazione a precedenti edizioni a workshop, o altre analoghe,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attivita’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organizzate e svolte in sede.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NON SARANNO ACCETTATE LE DOMANDE SPEDITE PER POSTA, CHE DOVESSERO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 xml:space="preserve">PERVENIRE OLTRE LA DATA DEL GIORNO </w:t>
      </w:r>
      <w:r w:rsid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01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.12.2015.</w:t>
      </w:r>
    </w:p>
    <w:p w:rsidR="00707843" w:rsidRDefault="00707843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</w:p>
    <w:p w:rsidR="00414A2E" w:rsidRDefault="00414A2E">
      <w:pPr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br w:type="page"/>
      </w:r>
    </w:p>
    <w:p w:rsidR="00A06BAD" w:rsidRDefault="00A06BAD" w:rsidP="00596FA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lastRenderedPageBreak/>
        <w:t>TEMA DEL WORKSHOP</w:t>
      </w:r>
    </w:p>
    <w:p w:rsidR="00414A2E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Il tema progettuale scelto per il workshop ed il programma delle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attivita'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sono indicati nei documen</w:t>
      </w:r>
      <w:r w:rsidR="00414A2E">
        <w:rPr>
          <w:rFonts w:ascii="ArialMT" w:hAnsi="ArialMT" w:cs="ArialMT"/>
          <w:color w:val="000000"/>
          <w:sz w:val="21"/>
          <w:szCs w:val="21"/>
        </w:rPr>
        <w:t>ti allegati in formato .zip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596FA7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COMMISSIONE ESAMINATRICE E CRITERI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DI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SELEZIONE: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La Commissione Esaminatrice sarà composta dal Presidente,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Prof. Aldo Benedetti, dal Prof.</w:t>
      </w:r>
      <w:r w:rsidR="00707843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Romolo Continenza</w:t>
      </w:r>
      <w:r>
        <w:rPr>
          <w:rFonts w:ascii="ArialMT" w:hAnsi="ArialMT" w:cs="ArialMT"/>
          <w:color w:val="000000"/>
          <w:sz w:val="21"/>
          <w:szCs w:val="21"/>
        </w:rPr>
        <w:t xml:space="preserve">, Responsabile del Progetto, dalla </w:t>
      </w:r>
      <w:r w:rsidRPr="00414A2E">
        <w:rPr>
          <w:rFonts w:ascii="ArialMT" w:hAnsi="ArialMT" w:cs="ArialMT"/>
          <w:b/>
          <w:color w:val="000000"/>
          <w:sz w:val="21"/>
          <w:szCs w:val="21"/>
        </w:rPr>
        <w:t xml:space="preserve">Signora </w:t>
      </w:r>
      <w:proofErr w:type="spellStart"/>
      <w:r w:rsidRPr="00414A2E">
        <w:rPr>
          <w:rFonts w:ascii="ArialMT" w:hAnsi="ArialMT" w:cs="ArialMT"/>
          <w:b/>
          <w:color w:val="000000"/>
          <w:sz w:val="21"/>
          <w:szCs w:val="21"/>
        </w:rPr>
        <w:t>Rovenza</w:t>
      </w:r>
      <w:proofErr w:type="spellEnd"/>
      <w:r w:rsidRPr="00414A2E">
        <w:rPr>
          <w:rFonts w:ascii="ArialMT" w:hAnsi="ArialMT" w:cs="ArialMT"/>
          <w:b/>
          <w:color w:val="000000"/>
          <w:sz w:val="21"/>
          <w:szCs w:val="21"/>
        </w:rPr>
        <w:t xml:space="preserve"> Di Paola</w:t>
      </w:r>
      <w:r>
        <w:rPr>
          <w:rFonts w:ascii="ArialMT" w:hAnsi="ArialMT" w:cs="ArialMT"/>
          <w:color w:val="000000"/>
          <w:sz w:val="21"/>
          <w:szCs w:val="21"/>
        </w:rPr>
        <w:t xml:space="preserve"> e da due</w:t>
      </w:r>
      <w:r w:rsidR="0070784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rappresentanti degli studenti presso il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CdCS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, nominati dal Presidente del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CdCS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, uno dei quali con</w:t>
      </w:r>
      <w:r w:rsidR="0070784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funzioni di Segretario.</w:t>
      </w:r>
    </w:p>
    <w:p w:rsidR="00414A2E" w:rsidRDefault="00414A2E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- I criteri che guideranno la selezione saranno basati su:</w:t>
      </w: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1 - Livello di conoscenza della lingua inglese;</w:t>
      </w: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2 - Media delle valutazioni d’esame conseguite;</w:t>
      </w: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3 - Media pesata delle valutazioni d’esame conseguite nei corsi di Urbanistica, Storia dell’Architettura</w:t>
      </w:r>
      <w:r w:rsidR="0070784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e di Progettazione (Disegno, Architettura tecnica, Composizione architettonica, Restauro);</w:t>
      </w:r>
    </w:p>
    <w:p w:rsidR="00A06BAD" w:rsidRDefault="00414A2E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4 </w:t>
      </w:r>
      <w:r w:rsidR="00A06BAD">
        <w:rPr>
          <w:rFonts w:ascii="ArialMT" w:hAnsi="ArialMT" w:cs="ArialMT"/>
          <w:color w:val="000000"/>
          <w:sz w:val="21"/>
          <w:szCs w:val="21"/>
        </w:rPr>
        <w:t xml:space="preserve">- Curriculum </w:t>
      </w:r>
      <w:proofErr w:type="spellStart"/>
      <w:r w:rsidR="00A06BAD">
        <w:rPr>
          <w:rFonts w:ascii="ArialMT" w:hAnsi="ArialMT" w:cs="ArialMT"/>
          <w:color w:val="000000"/>
          <w:sz w:val="21"/>
          <w:szCs w:val="21"/>
        </w:rPr>
        <w:t>studiorum</w:t>
      </w:r>
      <w:proofErr w:type="spellEnd"/>
      <w:r w:rsidR="00A06BAD">
        <w:rPr>
          <w:rFonts w:ascii="ArialMT" w:hAnsi="ArialMT" w:cs="ArialMT"/>
          <w:color w:val="000000"/>
          <w:sz w:val="21"/>
          <w:szCs w:val="21"/>
        </w:rPr>
        <w:t xml:space="preserve"> (numero degli esami superati diviso l’anno di corso cui il candidato e’</w:t>
      </w:r>
      <w:r w:rsidR="00707843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A06BAD">
        <w:rPr>
          <w:rFonts w:ascii="ArialMT" w:hAnsi="ArialMT" w:cs="ArialMT"/>
          <w:color w:val="000000"/>
          <w:sz w:val="21"/>
          <w:szCs w:val="21"/>
        </w:rPr>
        <w:t>iscritto);</w:t>
      </w:r>
    </w:p>
    <w:p w:rsidR="00A06BAD" w:rsidRDefault="00A06BAD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5 - Aderenza delle motivazioni personali e del curriculum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studiorum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ai progetti proposti nel Workshop.</w:t>
      </w:r>
    </w:p>
    <w:p w:rsidR="00A06BAD" w:rsidRDefault="00414A2E" w:rsidP="00414A2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6 -</w:t>
      </w:r>
      <w:r w:rsidR="00A06BAD">
        <w:rPr>
          <w:rFonts w:ascii="ArialMT" w:hAnsi="ArialMT" w:cs="ArialMT"/>
          <w:color w:val="000000"/>
          <w:sz w:val="21"/>
          <w:szCs w:val="21"/>
        </w:rPr>
        <w:t xml:space="preserve"> Eventuale partecipazione a precedenti workshop, o altre analoghe </w:t>
      </w:r>
      <w:proofErr w:type="spellStart"/>
      <w:r w:rsidR="00A06BAD">
        <w:rPr>
          <w:rFonts w:ascii="ArialMT" w:hAnsi="ArialMT" w:cs="ArialMT"/>
          <w:color w:val="000000"/>
          <w:sz w:val="21"/>
          <w:szCs w:val="21"/>
        </w:rPr>
        <w:t>attivita’</w:t>
      </w:r>
      <w:proofErr w:type="spellEnd"/>
      <w:r w:rsidR="00A06BAD">
        <w:rPr>
          <w:rFonts w:ascii="ArialMT" w:hAnsi="ArialMT" w:cs="ArialMT"/>
          <w:color w:val="000000"/>
          <w:sz w:val="21"/>
          <w:szCs w:val="21"/>
        </w:rPr>
        <w:t>, tenute in sede.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La prova di selezione </w:t>
      </w:r>
      <w:r>
        <w:rPr>
          <w:rFonts w:ascii="ArialMT" w:hAnsi="ArialMT" w:cs="ArialMT"/>
          <w:color w:val="000000"/>
          <w:sz w:val="21"/>
          <w:szCs w:val="21"/>
        </w:rPr>
        <w:t xml:space="preserve">sarà effettuata il </w:t>
      </w:r>
      <w:r w:rsidR="00414A2E">
        <w:rPr>
          <w:rFonts w:ascii="Arial-BoldMT" w:hAnsi="Arial-BoldMT" w:cs="Arial-BoldMT"/>
          <w:b/>
          <w:bCs/>
          <w:color w:val="000000"/>
          <w:sz w:val="21"/>
          <w:szCs w:val="21"/>
        </w:rPr>
        <w:t>03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/</w:t>
      </w:r>
      <w:r w:rsidR="00707843">
        <w:rPr>
          <w:rFonts w:ascii="Arial-BoldMT" w:hAnsi="Arial-BoldMT" w:cs="Arial-BoldMT"/>
          <w:b/>
          <w:bCs/>
          <w:color w:val="000000"/>
          <w:sz w:val="21"/>
          <w:szCs w:val="21"/>
        </w:rPr>
        <w:t>1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2/2015 alle ore </w:t>
      </w:r>
      <w:r w:rsidR="00414A2E">
        <w:rPr>
          <w:rFonts w:ascii="Arial-BoldMT" w:hAnsi="Arial-BoldMT" w:cs="Arial-BoldMT"/>
          <w:b/>
          <w:bCs/>
          <w:color w:val="000000"/>
          <w:sz w:val="21"/>
          <w:szCs w:val="21"/>
        </w:rPr>
        <w:t>15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.30 </w:t>
      </w:r>
      <w:r>
        <w:rPr>
          <w:rFonts w:ascii="ArialMT" w:hAnsi="ArialMT" w:cs="ArialMT"/>
          <w:color w:val="000000"/>
          <w:sz w:val="21"/>
          <w:szCs w:val="21"/>
        </w:rPr>
        <w:t>presso l</w:t>
      </w:r>
      <w:r w:rsidR="00414A2E">
        <w:rPr>
          <w:rFonts w:ascii="ArialMT" w:hAnsi="ArialMT" w:cs="ArialMT"/>
          <w:color w:val="000000"/>
          <w:sz w:val="21"/>
          <w:szCs w:val="21"/>
        </w:rPr>
        <w:t>'</w:t>
      </w:r>
      <w:r w:rsidR="00596FA7">
        <w:rPr>
          <w:rFonts w:ascii="ArialMT" w:hAnsi="ArialMT" w:cs="ArialMT"/>
          <w:color w:val="000000"/>
          <w:sz w:val="21"/>
          <w:szCs w:val="21"/>
        </w:rPr>
        <w:t xml:space="preserve">aula A,+1,1 </w:t>
      </w:r>
      <w:r w:rsidR="00414A2E">
        <w:rPr>
          <w:rFonts w:ascii="ArialMT" w:hAnsi="ArialMT" w:cs="ArialMT"/>
          <w:color w:val="000000"/>
          <w:sz w:val="21"/>
          <w:szCs w:val="21"/>
        </w:rPr>
        <w:t xml:space="preserve">al primo piano dell'edificio "A" nel polo di </w:t>
      </w:r>
      <w:proofErr w:type="spellStart"/>
      <w:r w:rsidR="00414A2E">
        <w:rPr>
          <w:rFonts w:ascii="ArialMT" w:hAnsi="ArialMT" w:cs="ArialMT"/>
          <w:color w:val="000000"/>
          <w:sz w:val="21"/>
          <w:szCs w:val="21"/>
        </w:rPr>
        <w:t>Roio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, valutando i titoli, le motivazioni personali e la conoscenza della lingua Inglese.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La graduatoria sarà pubblicata nel sito web del DICEAA e nella bacheca del DICEAA</w:t>
      </w:r>
      <w:r w:rsidR="00414A2E">
        <w:rPr>
          <w:rFonts w:ascii="ArialMT" w:hAnsi="ArialMT" w:cs="ArialMT"/>
          <w:color w:val="000000"/>
          <w:sz w:val="21"/>
          <w:szCs w:val="21"/>
        </w:rPr>
        <w:t xml:space="preserve"> (Edificio Felix)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</w:pPr>
      <w:r w:rsidRPr="00414A2E">
        <w:rPr>
          <w:rFonts w:ascii="ArialMT" w:hAnsi="ArialMT" w:cs="ArialMT"/>
          <w:color w:val="000000"/>
          <w:sz w:val="21"/>
          <w:szCs w:val="21"/>
        </w:rPr>
        <w:t xml:space="preserve">I vincitori dovranno presentarsi presso la segreteria </w:t>
      </w:r>
      <w:r w:rsidR="00414A2E" w:rsidRPr="00414A2E">
        <w:rPr>
          <w:rFonts w:ascii="ArialMT" w:hAnsi="ArialMT" w:cs="ArialMT"/>
          <w:color w:val="000000"/>
          <w:sz w:val="21"/>
          <w:szCs w:val="21"/>
        </w:rPr>
        <w:t xml:space="preserve">didattica </w:t>
      </w:r>
      <w:r w:rsidRPr="00414A2E">
        <w:rPr>
          <w:rFonts w:ascii="ArialMT" w:hAnsi="ArialMT" w:cs="ArialMT"/>
          <w:color w:val="000000"/>
          <w:sz w:val="21"/>
          <w:szCs w:val="21"/>
        </w:rPr>
        <w:t>del DICEAA, per l’accettazione ed il</w:t>
      </w:r>
      <w:r w:rsidR="00707843" w:rsidRPr="00414A2E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414A2E">
        <w:rPr>
          <w:rFonts w:ascii="ArialMT" w:hAnsi="ArialMT" w:cs="ArialMT"/>
          <w:color w:val="000000"/>
          <w:sz w:val="21"/>
          <w:szCs w:val="21"/>
        </w:rPr>
        <w:t xml:space="preserve">completamento delle pratiche amministrative (portando con </w:t>
      </w:r>
      <w:proofErr w:type="spellStart"/>
      <w:r w:rsidRPr="00414A2E">
        <w:rPr>
          <w:rFonts w:ascii="ArialMT" w:hAnsi="ArialMT" w:cs="ArialMT"/>
          <w:color w:val="000000"/>
          <w:sz w:val="21"/>
          <w:szCs w:val="21"/>
        </w:rPr>
        <w:t>se’</w:t>
      </w:r>
      <w:proofErr w:type="spellEnd"/>
      <w:r w:rsidRPr="00414A2E">
        <w:rPr>
          <w:rFonts w:ascii="ArialMT" w:hAnsi="ArialMT" w:cs="ArialMT"/>
          <w:color w:val="000000"/>
          <w:sz w:val="21"/>
          <w:szCs w:val="21"/>
        </w:rPr>
        <w:t xml:space="preserve"> n. 2 foto-tessera di cui una in formato</w:t>
      </w:r>
      <w:r w:rsidR="00707843" w:rsidRPr="00414A2E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414A2E">
        <w:rPr>
          <w:rFonts w:ascii="ArialMT" w:hAnsi="ArialMT" w:cs="ArialMT"/>
          <w:color w:val="000000"/>
          <w:sz w:val="21"/>
          <w:szCs w:val="21"/>
        </w:rPr>
        <w:t xml:space="preserve">digitale), </w:t>
      </w:r>
      <w:r w:rsidRPr="00414A2E">
        <w:rPr>
          <w:rFonts w:ascii="Arial-BoldMT" w:hAnsi="Arial-BoldMT" w:cs="Arial-BoldMT"/>
          <w:b/>
          <w:bCs/>
          <w:color w:val="000000"/>
          <w:sz w:val="21"/>
          <w:szCs w:val="21"/>
        </w:rPr>
        <w:t>pena la decadenza dal diritto</w:t>
      </w:r>
      <w:r w:rsidRPr="00414A2E">
        <w:rPr>
          <w:rFonts w:ascii="ArialMT" w:hAnsi="ArialMT" w:cs="ArialMT"/>
          <w:color w:val="000000"/>
          <w:sz w:val="21"/>
          <w:szCs w:val="21"/>
        </w:rPr>
        <w:t xml:space="preserve">, </w:t>
      </w:r>
      <w:r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entro e non oltre le ore 1</w:t>
      </w:r>
      <w:r w:rsidR="00414A2E"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3</w:t>
      </w:r>
      <w:r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 xml:space="preserve">,00 del giorno </w:t>
      </w:r>
      <w:r w:rsidR="00414A2E"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04</w:t>
      </w:r>
      <w:r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.</w:t>
      </w:r>
      <w:r w:rsidR="00414A2E"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1</w:t>
      </w:r>
      <w:r w:rsidRPr="00414A2E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2.2015.</w:t>
      </w:r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L’Aquila, il </w:t>
      </w:r>
      <w:r w:rsidR="00596FA7">
        <w:rPr>
          <w:rFonts w:ascii="ArialMT" w:hAnsi="ArialMT" w:cs="ArialMT"/>
          <w:color w:val="000000"/>
          <w:sz w:val="21"/>
          <w:szCs w:val="21"/>
        </w:rPr>
        <w:t>05</w:t>
      </w:r>
      <w:r>
        <w:rPr>
          <w:rFonts w:ascii="ArialMT" w:hAnsi="ArialMT" w:cs="ArialMT"/>
          <w:color w:val="000000"/>
          <w:sz w:val="21"/>
          <w:szCs w:val="21"/>
        </w:rPr>
        <w:t>.1</w:t>
      </w:r>
      <w:r w:rsidR="00707843">
        <w:rPr>
          <w:rFonts w:ascii="ArialMT" w:hAnsi="ArialMT" w:cs="ArialMT"/>
          <w:color w:val="000000"/>
          <w:sz w:val="21"/>
          <w:szCs w:val="21"/>
        </w:rPr>
        <w:t>1</w:t>
      </w:r>
      <w:r>
        <w:rPr>
          <w:rFonts w:ascii="ArialMT" w:hAnsi="ArialMT" w:cs="ArialMT"/>
          <w:color w:val="000000"/>
          <w:sz w:val="21"/>
          <w:szCs w:val="21"/>
        </w:rPr>
        <w:t>.201</w:t>
      </w:r>
      <w:r w:rsidR="00707843">
        <w:rPr>
          <w:rFonts w:ascii="ArialMT" w:hAnsi="ArialMT" w:cs="ArialMT"/>
          <w:color w:val="000000"/>
          <w:sz w:val="21"/>
          <w:szCs w:val="21"/>
        </w:rPr>
        <w:t>5</w:t>
      </w:r>
    </w:p>
    <w:p w:rsidR="00A06BAD" w:rsidRDefault="00A06BAD" w:rsidP="00414A2E">
      <w:pPr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L</w:t>
      </w:r>
      <w:r w:rsidR="00707843">
        <w:rPr>
          <w:rFonts w:ascii="Arial-BoldMT" w:hAnsi="Arial-BoldMT" w:cs="Arial-BoldMT"/>
          <w:b/>
          <w:bCs/>
          <w:color w:val="000000"/>
          <w:sz w:val="21"/>
          <w:szCs w:val="21"/>
        </w:rPr>
        <w:t>A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PRESIDENTE</w:t>
      </w:r>
      <w:r w:rsidR="00707843">
        <w:rPr>
          <w:rFonts w:ascii="Arial-BoldMT" w:hAnsi="Arial-BoldMT" w:cs="Arial-BoldMT"/>
          <w:b/>
          <w:bCs/>
          <w:color w:val="000000"/>
          <w:sz w:val="21"/>
          <w:szCs w:val="21"/>
        </w:rPr>
        <w:t>SSA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DEL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CdCS</w:t>
      </w:r>
      <w:proofErr w:type="spellEnd"/>
    </w:p>
    <w:p w:rsidR="00414A2E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A06BAD" w:rsidRDefault="00414A2E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</w:t>
      </w:r>
      <w:r w:rsidR="00A06BAD">
        <w:rPr>
          <w:rFonts w:ascii="ArialMT" w:hAnsi="ArialMT" w:cs="ArialMT"/>
          <w:color w:val="000000"/>
          <w:sz w:val="21"/>
          <w:szCs w:val="21"/>
        </w:rPr>
        <w:t>Prof.</w:t>
      </w:r>
      <w:r w:rsidR="00707843">
        <w:rPr>
          <w:rFonts w:ascii="ArialMT" w:hAnsi="ArialMT" w:cs="ArialMT"/>
          <w:color w:val="000000"/>
          <w:sz w:val="21"/>
          <w:szCs w:val="21"/>
        </w:rPr>
        <w:t>ssa</w:t>
      </w:r>
      <w:r w:rsidR="00A06BAD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Simonetta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Ciranna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)</w:t>
      </w:r>
    </w:p>
    <w:p w:rsidR="00BB2890" w:rsidRDefault="00BB2890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BB2890" w:rsidRDefault="00BB2890" w:rsidP="00414A2E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BB2890" w:rsidRDefault="00BB2890">
      <w:pPr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page"/>
      </w:r>
    </w:p>
    <w:p w:rsidR="00BB2890" w:rsidRPr="00D40654" w:rsidRDefault="00BB2890" w:rsidP="00BB2890">
      <w:pPr>
        <w:jc w:val="center"/>
        <w:rPr>
          <w:rFonts w:ascii="Arial" w:hAnsi="Arial" w:cs="Arial"/>
          <w:b/>
        </w:rPr>
      </w:pPr>
      <w:r w:rsidRPr="00D40654">
        <w:rPr>
          <w:rFonts w:ascii="Arial" w:hAnsi="Arial" w:cs="Arial"/>
          <w:b/>
        </w:rPr>
        <w:lastRenderedPageBreak/>
        <w:t xml:space="preserve">MODULO </w:t>
      </w:r>
      <w:proofErr w:type="spellStart"/>
      <w:r w:rsidRPr="00D40654">
        <w:rPr>
          <w:rFonts w:ascii="Arial" w:hAnsi="Arial" w:cs="Arial"/>
          <w:b/>
        </w:rPr>
        <w:t>DI</w:t>
      </w:r>
      <w:proofErr w:type="spellEnd"/>
      <w:r w:rsidRPr="00D40654">
        <w:rPr>
          <w:rFonts w:ascii="Arial" w:hAnsi="Arial" w:cs="Arial"/>
          <w:b/>
        </w:rPr>
        <w:t xml:space="preserve"> DOMANDA</w:t>
      </w:r>
    </w:p>
    <w:p w:rsidR="00BB2890" w:rsidRPr="00BB2890" w:rsidRDefault="00BB2890" w:rsidP="00BB2890">
      <w:pPr>
        <w:rPr>
          <w:rFonts w:ascii="Arial" w:hAnsi="Arial" w:cs="Arial"/>
          <w:b/>
          <w:sz w:val="20"/>
          <w:szCs w:val="20"/>
        </w:rPr>
      </w:pPr>
    </w:p>
    <w:p w:rsidR="00BB2890" w:rsidRPr="00BB2890" w:rsidRDefault="00BB2890" w:rsidP="00BB2890">
      <w:pPr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ALLA PRESIDENTESSA DEL </w:t>
      </w:r>
    </w:p>
    <w:p w:rsidR="00BB2890" w:rsidRPr="00BB2890" w:rsidRDefault="00BB2890" w:rsidP="00BB2890">
      <w:pPr>
        <w:rPr>
          <w:rFonts w:ascii="Arial" w:hAnsi="Arial" w:cs="Arial"/>
          <w:sz w:val="20"/>
          <w:szCs w:val="20"/>
        </w:rPr>
      </w:pPr>
      <w:proofErr w:type="spellStart"/>
      <w:r w:rsidRPr="00BB2890">
        <w:rPr>
          <w:rFonts w:ascii="Arial" w:hAnsi="Arial" w:cs="Arial"/>
          <w:sz w:val="20"/>
          <w:szCs w:val="20"/>
        </w:rPr>
        <w:t>CdCS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IN INGEGNERIA EDILE/ARCHITETTURA U</w:t>
      </w:r>
      <w:r w:rsidR="00043023">
        <w:rPr>
          <w:rFonts w:ascii="Arial" w:hAnsi="Arial" w:cs="Arial"/>
          <w:sz w:val="20"/>
          <w:szCs w:val="20"/>
        </w:rPr>
        <w:t>.</w:t>
      </w:r>
      <w:r w:rsidRPr="00BB2890">
        <w:rPr>
          <w:rFonts w:ascii="Arial" w:hAnsi="Arial" w:cs="Arial"/>
          <w:sz w:val="20"/>
          <w:szCs w:val="20"/>
        </w:rPr>
        <w:t>E.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UNIVERSITA’ DELL’AQUILA</w:t>
      </w:r>
    </w:p>
    <w:p w:rsidR="00BB2890" w:rsidRPr="00BB2890" w:rsidRDefault="00BB2890" w:rsidP="00BB2890">
      <w:pPr>
        <w:tabs>
          <w:tab w:val="left" w:pos="2300"/>
        </w:tabs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S E D E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B2890">
        <w:rPr>
          <w:rFonts w:ascii="Arial" w:hAnsi="Arial" w:cs="Arial"/>
          <w:sz w:val="20"/>
          <w:szCs w:val="20"/>
        </w:rPr>
        <w:t>_l</w:t>
      </w:r>
      <w:proofErr w:type="spellEnd"/>
      <w:r w:rsidRPr="00BB2890">
        <w:rPr>
          <w:rFonts w:ascii="Arial" w:hAnsi="Arial" w:cs="Arial"/>
          <w:sz w:val="20"/>
          <w:szCs w:val="20"/>
        </w:rPr>
        <w:t>_  sottoscritt__,________________________________________________________________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B2890">
        <w:rPr>
          <w:rFonts w:ascii="Arial" w:hAnsi="Arial" w:cs="Arial"/>
          <w:sz w:val="20"/>
          <w:szCs w:val="20"/>
        </w:rPr>
        <w:t>nat</w:t>
      </w:r>
      <w:proofErr w:type="spellEnd"/>
      <w:r w:rsidRPr="00BB2890">
        <w:rPr>
          <w:rFonts w:ascii="Arial" w:hAnsi="Arial" w:cs="Arial"/>
          <w:sz w:val="20"/>
          <w:szCs w:val="20"/>
        </w:rPr>
        <w:t>__ a ________________________, CAP________, Prov.______, il __________________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residente in via_____________________________________, CAP__________, </w:t>
      </w:r>
      <w:proofErr w:type="spellStart"/>
      <w:r w:rsidRPr="00BB2890">
        <w:rPr>
          <w:rFonts w:ascii="Arial" w:hAnsi="Arial" w:cs="Arial"/>
          <w:sz w:val="20"/>
          <w:szCs w:val="20"/>
        </w:rPr>
        <w:t>Prov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._____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tel. n.________/____________, codice fiscale______________________________________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domiciliato a______________________, CAP________, Prov._____, tel______/__________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iscritto all’anno di corso________, del corso di laurea in Ingegneria </w:t>
      </w:r>
      <w:proofErr w:type="spellStart"/>
      <w:r w:rsidRPr="00BB2890">
        <w:rPr>
          <w:rFonts w:ascii="Arial" w:hAnsi="Arial" w:cs="Arial"/>
          <w:sz w:val="20"/>
          <w:szCs w:val="20"/>
        </w:rPr>
        <w:t>Edile-Architettura</w:t>
      </w:r>
      <w:proofErr w:type="spellEnd"/>
      <w:r w:rsidRPr="00BB2890">
        <w:rPr>
          <w:rFonts w:ascii="Arial" w:hAnsi="Arial" w:cs="Arial"/>
          <w:sz w:val="20"/>
          <w:szCs w:val="20"/>
        </w:rPr>
        <w:t>,</w:t>
      </w:r>
      <w:r w:rsidRPr="00BB2890">
        <w:rPr>
          <w:rFonts w:ascii="Arial" w:hAnsi="Arial" w:cs="Arial"/>
          <w:sz w:val="20"/>
          <w:szCs w:val="20"/>
        </w:rPr>
        <w:br/>
      </w:r>
      <w:proofErr w:type="spellStart"/>
      <w:r w:rsidRPr="00BB2890">
        <w:rPr>
          <w:rFonts w:ascii="Arial" w:hAnsi="Arial" w:cs="Arial"/>
          <w:sz w:val="20"/>
          <w:szCs w:val="20"/>
        </w:rPr>
        <w:t>matr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B2890">
        <w:rPr>
          <w:rFonts w:ascii="Arial" w:hAnsi="Arial" w:cs="Arial"/>
          <w:sz w:val="20"/>
          <w:szCs w:val="20"/>
        </w:rPr>
        <w:t>n°</w:t>
      </w:r>
      <w:proofErr w:type="spellEnd"/>
      <w:r w:rsidRPr="00BB2890">
        <w:rPr>
          <w:rFonts w:ascii="Arial" w:hAnsi="Arial" w:cs="Arial"/>
          <w:sz w:val="20"/>
          <w:szCs w:val="20"/>
        </w:rPr>
        <w:t>_______________</w:t>
      </w:r>
    </w:p>
    <w:p w:rsidR="00BB2890" w:rsidRPr="00BB2890" w:rsidRDefault="00BB2890" w:rsidP="00BB2890">
      <w:pPr>
        <w:pStyle w:val="Titolo2"/>
        <w:jc w:val="center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CHIEDE</w:t>
      </w:r>
    </w:p>
    <w:p w:rsidR="00BB2890" w:rsidRPr="00BB2890" w:rsidRDefault="00BB2890" w:rsidP="00BB28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BB2890">
        <w:rPr>
          <w:rFonts w:ascii="Arial" w:hAnsi="Arial" w:cs="Arial"/>
          <w:sz w:val="20"/>
          <w:szCs w:val="20"/>
        </w:rPr>
        <w:t>ammess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__ alla selezione di n. 10 studenti per la partecipazione al Workshop bilaterale Università dell’Aquila- </w:t>
      </w:r>
      <w:proofErr w:type="spellStart"/>
      <w:r w:rsidRPr="00BB2890">
        <w:rPr>
          <w:rFonts w:ascii="Arial" w:hAnsi="Arial" w:cs="Arial"/>
          <w:sz w:val="20"/>
          <w:szCs w:val="20"/>
        </w:rPr>
        <w:t>Shibaura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2890">
        <w:rPr>
          <w:rFonts w:ascii="Arial" w:hAnsi="Arial" w:cs="Arial"/>
          <w:sz w:val="20"/>
          <w:szCs w:val="20"/>
        </w:rPr>
        <w:t>University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2890">
        <w:rPr>
          <w:rFonts w:ascii="Arial" w:hAnsi="Arial" w:cs="Arial"/>
          <w:sz w:val="20"/>
          <w:szCs w:val="20"/>
        </w:rPr>
        <w:t>of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Tokyo, che </w:t>
      </w:r>
      <w:proofErr w:type="spellStart"/>
      <w:r w:rsidRPr="00BB2890">
        <w:rPr>
          <w:rFonts w:ascii="Arial" w:hAnsi="Arial" w:cs="Arial"/>
          <w:sz w:val="20"/>
          <w:szCs w:val="20"/>
        </w:rPr>
        <w:t>avra’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luogo </w:t>
      </w:r>
      <w:r w:rsidRPr="00BB2890">
        <w:rPr>
          <w:rFonts w:ascii="ArialMT" w:hAnsi="ArialMT" w:cs="ArialMT"/>
          <w:color w:val="000000"/>
          <w:sz w:val="20"/>
          <w:szCs w:val="20"/>
        </w:rPr>
        <w:t xml:space="preserve">fra </w:t>
      </w:r>
      <w:r w:rsidRPr="00BB2890">
        <w:rPr>
          <w:rFonts w:ascii="Arial-BoldMT" w:hAnsi="Arial-BoldMT" w:cs="Arial-BoldMT"/>
          <w:bCs/>
          <w:color w:val="000000"/>
          <w:sz w:val="20"/>
          <w:szCs w:val="20"/>
        </w:rPr>
        <w:t>Tokyo</w:t>
      </w:r>
      <w:r w:rsidRPr="00BB2890">
        <w:rPr>
          <w:rFonts w:ascii="ArialMT" w:hAnsi="ArialMT" w:cs="ArialMT"/>
          <w:color w:val="000000"/>
          <w:sz w:val="20"/>
          <w:szCs w:val="20"/>
        </w:rPr>
        <w:t xml:space="preserve"> e </w:t>
      </w:r>
      <w:proofErr w:type="spellStart"/>
      <w:r w:rsidRPr="00BB2890">
        <w:rPr>
          <w:rFonts w:ascii="Arial-BoldMT" w:hAnsi="Arial-BoldMT" w:cs="Arial-BoldMT"/>
          <w:bCs/>
          <w:color w:val="000000"/>
          <w:sz w:val="20"/>
          <w:szCs w:val="20"/>
        </w:rPr>
        <w:t>Saitama-Kawagoe</w:t>
      </w:r>
      <w:proofErr w:type="spellEnd"/>
      <w:r w:rsidRPr="00BB2890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BB2890">
        <w:rPr>
          <w:rFonts w:ascii="ArialMT" w:hAnsi="ArialMT" w:cs="ArialMT"/>
          <w:color w:val="000000"/>
          <w:sz w:val="20"/>
          <w:szCs w:val="20"/>
        </w:rPr>
        <w:t>nel periodo 16 febbraio/17 marzo 2016,</w:t>
      </w:r>
      <w:r w:rsidRPr="00BB2890">
        <w:rPr>
          <w:rFonts w:ascii="Arial" w:hAnsi="Arial" w:cs="Arial"/>
          <w:sz w:val="20"/>
          <w:szCs w:val="20"/>
        </w:rPr>
        <w:t>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A tale scopo </w:t>
      </w:r>
      <w:proofErr w:type="spellStart"/>
      <w:r w:rsidRPr="00BB2890">
        <w:rPr>
          <w:rFonts w:ascii="Arial" w:hAnsi="Arial" w:cs="Arial"/>
          <w:sz w:val="20"/>
          <w:szCs w:val="20"/>
        </w:rPr>
        <w:t>_l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BB2890">
        <w:rPr>
          <w:rFonts w:ascii="Arial" w:hAnsi="Arial" w:cs="Arial"/>
          <w:sz w:val="20"/>
          <w:szCs w:val="20"/>
        </w:rPr>
        <w:t>sottoscritt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__ dichiara di avere una conoscenza </w:t>
      </w:r>
      <w:r w:rsidRPr="00BB2890">
        <w:rPr>
          <w:rFonts w:ascii="Arial" w:hAnsi="Arial" w:cs="Arial"/>
          <w:b/>
          <w:sz w:val="20"/>
          <w:szCs w:val="20"/>
        </w:rPr>
        <w:t>della lingua inglese</w:t>
      </w:r>
      <w:r w:rsidRPr="00BB2890">
        <w:rPr>
          <w:rFonts w:ascii="Arial" w:hAnsi="Arial" w:cs="Arial"/>
          <w:sz w:val="20"/>
          <w:szCs w:val="20"/>
        </w:rPr>
        <w:t xml:space="preserve"> scritta e parlata (barrare la casella): </w:t>
      </w:r>
      <w:r w:rsidRPr="00BB2890">
        <w:rPr>
          <w:rFonts w:ascii="Arial" w:hAnsi="Arial" w:cs="Arial"/>
          <w:sz w:val="20"/>
          <w:szCs w:val="20"/>
        </w:rPr>
        <w:sym w:font="Symbol" w:char="F07F"/>
      </w:r>
      <w:r w:rsidRPr="00BB2890">
        <w:rPr>
          <w:rFonts w:ascii="Arial" w:hAnsi="Arial" w:cs="Arial"/>
          <w:sz w:val="20"/>
          <w:szCs w:val="20"/>
        </w:rPr>
        <w:t xml:space="preserve"> Ottima ___ </w:t>
      </w:r>
      <w:r w:rsidRPr="00BB2890">
        <w:rPr>
          <w:rFonts w:ascii="Arial" w:hAnsi="Arial" w:cs="Arial"/>
          <w:sz w:val="20"/>
          <w:szCs w:val="20"/>
        </w:rPr>
        <w:sym w:font="Symbol" w:char="F07F"/>
      </w:r>
      <w:r w:rsidRPr="00BB2890">
        <w:rPr>
          <w:rFonts w:ascii="Arial" w:hAnsi="Arial" w:cs="Arial"/>
          <w:sz w:val="20"/>
          <w:szCs w:val="20"/>
        </w:rPr>
        <w:t xml:space="preserve"> Buona ___ </w:t>
      </w:r>
      <w:r w:rsidRPr="00BB2890">
        <w:rPr>
          <w:rFonts w:ascii="Arial" w:hAnsi="Arial" w:cs="Arial"/>
          <w:sz w:val="20"/>
          <w:szCs w:val="20"/>
        </w:rPr>
        <w:sym w:font="Symbol" w:char="F07F"/>
      </w:r>
      <w:r w:rsidRPr="00BB2890">
        <w:rPr>
          <w:rFonts w:ascii="Arial" w:hAnsi="Arial" w:cs="Arial"/>
          <w:sz w:val="20"/>
          <w:szCs w:val="20"/>
        </w:rPr>
        <w:t xml:space="preserve"> Sufficiente ___ ed allega i seguenti documenti (o dichiarazione sostitutiva di </w:t>
      </w:r>
      <w:proofErr w:type="spellStart"/>
      <w:r w:rsidRPr="00BB2890">
        <w:rPr>
          <w:rFonts w:ascii="Arial" w:hAnsi="Arial" w:cs="Arial"/>
          <w:sz w:val="20"/>
          <w:szCs w:val="20"/>
        </w:rPr>
        <w:t>notorieta’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a firma del candidato):</w:t>
      </w:r>
    </w:p>
    <w:p w:rsidR="00BB2890" w:rsidRPr="00BB2890" w:rsidRDefault="00BB2890" w:rsidP="00BB289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1.</w:t>
      </w:r>
      <w:r w:rsidRPr="00BB2890">
        <w:rPr>
          <w:rFonts w:ascii="Arial" w:hAnsi="Arial" w:cs="Arial"/>
          <w:sz w:val="20"/>
          <w:szCs w:val="20"/>
        </w:rPr>
        <w:tab/>
        <w:t>Certificato di iscrizione con gli esami sostenuti (ovvero fotocopia del libretto con il timbro dell’avvenuta iscrizione 2014/2015 e gli esami sostenuti);</w:t>
      </w:r>
    </w:p>
    <w:p w:rsidR="00BB2890" w:rsidRPr="00BB2890" w:rsidRDefault="00BB2890" w:rsidP="00BB289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2.</w:t>
      </w:r>
      <w:r w:rsidRPr="00BB2890">
        <w:rPr>
          <w:rFonts w:ascii="Arial" w:hAnsi="Arial" w:cs="Arial"/>
          <w:sz w:val="20"/>
          <w:szCs w:val="20"/>
        </w:rPr>
        <w:tab/>
        <w:t>Dichiarazione sull’indirizzo di studi scelto o che si intende scegliere (con l’indicazione dei relativi esami d’indirizzo che si e’ scelto di sostenere);</w:t>
      </w:r>
    </w:p>
    <w:p w:rsidR="00BB2890" w:rsidRPr="00BB2890" w:rsidRDefault="00BB2890" w:rsidP="00BB289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3.</w:t>
      </w:r>
      <w:r w:rsidRPr="00BB2890">
        <w:rPr>
          <w:rFonts w:ascii="Arial" w:hAnsi="Arial" w:cs="Arial"/>
          <w:sz w:val="20"/>
          <w:szCs w:val="20"/>
        </w:rPr>
        <w:tab/>
        <w:t>Una pagina di testo che esponga le motivazioni che lo spingono a partecipare;</w:t>
      </w:r>
    </w:p>
    <w:p w:rsidR="00BB2890" w:rsidRPr="00BB2890" w:rsidRDefault="00BB2890" w:rsidP="00BB2890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4.</w:t>
      </w:r>
      <w:r w:rsidRPr="00BB2890">
        <w:rPr>
          <w:rFonts w:ascii="Arial" w:hAnsi="Arial" w:cs="Arial"/>
          <w:sz w:val="20"/>
          <w:szCs w:val="20"/>
        </w:rPr>
        <w:tab/>
        <w:t>Altri titoli: ___________________________________________________________________</w:t>
      </w:r>
    </w:p>
    <w:p w:rsidR="00BB2890" w:rsidRPr="00BB2890" w:rsidRDefault="00BB2890" w:rsidP="00BB2890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5.</w:t>
      </w:r>
      <w:r w:rsidRPr="00BB2890">
        <w:rPr>
          <w:rFonts w:ascii="Arial" w:hAnsi="Arial" w:cs="Arial"/>
          <w:sz w:val="20"/>
          <w:szCs w:val="20"/>
        </w:rPr>
        <w:tab/>
        <w:t xml:space="preserve"> Attestazione di partecipazione ad altri analoghi workshop in sede.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B2890">
        <w:rPr>
          <w:rFonts w:ascii="Arial" w:hAnsi="Arial" w:cs="Arial"/>
          <w:sz w:val="20"/>
          <w:szCs w:val="20"/>
        </w:rPr>
        <w:t>_l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BB2890">
        <w:rPr>
          <w:rFonts w:ascii="Arial" w:hAnsi="Arial" w:cs="Arial"/>
          <w:sz w:val="20"/>
          <w:szCs w:val="20"/>
        </w:rPr>
        <w:t>sottoscritt</w:t>
      </w:r>
      <w:proofErr w:type="spellEnd"/>
      <w:r w:rsidRPr="00BB2890">
        <w:rPr>
          <w:rFonts w:ascii="Arial" w:hAnsi="Arial" w:cs="Arial"/>
          <w:sz w:val="20"/>
          <w:szCs w:val="20"/>
        </w:rPr>
        <w:t>__ dichiara inoltre: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- Che il proprio piano di studi prevede </w:t>
      </w:r>
      <w:proofErr w:type="spellStart"/>
      <w:r w:rsidRPr="00BB2890">
        <w:rPr>
          <w:rFonts w:ascii="Arial" w:hAnsi="Arial" w:cs="Arial"/>
          <w:sz w:val="20"/>
          <w:szCs w:val="20"/>
        </w:rPr>
        <w:t>n°</w:t>
      </w:r>
      <w:proofErr w:type="spellEnd"/>
      <w:r w:rsidRPr="00BB2890">
        <w:rPr>
          <w:rFonts w:ascii="Arial" w:hAnsi="Arial" w:cs="Arial"/>
          <w:sz w:val="20"/>
          <w:szCs w:val="20"/>
        </w:rPr>
        <w:t>.___________ esami.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- Di aver già sostenuto </w:t>
      </w:r>
      <w:proofErr w:type="spellStart"/>
      <w:r w:rsidRPr="00BB2890">
        <w:rPr>
          <w:rFonts w:ascii="Arial" w:hAnsi="Arial" w:cs="Arial"/>
          <w:sz w:val="20"/>
          <w:szCs w:val="20"/>
        </w:rPr>
        <w:t>n°</w:t>
      </w:r>
      <w:proofErr w:type="spellEnd"/>
      <w:r w:rsidRPr="00BB2890">
        <w:rPr>
          <w:rFonts w:ascii="Arial" w:hAnsi="Arial" w:cs="Arial"/>
          <w:sz w:val="20"/>
          <w:szCs w:val="20"/>
        </w:rPr>
        <w:t>.___________ esami.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- Di avere la media pesata di__________/trentesimi.</w:t>
      </w:r>
    </w:p>
    <w:p w:rsidR="00BB2890" w:rsidRPr="00BB2890" w:rsidRDefault="00BB2890" w:rsidP="00BB28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- Di essere consapevole che </w:t>
      </w:r>
      <w:r w:rsidRPr="00BB2890">
        <w:rPr>
          <w:rFonts w:ascii="Arial" w:hAnsi="Arial" w:cs="Arial"/>
          <w:b/>
          <w:sz w:val="20"/>
          <w:szCs w:val="20"/>
        </w:rPr>
        <w:t>NON saranno accettate</w:t>
      </w:r>
      <w:r w:rsidRPr="00BB2890">
        <w:rPr>
          <w:rFonts w:ascii="Arial" w:hAnsi="Arial" w:cs="Arial"/>
          <w:sz w:val="20"/>
          <w:szCs w:val="20"/>
        </w:rPr>
        <w:t xml:space="preserve"> le domande inviate per posta, che dovessero pervenire oltre la data del 01.12.2015.</w:t>
      </w:r>
    </w:p>
    <w:p w:rsidR="00BB2890" w:rsidRPr="00BB2890" w:rsidRDefault="00BB2890" w:rsidP="00BB28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- Di essere consapevole che la selezione avrà luogo </w:t>
      </w:r>
      <w:r w:rsidRPr="00BB2890">
        <w:rPr>
          <w:rFonts w:ascii="Arial" w:hAnsi="Arial" w:cs="Arial"/>
          <w:b/>
          <w:sz w:val="20"/>
          <w:szCs w:val="20"/>
        </w:rPr>
        <w:t>03/12/2015</w:t>
      </w:r>
      <w:r w:rsidRPr="00BB2890">
        <w:rPr>
          <w:rFonts w:ascii="Arial" w:hAnsi="Arial" w:cs="Arial"/>
          <w:sz w:val="20"/>
          <w:szCs w:val="20"/>
        </w:rPr>
        <w:t xml:space="preserve"> </w:t>
      </w:r>
      <w:r w:rsidRPr="00BB2890">
        <w:rPr>
          <w:rFonts w:ascii="Arial" w:hAnsi="Arial" w:cs="Arial"/>
          <w:b/>
          <w:sz w:val="20"/>
          <w:szCs w:val="20"/>
        </w:rPr>
        <w:t>alle ore 15.30</w:t>
      </w:r>
      <w:r w:rsidRPr="00BB2890">
        <w:rPr>
          <w:rFonts w:ascii="Arial" w:hAnsi="Arial" w:cs="Arial"/>
          <w:sz w:val="20"/>
          <w:szCs w:val="20"/>
        </w:rPr>
        <w:t xml:space="preserve"> presso </w:t>
      </w:r>
      <w:r>
        <w:rPr>
          <w:rFonts w:ascii="Arial" w:hAnsi="Arial" w:cs="Arial"/>
          <w:sz w:val="20"/>
          <w:szCs w:val="20"/>
        </w:rPr>
        <w:t>l'</w:t>
      </w:r>
      <w:r w:rsidR="00596FA7">
        <w:rPr>
          <w:rFonts w:ascii="Arial" w:hAnsi="Arial" w:cs="Arial"/>
          <w:sz w:val="20"/>
          <w:szCs w:val="20"/>
        </w:rPr>
        <w:t xml:space="preserve">aula A,+1,1 </w:t>
      </w:r>
      <w:r>
        <w:rPr>
          <w:rFonts w:ascii="Arial" w:hAnsi="Arial" w:cs="Arial"/>
          <w:sz w:val="20"/>
          <w:szCs w:val="20"/>
        </w:rPr>
        <w:t xml:space="preserve">piano primo edificio "A" del polo di </w:t>
      </w:r>
      <w:proofErr w:type="spellStart"/>
      <w:r>
        <w:rPr>
          <w:rFonts w:ascii="Arial" w:hAnsi="Arial" w:cs="Arial"/>
          <w:sz w:val="20"/>
          <w:szCs w:val="20"/>
        </w:rPr>
        <w:t>Roio</w:t>
      </w:r>
      <w:proofErr w:type="spellEnd"/>
      <w:r w:rsidRPr="00BB2890">
        <w:rPr>
          <w:rFonts w:ascii="Arial" w:hAnsi="Arial" w:cs="Arial"/>
          <w:sz w:val="20"/>
          <w:szCs w:val="20"/>
        </w:rPr>
        <w:t>.</w:t>
      </w:r>
    </w:p>
    <w:p w:rsidR="00BB2890" w:rsidRPr="00BB2890" w:rsidRDefault="00BB2890" w:rsidP="00BB28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 xml:space="preserve">- Di essere consapevole che, in caso di vincita, </w:t>
      </w:r>
      <w:proofErr w:type="spellStart"/>
      <w:r w:rsidRPr="00BB2890">
        <w:rPr>
          <w:rFonts w:ascii="Arial" w:hAnsi="Arial" w:cs="Arial"/>
          <w:sz w:val="20"/>
          <w:szCs w:val="20"/>
        </w:rPr>
        <w:t>dovra’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regolarizzare la propria posizione</w:t>
      </w:r>
      <w:r w:rsidRPr="00BB2890">
        <w:rPr>
          <w:rFonts w:ascii="Arial" w:hAnsi="Arial" w:cs="Arial"/>
          <w:b/>
          <w:bCs/>
          <w:sz w:val="20"/>
          <w:szCs w:val="20"/>
        </w:rPr>
        <w:t>,</w:t>
      </w:r>
      <w:r w:rsidRPr="00BB2890">
        <w:rPr>
          <w:rFonts w:ascii="Arial" w:hAnsi="Arial" w:cs="Arial"/>
          <w:sz w:val="20"/>
          <w:szCs w:val="20"/>
        </w:rPr>
        <w:t xml:space="preserve"> </w:t>
      </w:r>
      <w:r w:rsidRPr="00BB2890">
        <w:rPr>
          <w:rFonts w:ascii="Arial" w:hAnsi="Arial" w:cs="Arial"/>
          <w:b/>
          <w:sz w:val="20"/>
          <w:szCs w:val="20"/>
        </w:rPr>
        <w:t>pena la decadenza dal diritto,</w:t>
      </w:r>
      <w:r w:rsidRPr="00BB2890">
        <w:rPr>
          <w:rFonts w:ascii="Arial" w:hAnsi="Arial" w:cs="Arial"/>
          <w:sz w:val="20"/>
          <w:szCs w:val="20"/>
        </w:rPr>
        <w:t xml:space="preserve"> presso </w:t>
      </w:r>
      <w:smartTag w:uri="urn:schemas-microsoft-com:office:smarttags" w:element="PersonName">
        <w:smartTagPr>
          <w:attr w:name="ProductID" w:val="la Segreteria"/>
        </w:smartTagPr>
        <w:r w:rsidRPr="00BB2890">
          <w:rPr>
            <w:rFonts w:ascii="Arial" w:hAnsi="Arial" w:cs="Arial"/>
            <w:sz w:val="20"/>
            <w:szCs w:val="20"/>
          </w:rPr>
          <w:t>la Segreteria</w:t>
        </w:r>
      </w:smartTag>
      <w:r w:rsidRPr="00BB2890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B2890">
        <w:rPr>
          <w:rFonts w:ascii="Arial" w:hAnsi="Arial" w:cs="Arial"/>
          <w:sz w:val="20"/>
          <w:szCs w:val="20"/>
        </w:rPr>
        <w:t>CdCS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</w:t>
      </w:r>
      <w:r w:rsidRPr="00BB2890">
        <w:rPr>
          <w:rFonts w:ascii="Arial" w:hAnsi="Arial" w:cs="Arial"/>
          <w:b/>
          <w:sz w:val="20"/>
          <w:szCs w:val="20"/>
        </w:rPr>
        <w:t xml:space="preserve">entro e non oltre le ore </w:t>
      </w:r>
      <w:r w:rsidRPr="00BB2890">
        <w:rPr>
          <w:rFonts w:ascii="Arial" w:hAnsi="Arial" w:cs="Arial"/>
          <w:b/>
          <w:i/>
          <w:sz w:val="20"/>
          <w:szCs w:val="20"/>
        </w:rPr>
        <w:t>13,00 del giorno 04.12.2015</w:t>
      </w:r>
    </w:p>
    <w:p w:rsidR="00BB2890" w:rsidRPr="00BB2890" w:rsidRDefault="00BB2890" w:rsidP="00BB28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- Di essere consapevole che dopo aver firmato l’accettazione del</w:t>
      </w:r>
      <w:r w:rsidR="001A5EC7">
        <w:rPr>
          <w:rFonts w:ascii="Arial" w:hAnsi="Arial" w:cs="Arial"/>
          <w:sz w:val="20"/>
          <w:szCs w:val="20"/>
        </w:rPr>
        <w:t xml:space="preserve">le </w:t>
      </w:r>
      <w:proofErr w:type="spellStart"/>
      <w:r w:rsidR="001A5EC7">
        <w:rPr>
          <w:rFonts w:ascii="Arial" w:hAnsi="Arial" w:cs="Arial"/>
          <w:sz w:val="20"/>
          <w:szCs w:val="20"/>
        </w:rPr>
        <w:t>attivita’</w:t>
      </w:r>
      <w:proofErr w:type="spellEnd"/>
      <w:r w:rsidR="001A5EC7">
        <w:rPr>
          <w:rFonts w:ascii="Arial" w:hAnsi="Arial" w:cs="Arial"/>
          <w:sz w:val="20"/>
          <w:szCs w:val="20"/>
        </w:rPr>
        <w:t xml:space="preserve"> programmate non </w:t>
      </w:r>
      <w:proofErr w:type="spellStart"/>
      <w:r w:rsidR="001A5EC7">
        <w:rPr>
          <w:rFonts w:ascii="Arial" w:hAnsi="Arial" w:cs="Arial"/>
          <w:sz w:val="20"/>
          <w:szCs w:val="20"/>
        </w:rPr>
        <w:t>pot</w:t>
      </w:r>
      <w:r w:rsidRPr="00BB2890">
        <w:rPr>
          <w:rFonts w:ascii="Arial" w:hAnsi="Arial" w:cs="Arial"/>
          <w:sz w:val="20"/>
          <w:szCs w:val="20"/>
        </w:rPr>
        <w:t>ra’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</w:t>
      </w:r>
      <w:r w:rsidR="001A5EC7">
        <w:rPr>
          <w:rFonts w:ascii="Arial" w:hAnsi="Arial" w:cs="Arial"/>
          <w:sz w:val="20"/>
          <w:szCs w:val="20"/>
        </w:rPr>
        <w:t xml:space="preserve">porre </w:t>
      </w:r>
      <w:r w:rsidRPr="00BB2890">
        <w:rPr>
          <w:rFonts w:ascii="Arial" w:hAnsi="Arial" w:cs="Arial"/>
          <w:sz w:val="20"/>
          <w:szCs w:val="20"/>
        </w:rPr>
        <w:t xml:space="preserve">la propria candidatura ad altre eventuali </w:t>
      </w:r>
      <w:proofErr w:type="spellStart"/>
      <w:r w:rsidRPr="00BB2890">
        <w:rPr>
          <w:rFonts w:ascii="Arial" w:hAnsi="Arial" w:cs="Arial"/>
          <w:sz w:val="20"/>
          <w:szCs w:val="20"/>
        </w:rPr>
        <w:t>attivita’</w:t>
      </w:r>
      <w:proofErr w:type="spellEnd"/>
      <w:r w:rsidRPr="00BB2890">
        <w:rPr>
          <w:rFonts w:ascii="Arial" w:hAnsi="Arial" w:cs="Arial"/>
          <w:sz w:val="20"/>
          <w:szCs w:val="20"/>
        </w:rPr>
        <w:t xml:space="preserve"> concomitanti organizzate dallo stesso </w:t>
      </w:r>
      <w:proofErr w:type="spellStart"/>
      <w:r w:rsidRPr="00BB2890">
        <w:rPr>
          <w:rFonts w:ascii="Arial" w:hAnsi="Arial" w:cs="Arial"/>
          <w:sz w:val="20"/>
          <w:szCs w:val="20"/>
        </w:rPr>
        <w:t>CdCS</w:t>
      </w:r>
      <w:proofErr w:type="spellEnd"/>
      <w:r w:rsidRPr="00BB2890">
        <w:rPr>
          <w:rFonts w:ascii="Arial" w:hAnsi="Arial" w:cs="Arial"/>
          <w:sz w:val="20"/>
          <w:szCs w:val="20"/>
        </w:rPr>
        <w:t>.</w:t>
      </w:r>
    </w:p>
    <w:p w:rsid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  <w:r w:rsidRPr="00BB2890">
        <w:rPr>
          <w:rFonts w:ascii="Arial" w:hAnsi="Arial" w:cs="Arial"/>
          <w:sz w:val="20"/>
          <w:szCs w:val="20"/>
        </w:rPr>
        <w:t>- Di accettare, qualora risultasse vincitore l’obbligo di prendere parte a tutte le iniziative programmate.</w:t>
      </w:r>
    </w:p>
    <w:p w:rsidR="00BB2890" w:rsidRPr="00BB2890" w:rsidRDefault="00BB2890" w:rsidP="00BB2890">
      <w:pPr>
        <w:jc w:val="both"/>
        <w:rPr>
          <w:rFonts w:ascii="Arial" w:hAnsi="Arial" w:cs="Arial"/>
          <w:sz w:val="20"/>
          <w:szCs w:val="20"/>
        </w:rPr>
      </w:pPr>
    </w:p>
    <w:p w:rsidR="00BB2890" w:rsidRDefault="00BB2890" w:rsidP="00BB2890">
      <w:pPr>
        <w:spacing w:before="120"/>
        <w:rPr>
          <w:rFonts w:ascii="ArialMT" w:hAnsi="ArialMT" w:cs="ArialMT"/>
          <w:color w:val="000000"/>
          <w:sz w:val="21"/>
          <w:szCs w:val="21"/>
        </w:rPr>
      </w:pPr>
      <w:r w:rsidRPr="00BB2890">
        <w:rPr>
          <w:rFonts w:ascii="Arial" w:hAnsi="Arial" w:cs="Arial"/>
          <w:sz w:val="20"/>
          <w:szCs w:val="20"/>
        </w:rPr>
        <w:t>L’Aquila, il ________________.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B2890">
        <w:rPr>
          <w:rFonts w:ascii="Arial" w:hAnsi="Arial" w:cs="Arial"/>
          <w:sz w:val="20"/>
          <w:szCs w:val="20"/>
        </w:rPr>
        <w:t>(firma) ______________________</w:t>
      </w:r>
    </w:p>
    <w:sectPr w:rsidR="00BB2890" w:rsidSect="00670E6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22" w:rsidRDefault="003A3822">
      <w:r>
        <w:separator/>
      </w:r>
    </w:p>
  </w:endnote>
  <w:endnote w:type="continuationSeparator" w:id="0">
    <w:p w:rsidR="003A3822" w:rsidRDefault="003A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AD" w:rsidRPr="00A06BAD" w:rsidRDefault="00A06BAD" w:rsidP="00A06BAD">
    <w:pPr>
      <w:autoSpaceDE w:val="0"/>
      <w:autoSpaceDN w:val="0"/>
      <w:adjustRightInd w:val="0"/>
      <w:spacing w:after="0"/>
      <w:rPr>
        <w:rFonts w:ascii="TimesNewRomanPS-BoldMT" w:hAnsi="TimesNewRomanPS-BoldMT" w:cs="TimesNewRomanPS-BoldMT"/>
        <w:b/>
        <w:bCs/>
        <w:color w:val="000000"/>
        <w:sz w:val="22"/>
        <w:szCs w:val="22"/>
      </w:rPr>
    </w:pPr>
    <w:r w:rsidRPr="00A06BAD">
      <w:rPr>
        <w:rFonts w:ascii="TimesNewRomanPS-BoldMT" w:hAnsi="TimesNewRomanPS-BoldMT" w:cs="TimesNewRomanPS-BoldMT"/>
        <w:b/>
        <w:bCs/>
        <w:color w:val="000000"/>
        <w:sz w:val="22"/>
        <w:szCs w:val="22"/>
      </w:rPr>
      <w:t>___________________________________________________________________________________</w:t>
    </w:r>
  </w:p>
  <w:p w:rsidR="00A06BAD" w:rsidRPr="00A06BAD" w:rsidRDefault="00A06BAD" w:rsidP="00A06BAD">
    <w:pPr>
      <w:autoSpaceDE w:val="0"/>
      <w:autoSpaceDN w:val="0"/>
      <w:adjustRightInd w:val="0"/>
      <w:spacing w:after="0"/>
      <w:jc w:val="center"/>
      <w:rPr>
        <w:rFonts w:ascii="TimesNewRomanPS-BoldMT" w:hAnsi="TimesNewRomanPS-BoldMT" w:cs="TimesNewRomanPS-BoldMT"/>
        <w:b/>
        <w:bCs/>
        <w:color w:val="000000"/>
        <w:sz w:val="16"/>
        <w:szCs w:val="16"/>
      </w:rPr>
    </w:pPr>
    <w:r w:rsidRPr="00A06BAD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DATA </w:t>
    </w:r>
    <w:proofErr w:type="spellStart"/>
    <w:r w:rsidRPr="00A06BAD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>DI</w:t>
    </w:r>
    <w:proofErr w:type="spellEnd"/>
    <w:r w:rsidRPr="00A06BAD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 SCADENZA PER LA PRESENTAZIONE DELLE DOMANDE: </w:t>
    </w:r>
    <w:r w:rsidR="00414A2E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>01</w:t>
    </w:r>
    <w:r w:rsidRPr="00A06BAD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>/12/2015</w:t>
    </w:r>
    <w:r w:rsidR="00414A2E">
      <w:rPr>
        <w:rFonts w:ascii="TimesNewRomanPS-BoldMT" w:hAnsi="TimesNewRomanPS-BoldMT" w:cs="TimesNewRomanPS-BoldMT"/>
        <w:b/>
        <w:bCs/>
        <w:color w:val="000000"/>
        <w:sz w:val="16"/>
        <w:szCs w:val="16"/>
      </w:rPr>
      <w:t xml:space="preserve"> (h. 13,00)</w:t>
    </w:r>
  </w:p>
  <w:p w:rsidR="003C455E" w:rsidRPr="00A06BAD" w:rsidRDefault="003C455E" w:rsidP="00A06BAD">
    <w:pPr>
      <w:pStyle w:val="Pidipagin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22" w:rsidRDefault="003A3822">
      <w:r>
        <w:separator/>
      </w:r>
    </w:p>
  </w:footnote>
  <w:footnote w:type="continuationSeparator" w:id="0">
    <w:p w:rsidR="003A3822" w:rsidRDefault="003A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AD" w:rsidRPr="00A06BAD" w:rsidRDefault="00A06BAD" w:rsidP="00A06BAD">
    <w:pPr>
      <w:pStyle w:val="Intestazione"/>
      <w:jc w:val="center"/>
      <w:rPr>
        <w:sz w:val="16"/>
        <w:szCs w:val="16"/>
      </w:rPr>
    </w:pPr>
    <w:r w:rsidRPr="00A06BAD">
      <w:rPr>
        <w:sz w:val="16"/>
        <w:szCs w:val="16"/>
      </w:rPr>
      <w:t>BANDO WORKSHOP SIT 2016</w:t>
    </w:r>
  </w:p>
  <w:p w:rsidR="003C455E" w:rsidRPr="00131942" w:rsidRDefault="003C455E" w:rsidP="003C455E">
    <w:pPr>
      <w:pStyle w:val="Intestazione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07843"/>
    <w:rsid w:val="00043023"/>
    <w:rsid w:val="00093CBD"/>
    <w:rsid w:val="000F4AFC"/>
    <w:rsid w:val="0011191C"/>
    <w:rsid w:val="00115DC5"/>
    <w:rsid w:val="00116AB7"/>
    <w:rsid w:val="0012044A"/>
    <w:rsid w:val="00131942"/>
    <w:rsid w:val="001354D8"/>
    <w:rsid w:val="00144FCA"/>
    <w:rsid w:val="0015727A"/>
    <w:rsid w:val="00183989"/>
    <w:rsid w:val="001A29F5"/>
    <w:rsid w:val="001A5EC7"/>
    <w:rsid w:val="001B368D"/>
    <w:rsid w:val="002628F0"/>
    <w:rsid w:val="002B3E20"/>
    <w:rsid w:val="00326017"/>
    <w:rsid w:val="00397355"/>
    <w:rsid w:val="003A3822"/>
    <w:rsid w:val="003C455E"/>
    <w:rsid w:val="00412757"/>
    <w:rsid w:val="00414A2E"/>
    <w:rsid w:val="0043549C"/>
    <w:rsid w:val="004517DC"/>
    <w:rsid w:val="00465FE5"/>
    <w:rsid w:val="0050490A"/>
    <w:rsid w:val="005711F3"/>
    <w:rsid w:val="00592EEB"/>
    <w:rsid w:val="00596FA7"/>
    <w:rsid w:val="005A204C"/>
    <w:rsid w:val="005D1BE2"/>
    <w:rsid w:val="00621B0F"/>
    <w:rsid w:val="006470DE"/>
    <w:rsid w:val="006706D1"/>
    <w:rsid w:val="00670E68"/>
    <w:rsid w:val="0068257F"/>
    <w:rsid w:val="0068373A"/>
    <w:rsid w:val="006A14F5"/>
    <w:rsid w:val="006A2975"/>
    <w:rsid w:val="006D0B0E"/>
    <w:rsid w:val="007010BA"/>
    <w:rsid w:val="007046DE"/>
    <w:rsid w:val="00707843"/>
    <w:rsid w:val="00793F1A"/>
    <w:rsid w:val="007A6666"/>
    <w:rsid w:val="00810DAD"/>
    <w:rsid w:val="008756DA"/>
    <w:rsid w:val="00877865"/>
    <w:rsid w:val="00895DE0"/>
    <w:rsid w:val="009839EC"/>
    <w:rsid w:val="00985360"/>
    <w:rsid w:val="009B3186"/>
    <w:rsid w:val="00A06BAD"/>
    <w:rsid w:val="00A16CDB"/>
    <w:rsid w:val="00A6195B"/>
    <w:rsid w:val="00A65C92"/>
    <w:rsid w:val="00B22266"/>
    <w:rsid w:val="00B92793"/>
    <w:rsid w:val="00BB2890"/>
    <w:rsid w:val="00BB325B"/>
    <w:rsid w:val="00BF3F73"/>
    <w:rsid w:val="00C17D42"/>
    <w:rsid w:val="00C6720E"/>
    <w:rsid w:val="00C92FE1"/>
    <w:rsid w:val="00CD2A32"/>
    <w:rsid w:val="00E04A94"/>
    <w:rsid w:val="00E324C6"/>
    <w:rsid w:val="00ED280A"/>
    <w:rsid w:val="00F01AFE"/>
    <w:rsid w:val="00F3452C"/>
    <w:rsid w:val="00F91426"/>
    <w:rsid w:val="00F94F98"/>
    <w:rsid w:val="00FD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3F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01AFE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01A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01AF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F01AF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nhideWhenUsed/>
    <w:qFormat/>
    <w:rsid w:val="00F01AF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01A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01AFE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01AFE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F01A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C45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455E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basedOn w:val="Carpredefinitoparagrafo"/>
    <w:link w:val="Titolo2"/>
    <w:semiHidden/>
    <w:rsid w:val="00F01AFE"/>
    <w:rPr>
      <w:rFonts w:eastAsiaTheme="majorEastAsia" w:cstheme="majorBidi"/>
      <w:b/>
      <w:bCs/>
      <w:sz w:val="24"/>
      <w:szCs w:val="26"/>
    </w:rPr>
  </w:style>
  <w:style w:type="character" w:customStyle="1" w:styleId="Titolo1Carattere">
    <w:name w:val="Titolo 1 Carattere"/>
    <w:basedOn w:val="Carpredefinitoparagrafo"/>
    <w:link w:val="Titolo1"/>
    <w:rsid w:val="00F01AFE"/>
    <w:rPr>
      <w:rFonts w:eastAsiaTheme="majorEastAsia" w:cstheme="majorBidi"/>
      <w:b/>
      <w:bCs/>
      <w:sz w:val="26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F01AFE"/>
    <w:rPr>
      <w:rFonts w:eastAsiaTheme="majorEastAsia" w:cstheme="majorBidi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1AFE"/>
    <w:rPr>
      <w:rFonts w:eastAsiaTheme="majorEastAsia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01AFE"/>
    <w:rPr>
      <w:rFonts w:eastAsiaTheme="majorEastAsia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F01A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F01AFE"/>
    <w:rPr>
      <w:rFonts w:eastAsiaTheme="majorEastAsia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F01AFE"/>
    <w:rPr>
      <w:rFonts w:eastAsiaTheme="majorEastAsia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F01A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olo">
    <w:name w:val="Title"/>
    <w:basedOn w:val="Normale"/>
    <w:next w:val="Normale"/>
    <w:link w:val="TitoloCarattere"/>
    <w:qFormat/>
    <w:rsid w:val="00F01AFE"/>
    <w:pPr>
      <w:pBdr>
        <w:bottom w:val="single" w:sz="8" w:space="4" w:color="4F81BD" w:themeColor="accent1"/>
      </w:pBd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oloCarattere">
    <w:name w:val="Titolo Carattere"/>
    <w:basedOn w:val="Carpredefinitoparagrafo"/>
    <w:link w:val="Titolo"/>
    <w:rsid w:val="00F01AFE"/>
    <w:rPr>
      <w:rFonts w:eastAsiaTheme="majorEastAsia" w:cstheme="majorBidi"/>
      <w:b/>
      <w:spacing w:val="5"/>
      <w:kern w:val="28"/>
      <w:sz w:val="32"/>
      <w:szCs w:val="52"/>
    </w:rPr>
  </w:style>
  <w:style w:type="paragraph" w:styleId="Testofumetto">
    <w:name w:val="Balloon Text"/>
    <w:basedOn w:val="Normale"/>
    <w:link w:val="TestofumettoCarattere"/>
    <w:rsid w:val="00A06BA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BAD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B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r\Desktop\carta%20intestata%20DICEA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DICEAA.dotx</Template>
  <TotalTime>38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 15 ottobre 2012 il Delegato Erasmus per il CdCS in Ingegneria Edile/Architettura UE</vt:lpstr>
    </vt:vector>
  </TitlesOfParts>
  <Company>Hewlett-Packard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 15 ottobre 2012 il Delegato Erasmus per il CdCS in Ingegneria Edile/Architettura UE</dc:title>
  <dc:creator>user</dc:creator>
  <cp:lastModifiedBy>user</cp:lastModifiedBy>
  <cp:revision>8</cp:revision>
  <cp:lastPrinted>2014-09-11T11:16:00Z</cp:lastPrinted>
  <dcterms:created xsi:type="dcterms:W3CDTF">2015-11-03T09:46:00Z</dcterms:created>
  <dcterms:modified xsi:type="dcterms:W3CDTF">2015-11-05T12:29:00Z</dcterms:modified>
</cp:coreProperties>
</file>